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B86B" w14:textId="77777777" w:rsidR="0060490C" w:rsidRDefault="0060490C" w:rsidP="0060490C">
      <w:pPr>
        <w:pStyle w:val="Untertitel"/>
      </w:pPr>
      <w:r>
        <w:t>Vorlage</w:t>
      </w:r>
    </w:p>
    <w:p w14:paraId="582AA1C2" w14:textId="77777777" w:rsidR="0060490C" w:rsidRDefault="0060490C" w:rsidP="0060490C">
      <w:pPr>
        <w:pStyle w:val="Titel"/>
      </w:pPr>
      <w:r>
        <w:t>Rollenkarten</w:t>
      </w:r>
    </w:p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28"/>
      </w:tblGrid>
      <w:tr w:rsidR="0060490C" w14:paraId="6E4330A8" w14:textId="77777777" w:rsidTr="0060490C">
        <w:tc>
          <w:tcPr>
            <w:tcW w:w="9648" w:type="dxa"/>
          </w:tcPr>
          <w:p w14:paraId="768C74DA" w14:textId="77777777" w:rsidR="0060490C" w:rsidRPr="0060490C" w:rsidRDefault="0060490C" w:rsidP="005968C0">
            <w:pPr>
              <w:pStyle w:val="berschrift1"/>
              <w:spacing w:before="220"/>
              <w:ind w:left="284"/>
              <w:outlineLvl w:val="0"/>
            </w:pPr>
            <w:r w:rsidRPr="0060490C">
              <w:t>Simon Spiller, Fussballtrainer für die U-14-Auswahl</w:t>
            </w:r>
          </w:p>
          <w:p w14:paraId="056BC62F" w14:textId="183B506D" w:rsidR="0060490C" w:rsidRDefault="0060490C" w:rsidP="0060490C">
            <w:pPr>
              <w:spacing w:before="284" w:after="284"/>
              <w:ind w:left="284" w:right="284"/>
              <w:contextualSpacing/>
            </w:pPr>
            <w:r>
              <w:t xml:space="preserve">Du bist Fussballtrainer einer U-14-Mannschaft. Roman Müller ist ein sehr guter Fussballer in seinem Verein und sein Trainer </w:t>
            </w:r>
            <w:r>
              <w:br/>
              <w:t>hat ihn für die Auswahl empfohlen. Du hast ihn schon auf dem Platz ge</w:t>
            </w:r>
            <w:r w:rsidR="00315371">
              <w:t>sehen, wo er einen sehr guten Ei</w:t>
            </w:r>
            <w:bookmarkStart w:id="0" w:name="_GoBack"/>
            <w:bookmarkEnd w:id="0"/>
            <w:r>
              <w:t xml:space="preserve">ndruck hinterlassen hat. Bevor du dich aber endgültig für seinen Beitritt entscheidest, willst du sehen, was du sonst noch über ihn erfahren kannst. Über eine Suchmaschine findest du das </w:t>
            </w:r>
            <w:r w:rsidR="001B1F9E">
              <w:t>WhatsApp-Protokoll und liest es</w:t>
            </w:r>
            <w:r>
              <w:t xml:space="preserve"> durch. Was erzählst du deinem Assistenztrainer </w:t>
            </w:r>
            <w:r>
              <w:br/>
              <w:t>Oli Zuber über Roman? Findest du ihn weiterhin geeignet? Bringt er die nötige Disziplin mit? Ist er gesund?</w:t>
            </w:r>
          </w:p>
          <w:p w14:paraId="129EBDA3" w14:textId="77777777" w:rsidR="0060490C" w:rsidRDefault="0060490C" w:rsidP="0060490C">
            <w:pPr>
              <w:spacing w:before="284" w:after="284"/>
              <w:ind w:left="284" w:right="284"/>
              <w:contextualSpacing/>
            </w:pPr>
          </w:p>
          <w:p w14:paraId="6EDDD168" w14:textId="5ACE4792" w:rsidR="0060490C" w:rsidRDefault="0060490C" w:rsidP="0060490C">
            <w:pPr>
              <w:spacing w:before="284" w:after="284"/>
              <w:ind w:left="284" w:right="284"/>
              <w:contextualSpacing/>
            </w:pPr>
            <w:r>
              <w:t>Beginne so: «Ich hab</w:t>
            </w:r>
            <w:r w:rsidR="001B1F9E">
              <w:t xml:space="preserve">e mich über Roman Müller schlaugemacht </w:t>
            </w:r>
            <w:r>
              <w:t>…»</w:t>
            </w:r>
          </w:p>
          <w:p w14:paraId="4EB76FA7" w14:textId="77777777" w:rsidR="0060490C" w:rsidRDefault="0060490C" w:rsidP="0060490C">
            <w:pPr>
              <w:spacing w:before="284" w:after="284"/>
              <w:ind w:left="284" w:right="284"/>
              <w:contextualSpacing/>
            </w:pPr>
          </w:p>
        </w:tc>
      </w:tr>
    </w:tbl>
    <w:p w14:paraId="22AE98D1" w14:textId="77777777" w:rsidR="0060490C" w:rsidRDefault="0060490C" w:rsidP="0060490C"/>
    <w:p w14:paraId="1F29401A" w14:textId="77777777" w:rsidR="0060490C" w:rsidRPr="0060490C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28"/>
      </w:tblGrid>
      <w:tr w:rsidR="0060490C" w14:paraId="022BBCDE" w14:textId="77777777" w:rsidTr="00473051">
        <w:tc>
          <w:tcPr>
            <w:tcW w:w="9648" w:type="dxa"/>
          </w:tcPr>
          <w:p w14:paraId="0C8CE570" w14:textId="77777777" w:rsidR="0060490C" w:rsidRPr="005968C0" w:rsidRDefault="0060490C" w:rsidP="005968C0">
            <w:pPr>
              <w:pStyle w:val="berschrift1"/>
              <w:spacing w:before="220"/>
              <w:ind w:left="284"/>
              <w:outlineLvl w:val="0"/>
            </w:pPr>
            <w:r w:rsidRPr="005968C0">
              <w:t>Heinrich Unterseer, Werbefachmann</w:t>
            </w:r>
          </w:p>
          <w:p w14:paraId="144AB1D0" w14:textId="5D9A5A13" w:rsidR="0060490C" w:rsidRPr="0060490C" w:rsidRDefault="0060490C" w:rsidP="0060490C">
            <w:pPr>
              <w:spacing w:before="284" w:after="284"/>
              <w:ind w:left="284" w:right="284"/>
              <w:contextualSpacing/>
            </w:pPr>
            <w:r w:rsidRPr="0060490C">
              <w:t>Du bist ein Werbefachmann und möchtest Roman verschiedene Produkte verkaufen. Wa</w:t>
            </w:r>
            <w:r w:rsidR="001B1F9E">
              <w:t xml:space="preserve">s würdest du ihm alles anbieten? </w:t>
            </w:r>
          </w:p>
          <w:p w14:paraId="10942DEA" w14:textId="77777777" w:rsidR="0060490C" w:rsidRPr="0060490C" w:rsidRDefault="0060490C" w:rsidP="0060490C">
            <w:pPr>
              <w:spacing w:before="284" w:after="284"/>
              <w:ind w:left="284" w:right="284"/>
              <w:contextualSpacing/>
            </w:pPr>
          </w:p>
          <w:p w14:paraId="1FB22A13" w14:textId="057E7F0C" w:rsidR="0060490C" w:rsidRPr="0060490C" w:rsidRDefault="0060490C" w:rsidP="0060490C">
            <w:pPr>
              <w:spacing w:before="284" w:after="284"/>
              <w:ind w:left="284" w:right="284"/>
              <w:contextualSpacing/>
            </w:pPr>
            <w:r w:rsidRPr="0060490C">
              <w:t>Beginne so: «Ich würde Roman folgende Dinge verkaufen</w:t>
            </w:r>
            <w:r w:rsidR="001B1F9E">
              <w:t xml:space="preserve"> </w:t>
            </w:r>
            <w:r w:rsidRPr="0060490C">
              <w:t>…»</w:t>
            </w:r>
          </w:p>
          <w:p w14:paraId="1104D9FF" w14:textId="77777777" w:rsidR="0060490C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62F95116" w14:textId="77777777" w:rsidR="0060490C" w:rsidRDefault="0060490C" w:rsidP="0060490C"/>
    <w:p w14:paraId="11A89AEE" w14:textId="77777777" w:rsidR="0060490C" w:rsidRPr="0060490C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28"/>
      </w:tblGrid>
      <w:tr w:rsidR="0060490C" w14:paraId="20A2BC02" w14:textId="77777777" w:rsidTr="00473051">
        <w:tc>
          <w:tcPr>
            <w:tcW w:w="9648" w:type="dxa"/>
          </w:tcPr>
          <w:p w14:paraId="0C4C5017" w14:textId="77777777" w:rsidR="0060490C" w:rsidRPr="005968C0" w:rsidRDefault="0060490C" w:rsidP="005968C0">
            <w:pPr>
              <w:pStyle w:val="berschrift1"/>
              <w:spacing w:before="220"/>
              <w:ind w:left="284"/>
              <w:outlineLvl w:val="0"/>
            </w:pPr>
            <w:r w:rsidRPr="005968C0">
              <w:t>Rahel Indergut, in der Parallelklasse von Olaf und Roman, verliebt in Roman</w:t>
            </w:r>
          </w:p>
          <w:p w14:paraId="66A93B99" w14:textId="77777777" w:rsidR="0060490C" w:rsidRDefault="0060490C" w:rsidP="0060490C">
            <w:pPr>
              <w:spacing w:before="284" w:after="284"/>
              <w:ind w:left="284" w:right="284"/>
              <w:contextualSpacing/>
            </w:pPr>
            <w:r>
              <w:t xml:space="preserve">Du bist in Roman verliebt und hast ihn deshalb gegoogelt. Nun stösst du auf das WhatsApp-Protokoll und liest es durch. </w:t>
            </w:r>
            <w:r>
              <w:br/>
              <w:t xml:space="preserve">Du weisst nicht, dass Sandy seine Cousine ist. Was denkst du nun über Roman? Willst du ihn immer noch als Freund? </w:t>
            </w:r>
            <w:r>
              <w:br/>
              <w:t>Du rufst sogleich deine beste Freundin an und erzählst ihr vom Gelesenen.</w:t>
            </w:r>
          </w:p>
          <w:p w14:paraId="05605419" w14:textId="77777777" w:rsidR="0060490C" w:rsidRDefault="0060490C" w:rsidP="0060490C">
            <w:pPr>
              <w:spacing w:before="284" w:after="284"/>
              <w:ind w:left="284" w:right="284"/>
              <w:contextualSpacing/>
            </w:pPr>
          </w:p>
          <w:p w14:paraId="5B86EBB1" w14:textId="60DC914D" w:rsidR="0060490C" w:rsidRPr="0060490C" w:rsidRDefault="0060490C" w:rsidP="0060490C">
            <w:pPr>
              <w:spacing w:before="284" w:after="284"/>
              <w:ind w:left="284" w:right="284"/>
              <w:contextualSpacing/>
            </w:pPr>
            <w:r>
              <w:t>Beginne so: «Du glaubst nicht, was ich über Roman herausgefunden habe</w:t>
            </w:r>
            <w:r w:rsidR="001B1F9E">
              <w:t xml:space="preserve"> </w:t>
            </w:r>
            <w:r>
              <w:t>…»</w:t>
            </w:r>
          </w:p>
          <w:p w14:paraId="620CD05F" w14:textId="77777777" w:rsidR="0060490C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1E1356FF" w14:textId="77777777" w:rsidR="0060490C" w:rsidRPr="0060490C" w:rsidRDefault="0060490C" w:rsidP="0060490C"/>
    <w:p w14:paraId="66FD25F0" w14:textId="77777777" w:rsidR="0060490C" w:rsidRPr="0060490C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28"/>
      </w:tblGrid>
      <w:tr w:rsidR="0060490C" w14:paraId="6CDABE99" w14:textId="77777777" w:rsidTr="00473051">
        <w:tc>
          <w:tcPr>
            <w:tcW w:w="9648" w:type="dxa"/>
          </w:tcPr>
          <w:p w14:paraId="18A555F6" w14:textId="77777777" w:rsidR="0060490C" w:rsidRPr="005968C0" w:rsidRDefault="0060490C" w:rsidP="005968C0">
            <w:pPr>
              <w:pStyle w:val="berschrift1"/>
              <w:spacing w:before="220"/>
              <w:ind w:left="284"/>
              <w:outlineLvl w:val="0"/>
            </w:pPr>
            <w:r w:rsidRPr="005968C0">
              <w:t>Maria Müller, Mutter von Roman</w:t>
            </w:r>
          </w:p>
          <w:p w14:paraId="19DF75D1" w14:textId="26959A7C" w:rsidR="0060490C" w:rsidRDefault="0060490C" w:rsidP="0060490C">
            <w:pPr>
              <w:spacing w:before="284" w:after="284"/>
              <w:ind w:left="284" w:right="284"/>
              <w:contextualSpacing/>
            </w:pPr>
            <w:r>
              <w:t xml:space="preserve">Von Romans Fussballtrainer hast du erfahren, dass es öffentliche Whatsapp-Protokolle im Internet von Roman gibt. </w:t>
            </w:r>
            <w:r>
              <w:br/>
              <w:t xml:space="preserve">Aus Sorge, es könnten private Daten an die Öffentlichkeit gelangt sein, schaust du im Internet nach und liest die Protokolle. </w:t>
            </w:r>
            <w:r>
              <w:br/>
              <w:t>Du erfährst daraus, dass Roman dich belogen</w:t>
            </w:r>
            <w:r w:rsidR="001B1F9E">
              <w:t xml:space="preserve"> hat und am Mittwoch skaten war</w:t>
            </w:r>
            <w:r>
              <w:t xml:space="preserve"> anstatt bei seinem Nachhilfelehrer. </w:t>
            </w:r>
            <w:r>
              <w:br/>
              <w:t>Was denkst du nun über Roman? Wie würdest du vorgehen, wenn du mit Roman redest?</w:t>
            </w:r>
          </w:p>
          <w:p w14:paraId="2CB7964A" w14:textId="77777777" w:rsidR="0060490C" w:rsidRDefault="0060490C" w:rsidP="0060490C">
            <w:pPr>
              <w:spacing w:before="284" w:after="284"/>
              <w:ind w:left="284" w:right="284"/>
              <w:contextualSpacing/>
            </w:pPr>
          </w:p>
          <w:p w14:paraId="1A0D53AD" w14:textId="54544A55" w:rsidR="0060490C" w:rsidRPr="0060490C" w:rsidRDefault="0060490C" w:rsidP="0060490C">
            <w:pPr>
              <w:spacing w:before="284" w:after="284"/>
              <w:ind w:left="284" w:right="284"/>
              <w:contextualSpacing/>
            </w:pPr>
            <w:r>
              <w:t>Beginne so: «Ich hätte nicht gedacht, dass</w:t>
            </w:r>
            <w:r w:rsidR="001B1F9E">
              <w:t xml:space="preserve"> </w:t>
            </w:r>
            <w:r>
              <w:t>...»</w:t>
            </w:r>
          </w:p>
          <w:p w14:paraId="0C4FCF92" w14:textId="77777777" w:rsidR="0060490C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1ECED404" w14:textId="77777777" w:rsidR="0060490C" w:rsidRDefault="0060490C" w:rsidP="0060490C"/>
    <w:p w14:paraId="7FA86E99" w14:textId="77777777" w:rsidR="0060490C" w:rsidRPr="0060490C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28"/>
      </w:tblGrid>
      <w:tr w:rsidR="0060490C" w14:paraId="0FB16DDE" w14:textId="77777777" w:rsidTr="00473051">
        <w:tc>
          <w:tcPr>
            <w:tcW w:w="9648" w:type="dxa"/>
          </w:tcPr>
          <w:p w14:paraId="7BA7D8EB" w14:textId="77777777" w:rsidR="0060490C" w:rsidRPr="0060490C" w:rsidRDefault="0060490C" w:rsidP="005968C0">
            <w:pPr>
              <w:pStyle w:val="berschrift1"/>
              <w:spacing w:before="220"/>
              <w:ind w:left="284"/>
              <w:outlineLvl w:val="0"/>
              <w:rPr>
                <w:b/>
              </w:rPr>
            </w:pPr>
            <w:r w:rsidRPr="005968C0">
              <w:t>Du</w:t>
            </w:r>
          </w:p>
          <w:p w14:paraId="71399A97" w14:textId="77777777" w:rsidR="0060490C" w:rsidRDefault="0060490C" w:rsidP="0060490C">
            <w:pPr>
              <w:spacing w:before="284" w:after="284"/>
              <w:ind w:left="284" w:right="284"/>
              <w:contextualSpacing/>
            </w:pPr>
            <w:r>
              <w:t xml:space="preserve">Was denkst du über Roman? Wie würdest du ihn einschätzen? Was findest du gut, was schlecht? </w:t>
            </w:r>
          </w:p>
          <w:p w14:paraId="49EC905C" w14:textId="77777777" w:rsidR="0060490C" w:rsidRDefault="0060490C" w:rsidP="0060490C">
            <w:pPr>
              <w:spacing w:before="284" w:after="284"/>
              <w:ind w:left="284" w:right="284"/>
              <w:contextualSpacing/>
            </w:pPr>
          </w:p>
          <w:p w14:paraId="136AFCDB" w14:textId="40B47D10" w:rsidR="0060490C" w:rsidRDefault="0060490C" w:rsidP="0060490C">
            <w:pPr>
              <w:spacing w:before="284" w:after="284"/>
              <w:ind w:left="284" w:right="284"/>
              <w:contextualSpacing/>
            </w:pPr>
            <w:r>
              <w:t>Beginne so: «Ich denke über Roman</w:t>
            </w:r>
            <w:r w:rsidR="001B1F9E">
              <w:t xml:space="preserve"> </w:t>
            </w:r>
            <w:r>
              <w:t>...»</w:t>
            </w:r>
          </w:p>
          <w:p w14:paraId="0A731276" w14:textId="77777777" w:rsidR="0060490C" w:rsidRDefault="0060490C" w:rsidP="0060490C">
            <w:pPr>
              <w:spacing w:before="284" w:after="284"/>
              <w:ind w:left="284" w:right="284"/>
              <w:contextualSpacing/>
            </w:pPr>
          </w:p>
          <w:p w14:paraId="7B97F57B" w14:textId="77777777" w:rsidR="0060490C" w:rsidRDefault="0060490C" w:rsidP="0060490C">
            <w:pPr>
              <w:spacing w:before="284" w:after="284"/>
              <w:ind w:left="284" w:right="284"/>
              <w:contextualSpacing/>
            </w:pPr>
          </w:p>
        </w:tc>
      </w:tr>
    </w:tbl>
    <w:p w14:paraId="24D08CA1" w14:textId="77777777" w:rsidR="0060490C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28"/>
      </w:tblGrid>
      <w:tr w:rsidR="0060490C" w14:paraId="5AC94503" w14:textId="77777777" w:rsidTr="00473051">
        <w:tc>
          <w:tcPr>
            <w:tcW w:w="9648" w:type="dxa"/>
          </w:tcPr>
          <w:p w14:paraId="6FAFD20E" w14:textId="77777777" w:rsidR="0060490C" w:rsidRPr="005968C0" w:rsidRDefault="0060490C" w:rsidP="005968C0">
            <w:pPr>
              <w:pStyle w:val="berschrift1"/>
              <w:spacing w:before="220"/>
              <w:ind w:left="284"/>
              <w:outlineLvl w:val="0"/>
            </w:pPr>
            <w:r w:rsidRPr="005968C0">
              <w:lastRenderedPageBreak/>
              <w:t>Dino Müller, Vater von Roman</w:t>
            </w:r>
          </w:p>
          <w:p w14:paraId="471A4D8F" w14:textId="05E32B01" w:rsidR="0060490C" w:rsidRDefault="0060490C" w:rsidP="0060490C">
            <w:pPr>
              <w:spacing w:before="284" w:after="284"/>
              <w:ind w:left="284" w:right="284"/>
              <w:contextualSpacing/>
            </w:pPr>
            <w:r>
              <w:t xml:space="preserve">Von Romans Fussballtrainer hast du erfahren, dass es öffentliche Whatsapp-Protokolle im Internet von Roman gibt. </w:t>
            </w:r>
            <w:r>
              <w:br/>
              <w:t xml:space="preserve">Aus Sorge, es könnten private Daten an die Öffentlichkeit gelangt sein, schaust du im Internet nach und liest die Protokolle. </w:t>
            </w:r>
            <w:r>
              <w:br/>
              <w:t xml:space="preserve">Du erfährst daraus, dass Roman </w:t>
            </w:r>
            <w:r w:rsidR="001B1F9E">
              <w:t>dich belogen hat und skaten war</w:t>
            </w:r>
            <w:r>
              <w:t xml:space="preserve"> anstatt bei seinem Nachhilfelehrer. Was denkst du nun </w:t>
            </w:r>
            <w:r>
              <w:br/>
              <w:t>über Roman? Wie würdest du vorgehen, wenn du mit Roman redest?</w:t>
            </w:r>
          </w:p>
          <w:p w14:paraId="571E4522" w14:textId="77777777" w:rsidR="0060490C" w:rsidRDefault="0060490C" w:rsidP="0060490C">
            <w:pPr>
              <w:spacing w:before="284" w:after="284"/>
              <w:ind w:left="284" w:right="284"/>
              <w:contextualSpacing/>
            </w:pPr>
          </w:p>
          <w:p w14:paraId="3F4F0F8E" w14:textId="76F582F4" w:rsidR="0060490C" w:rsidRDefault="0060490C" w:rsidP="0060490C">
            <w:pPr>
              <w:spacing w:before="284" w:after="284"/>
              <w:ind w:left="284" w:right="284"/>
              <w:contextualSpacing/>
            </w:pPr>
            <w:r>
              <w:t>Beginne so: «Ich hätte nicht gedacht, dass</w:t>
            </w:r>
            <w:r w:rsidR="001B1F9E">
              <w:t xml:space="preserve"> </w:t>
            </w:r>
            <w:r>
              <w:t>...»</w:t>
            </w:r>
          </w:p>
          <w:p w14:paraId="57148B22" w14:textId="77777777" w:rsidR="0060490C" w:rsidRDefault="0060490C" w:rsidP="00473051">
            <w:pPr>
              <w:spacing w:before="284" w:after="284"/>
              <w:ind w:left="284" w:right="284"/>
              <w:contextualSpacing/>
            </w:pPr>
          </w:p>
          <w:p w14:paraId="4A2A7B4E" w14:textId="77777777" w:rsidR="0060490C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76697095" w14:textId="77777777" w:rsidR="0060490C" w:rsidRPr="0060490C" w:rsidRDefault="0060490C" w:rsidP="0060490C"/>
    <w:p w14:paraId="461104EE" w14:textId="77777777" w:rsidR="0060490C" w:rsidRPr="0060490C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28"/>
      </w:tblGrid>
      <w:tr w:rsidR="0060490C" w14:paraId="7BC7D2E9" w14:textId="77777777" w:rsidTr="00473051">
        <w:tc>
          <w:tcPr>
            <w:tcW w:w="9648" w:type="dxa"/>
          </w:tcPr>
          <w:p w14:paraId="15F70198" w14:textId="77777777" w:rsidR="0060490C" w:rsidRPr="005968C0" w:rsidRDefault="0060490C" w:rsidP="005968C0">
            <w:pPr>
              <w:pStyle w:val="berschrift1"/>
              <w:spacing w:before="220"/>
              <w:ind w:left="284"/>
              <w:outlineLvl w:val="0"/>
            </w:pPr>
            <w:r w:rsidRPr="005968C0">
              <w:t xml:space="preserve">Roman Müller, </w:t>
            </w:r>
            <w:r w:rsidR="005736A5">
              <w:t xml:space="preserve">Schüler, </w:t>
            </w:r>
            <w:r w:rsidRPr="005968C0">
              <w:t>seine Protokolle wurden öffentlich</w:t>
            </w:r>
          </w:p>
          <w:p w14:paraId="4004E39C" w14:textId="77777777" w:rsidR="0060490C" w:rsidRDefault="0060490C" w:rsidP="00473051">
            <w:pPr>
              <w:spacing w:before="284" w:after="284"/>
              <w:ind w:left="284" w:right="284"/>
              <w:contextualSpacing/>
            </w:pPr>
            <w:r w:rsidRPr="0060490C">
              <w:t>Überlege dir, was folgende Personen von dir denken könnten, wenn sie die Chat-Protokolle lesen:</w:t>
            </w:r>
          </w:p>
          <w:p w14:paraId="169CA4C7" w14:textId="43ADB052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Simon Spiller, ein Trainer einer U</w:t>
            </w:r>
            <w:r w:rsidR="001B1F9E">
              <w:t>-</w:t>
            </w:r>
            <w:r>
              <w:t xml:space="preserve">14-Fussball-Auswahl. Er möchte sich informieren, ob du genug diszipliniert und </w:t>
            </w:r>
            <w:r w:rsidR="00ED2FBE">
              <w:br/>
            </w:r>
            <w:r>
              <w:t>gesund ist, um bei der Auswahl mitzuspielen.</w:t>
            </w:r>
          </w:p>
          <w:p w14:paraId="126A1640" w14:textId="5E24653C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 xml:space="preserve">Heinrich Unterseer, </w:t>
            </w:r>
            <w:r w:rsidR="00255687">
              <w:t>Werbefachmann</w:t>
            </w:r>
            <w:r w:rsidR="001B1F9E">
              <w:t>. E</w:t>
            </w:r>
            <w:r>
              <w:t xml:space="preserve">r </w:t>
            </w:r>
            <w:r w:rsidR="00255687">
              <w:t xml:space="preserve">möchte dir Werbung für Produkte verkaufen, von denen er denkt, dass du sie brauchen könntest. </w:t>
            </w:r>
          </w:p>
          <w:p w14:paraId="0AE45252" w14:textId="77777777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Rahel Indergut, eine Schülerin aus deiner Parallelklasse, sie ist in dich verliebt</w:t>
            </w:r>
            <w:r w:rsidR="00CB2E93">
              <w:t xml:space="preserve"> </w:t>
            </w:r>
            <w:r>
              <w:t xml:space="preserve">und googelt dich deshalb, </w:t>
            </w:r>
            <w:r w:rsidR="00CB2E93">
              <w:br/>
            </w:r>
            <w:r>
              <w:t>um mehr über dich zu erfahren.</w:t>
            </w:r>
          </w:p>
          <w:p w14:paraId="7436C8B0" w14:textId="77777777" w:rsidR="0060490C" w:rsidRPr="00ED2FBE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Deine Eltern, Maria und Dino Müller, die E</w:t>
            </w:r>
            <w:r w:rsidR="00ED2FBE">
              <w:t>ltern erfahren vom Fussballtrai</w:t>
            </w:r>
            <w:r w:rsidRPr="00ED2FBE">
              <w:t xml:space="preserve">ner, dass das Chat-Protokoll online ist, </w:t>
            </w:r>
            <w:r w:rsidR="00ED2FBE">
              <w:br/>
            </w:r>
            <w:r w:rsidRPr="00ED2FBE">
              <w:t>aus Sorge wollen sie es sich selbst ansehen.</w:t>
            </w:r>
          </w:p>
          <w:p w14:paraId="74BDEAEA" w14:textId="77777777" w:rsidR="0060490C" w:rsidRDefault="0060490C" w:rsidP="00CB2E93">
            <w:pPr>
              <w:spacing w:before="200"/>
              <w:ind w:left="284" w:right="284"/>
            </w:pPr>
            <w:r>
              <w:t>Weitere Informationen über dich:</w:t>
            </w:r>
          </w:p>
          <w:p w14:paraId="34EA1143" w14:textId="463FB176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Sandy ist deine Cousine</w:t>
            </w:r>
            <w:r w:rsidR="001B1F9E">
              <w:t>,</w:t>
            </w:r>
            <w:r>
              <w:t xml:space="preserve"> mit der du dich sehr gut verstehst. Ihr habt letzthin über verschiedene Jeanshosen diskutiert, woraufhin du ihr das Bild mit dem verkleideten Roboter geschickt hast.</w:t>
            </w:r>
          </w:p>
          <w:p w14:paraId="12A513BB" w14:textId="77777777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Olaf ist dein bester Freund, mit ihm gehst du oft skaten.</w:t>
            </w:r>
          </w:p>
          <w:p w14:paraId="61F29EFC" w14:textId="77777777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 xml:space="preserve">Am letzten Mittwoch hättest du eigentlich Nachhilfeunterricht gehabt, da dein Nachhilfelehrer aber krank war, </w:t>
            </w:r>
            <w:r w:rsidR="00CB2E93">
              <w:br/>
            </w:r>
            <w:r>
              <w:t>gingst du mit Olaf skaten, ohne deine Eltern zu informieren.</w:t>
            </w:r>
          </w:p>
          <w:p w14:paraId="33CA1046" w14:textId="77777777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 xml:space="preserve">Dein Velo wurde letzthin gestohlen, obwohl du es abgeschlossen hattest. Du musstest zur Polizei und </w:t>
            </w:r>
            <w:r w:rsidR="00CB2E93">
              <w:br/>
            </w:r>
            <w:r>
              <w:t>vierzig Franken Busse bezahlen, da du das Velo an einem Ort abgestellt hattest, wo es verboten war.</w:t>
            </w:r>
          </w:p>
          <w:p w14:paraId="69DF2864" w14:textId="77777777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Du möchtest gerne in die Fussball-Auswahl der U-14-Mannschaft. Du solltest bald in ein Probetraining eingeladen werden.</w:t>
            </w:r>
          </w:p>
          <w:p w14:paraId="311D71CD" w14:textId="77777777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Beim Skaten hast du dir zweimal den Finger verstaucht, konntest aber trotzdem immer Fussball spielen.</w:t>
            </w:r>
          </w:p>
          <w:p w14:paraId="51A38769" w14:textId="77777777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Im letzten Training hast du dir bei einem Zweikampf einen Zahn ausgeschlagen</w:t>
            </w:r>
            <w:r w:rsidR="00CB2E93">
              <w:t xml:space="preserve"> </w:t>
            </w:r>
            <w:r>
              <w:t>und musstest deswegen zum Zahnarzt.</w:t>
            </w:r>
          </w:p>
          <w:p w14:paraId="098E9AFE" w14:textId="3C321A80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Mit Olaf und Sandy hast du</w:t>
            </w:r>
            <w:r w:rsidR="001B1F9E">
              <w:t xml:space="preserve"> mal so blöde Witze übers Zähne</w:t>
            </w:r>
            <w:r>
              <w:t xml:space="preserve">putzen gemacht, seit dem ist es ein Running-Gag, </w:t>
            </w:r>
            <w:r w:rsidR="00CB2E93">
              <w:br/>
            </w:r>
            <w:r>
              <w:t>dass dir die beiden schreiben, dass du dir die Zähne putzen sollst.</w:t>
            </w:r>
          </w:p>
          <w:p w14:paraId="3EDCBF91" w14:textId="77777777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Da du schlecht einschlafen kannst, bleibst du oft bis 24 Uhr wach und liest im</w:t>
            </w:r>
            <w:r w:rsidR="00CB2E93">
              <w:t xml:space="preserve"> </w:t>
            </w:r>
            <w:r>
              <w:t>Bett oder gamest am Smartphone.</w:t>
            </w:r>
          </w:p>
          <w:p w14:paraId="35ADE77B" w14:textId="27FA1344" w:rsidR="0060490C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Das Geld für die Skateboardrollen hast du von deiner Grossmutter erhalten,</w:t>
            </w:r>
            <w:r w:rsidR="00CB2E93">
              <w:t xml:space="preserve"> </w:t>
            </w:r>
            <w:r>
              <w:t xml:space="preserve">musstest ihr dafür aber im Garten </w:t>
            </w:r>
            <w:r w:rsidR="001B1F9E">
              <w:t xml:space="preserve">jäten </w:t>
            </w:r>
            <w:r>
              <w:t>helfen.</w:t>
            </w:r>
          </w:p>
          <w:p w14:paraId="6B96304C" w14:textId="77777777" w:rsidR="0060490C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3BF325DD" w14:textId="77777777" w:rsidR="0060490C" w:rsidRPr="0060490C" w:rsidRDefault="0060490C" w:rsidP="0060490C"/>
    <w:sectPr w:rsidR="0060490C" w:rsidRPr="0060490C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D83A2" w14:textId="77777777" w:rsidR="0008200A" w:rsidRDefault="0008200A" w:rsidP="00FB0212">
      <w:pPr>
        <w:spacing w:line="240" w:lineRule="auto"/>
      </w:pPr>
      <w:r>
        <w:separator/>
      </w:r>
    </w:p>
  </w:endnote>
  <w:endnote w:type="continuationSeparator" w:id="0">
    <w:p w14:paraId="671620AE" w14:textId="77777777" w:rsidR="0008200A" w:rsidRDefault="0008200A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4BC9" w14:textId="0D466DFF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315371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315371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C393829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1E7473C9" wp14:editId="748AAAA7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5471" w14:textId="77777777" w:rsidR="0008200A" w:rsidRDefault="0008200A" w:rsidP="00FB0212">
      <w:pPr>
        <w:spacing w:line="240" w:lineRule="auto"/>
      </w:pPr>
    </w:p>
  </w:footnote>
  <w:footnote w:type="continuationSeparator" w:id="0">
    <w:p w14:paraId="18B98D54" w14:textId="77777777" w:rsidR="0008200A" w:rsidRDefault="0008200A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E490" w14:textId="545F65C9" w:rsidR="00FB0212" w:rsidRPr="00020912" w:rsidRDefault="00C05996">
    <w:pPr>
      <w:pStyle w:val="Kopfzeile"/>
    </w:pPr>
    <w:r>
      <w:t>Medien – Datensammler</w:t>
    </w:r>
    <w:r w:rsidR="00FB0212">
      <w:tab/>
    </w:r>
    <w:r w:rsidR="0008200A" w:rsidRPr="0008200A">
      <w:rPr>
        <w:b/>
      </w:rPr>
      <w:t>Big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0A"/>
    <w:rsid w:val="00020912"/>
    <w:rsid w:val="000536B5"/>
    <w:rsid w:val="00077474"/>
    <w:rsid w:val="0008200A"/>
    <w:rsid w:val="00105A6C"/>
    <w:rsid w:val="00170D9E"/>
    <w:rsid w:val="001809AA"/>
    <w:rsid w:val="00186147"/>
    <w:rsid w:val="001B1F9E"/>
    <w:rsid w:val="001E1F6D"/>
    <w:rsid w:val="00225A95"/>
    <w:rsid w:val="002502B0"/>
    <w:rsid w:val="00251786"/>
    <w:rsid w:val="00255687"/>
    <w:rsid w:val="00314D27"/>
    <w:rsid w:val="00315371"/>
    <w:rsid w:val="00321841"/>
    <w:rsid w:val="00342238"/>
    <w:rsid w:val="003838FC"/>
    <w:rsid w:val="003B66F4"/>
    <w:rsid w:val="003E14BF"/>
    <w:rsid w:val="003F00C0"/>
    <w:rsid w:val="004071A2"/>
    <w:rsid w:val="0042005D"/>
    <w:rsid w:val="004202F9"/>
    <w:rsid w:val="004978B5"/>
    <w:rsid w:val="004A1D4A"/>
    <w:rsid w:val="004D7D20"/>
    <w:rsid w:val="00525EF5"/>
    <w:rsid w:val="00531F79"/>
    <w:rsid w:val="00542FC8"/>
    <w:rsid w:val="00552732"/>
    <w:rsid w:val="005736A5"/>
    <w:rsid w:val="005968C0"/>
    <w:rsid w:val="005B03E9"/>
    <w:rsid w:val="0060490C"/>
    <w:rsid w:val="006542BD"/>
    <w:rsid w:val="0067080D"/>
    <w:rsid w:val="0069632F"/>
    <w:rsid w:val="007030A6"/>
    <w:rsid w:val="00726616"/>
    <w:rsid w:val="0074357E"/>
    <w:rsid w:val="00752325"/>
    <w:rsid w:val="00761683"/>
    <w:rsid w:val="007B4AC6"/>
    <w:rsid w:val="007C3D3E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B21936"/>
    <w:rsid w:val="00B30255"/>
    <w:rsid w:val="00B71CFA"/>
    <w:rsid w:val="00B846C6"/>
    <w:rsid w:val="00B90177"/>
    <w:rsid w:val="00B96354"/>
    <w:rsid w:val="00BB5AE8"/>
    <w:rsid w:val="00BE21F3"/>
    <w:rsid w:val="00BE7A75"/>
    <w:rsid w:val="00BF48FA"/>
    <w:rsid w:val="00C05996"/>
    <w:rsid w:val="00C44D44"/>
    <w:rsid w:val="00C50705"/>
    <w:rsid w:val="00C6038B"/>
    <w:rsid w:val="00C64A8E"/>
    <w:rsid w:val="00C966BC"/>
    <w:rsid w:val="00CB2E93"/>
    <w:rsid w:val="00CB7519"/>
    <w:rsid w:val="00D53554"/>
    <w:rsid w:val="00D61051"/>
    <w:rsid w:val="00D615EE"/>
    <w:rsid w:val="00D673E3"/>
    <w:rsid w:val="00D708B2"/>
    <w:rsid w:val="00DA3715"/>
    <w:rsid w:val="00DA4F15"/>
    <w:rsid w:val="00DC7851"/>
    <w:rsid w:val="00DE194C"/>
    <w:rsid w:val="00E21736"/>
    <w:rsid w:val="00E6707D"/>
    <w:rsid w:val="00ED2FBE"/>
    <w:rsid w:val="00EF7DFD"/>
    <w:rsid w:val="00F70BDE"/>
    <w:rsid w:val="00F81AF7"/>
    <w:rsid w:val="00F92135"/>
    <w:rsid w:val="00FA1220"/>
    <w:rsid w:val="00FB0212"/>
    <w:rsid w:val="00FB63E9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FB78DA0"/>
  <w15:docId w15:val="{F3DF2B55-104B-4C39-B398-CCAA40B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B9B5-BBD1-444E-B978-7D91CCE4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2</Pages>
  <Words>647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Hasselbach Kornelia BLD-AVS-LMV</cp:lastModifiedBy>
  <cp:revision>2</cp:revision>
  <cp:lastPrinted>2017-04-07T16:52:00Z</cp:lastPrinted>
  <dcterms:created xsi:type="dcterms:W3CDTF">2023-04-26T13:50:00Z</dcterms:created>
  <dcterms:modified xsi:type="dcterms:W3CDTF">2023-04-26T13:50:00Z</dcterms:modified>
</cp:coreProperties>
</file>