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9BCEF" w14:textId="48EBDBAE" w:rsidR="00043B7B" w:rsidRDefault="00043B7B" w:rsidP="00043B7B">
      <w:pPr>
        <w:pStyle w:val="Untertitel"/>
      </w:pPr>
      <w:r>
        <w:t>Anleitung für Lehrpersonen</w:t>
      </w:r>
    </w:p>
    <w:p w14:paraId="7E9218E7" w14:textId="77777777" w:rsidR="00043B7B" w:rsidRDefault="00043B7B" w:rsidP="00043B7B">
      <w:pPr>
        <w:pStyle w:val="Titel"/>
      </w:pPr>
      <w:r>
        <w:t>Rollenspiel</w:t>
      </w:r>
    </w:p>
    <w:p w14:paraId="45D24E54" w14:textId="26A4E63E" w:rsidR="00043B7B" w:rsidRDefault="00043B7B" w:rsidP="00567D3F">
      <w:pPr>
        <w:pStyle w:val="Liste"/>
      </w:pPr>
      <w:r>
        <w:t xml:space="preserve">Die LP teilt den SuS mit, dass </w:t>
      </w:r>
      <w:r w:rsidR="00567D3F" w:rsidRPr="00567D3F">
        <w:t>j</w:t>
      </w:r>
      <w:r w:rsidR="00567D3F">
        <w:t>emand Romans Handy entwendet un</w:t>
      </w:r>
      <w:r>
        <w:t xml:space="preserve">d Chat-Protokolle von Roman Müller mit </w:t>
      </w:r>
      <w:r w:rsidR="00FE3467">
        <w:br/>
      </w:r>
      <w:r>
        <w:t xml:space="preserve">seinem Kumpel Olaf Hullerpap und seiner Cousine Sandy nun </w:t>
      </w:r>
      <w:r w:rsidR="00567D3F" w:rsidRPr="00567D3F">
        <w:t>auf einer I</w:t>
      </w:r>
      <w:r w:rsidR="00567D3F">
        <w:t>nternetseite veröffentlicht hat</w:t>
      </w:r>
      <w:r>
        <w:t xml:space="preserve">. Wenn man einen </w:t>
      </w:r>
      <w:r w:rsidR="00567D3F">
        <w:t xml:space="preserve"> </w:t>
      </w:r>
      <w:r>
        <w:t>der drei Namen in eine Suchmaschine eingibt, findet man das Protokoll sofort.</w:t>
      </w:r>
    </w:p>
    <w:p w14:paraId="3013C276" w14:textId="77777777" w:rsidR="00FE3467" w:rsidRDefault="00FE3467" w:rsidP="00FE3467"/>
    <w:p w14:paraId="0117E976" w14:textId="77777777" w:rsidR="00043B7B" w:rsidRDefault="00043B7B" w:rsidP="00043B7B">
      <w:pPr>
        <w:pStyle w:val="Liste"/>
      </w:pPr>
      <w:r>
        <w:t>Das fiktive Chat-Protokoll wird ausgeteilt und mit verteilten Rollen gelesen.</w:t>
      </w:r>
    </w:p>
    <w:p w14:paraId="0D63F703" w14:textId="77777777" w:rsidR="00FE3467" w:rsidRDefault="00FE3467" w:rsidP="00FE3467"/>
    <w:p w14:paraId="4F07E8D6" w14:textId="77777777" w:rsidR="00043B7B" w:rsidRDefault="00043B7B" w:rsidP="00043B7B">
      <w:pPr>
        <w:pStyle w:val="Liste"/>
      </w:pPr>
      <w:r>
        <w:t>Die SuS bilden Gruppen und erhalten die Rollenkarten</w:t>
      </w:r>
      <w:r w:rsidR="002E4BFC">
        <w:t>.</w:t>
      </w:r>
      <w:r>
        <w:t xml:space="preserve"> (Jedes Team behandelt eine Rolle. Die SuS überlegen </w:t>
      </w:r>
      <w:r w:rsidR="00FE3467">
        <w:br/>
      </w:r>
      <w:r>
        <w:t>sich, was sie als diese Person über Roman denken und versuchen</w:t>
      </w:r>
      <w:r w:rsidR="002E4BFC">
        <w:t>,</w:t>
      </w:r>
      <w:r>
        <w:t xml:space="preserve"> sich möglichst in diese Personen einzufühlen. </w:t>
      </w:r>
      <w:r w:rsidR="00FE3467">
        <w:br/>
      </w:r>
      <w:r>
        <w:t>Die Ergebnisse werden schriftlich festgehalten. Die SuS werden aufgrund der unreflektiert dahingeplapperten Chat-Äusserungen sofort Vorurteile aufbauen und entsprechend reagieren.</w:t>
      </w:r>
    </w:p>
    <w:p w14:paraId="7D7C284D" w14:textId="77777777" w:rsidR="00FE3467" w:rsidRDefault="00FE3467" w:rsidP="00FE3467"/>
    <w:p w14:paraId="1F23104E" w14:textId="77777777" w:rsidR="00043B7B" w:rsidRDefault="00043B7B" w:rsidP="00043B7B">
      <w:pPr>
        <w:pStyle w:val="Liste"/>
      </w:pPr>
      <w:r>
        <w:t xml:space="preserve">SuS stellen kurz ihre Rolle vor. Dann treffen sie im Rollenspiel auf Roman. Das Plenum beobachtet die einzelnen Zusammentreffen. In den meisten Fällen wird Roman wahrscheinlich negativ beurteilt werden. Bei der Diskussion </w:t>
      </w:r>
      <w:r w:rsidR="00FE3467">
        <w:br/>
      </w:r>
      <w:r>
        <w:t>der Ergebnisse weist die LP darauf hin, dass alle Interpretationen des Chat-Protokolls pure Spekulation sein könnten. Roma</w:t>
      </w:r>
      <w:r w:rsidR="002E4BFC">
        <w:t>n wird daraufhin vieles richtig</w:t>
      </w:r>
      <w:r>
        <w:t>stellen.</w:t>
      </w:r>
    </w:p>
    <w:p w14:paraId="1F353D68" w14:textId="77777777" w:rsidR="00FE3467" w:rsidRDefault="00FE3467" w:rsidP="00FE3467"/>
    <w:p w14:paraId="588173AE" w14:textId="77777777" w:rsidR="00043B7B" w:rsidRDefault="00043B7B" w:rsidP="00043B7B">
      <w:pPr>
        <w:pStyle w:val="Liste"/>
      </w:pPr>
      <w:r>
        <w:t>Auswertung und Diskussion:</w:t>
      </w:r>
    </w:p>
    <w:p w14:paraId="793FBD30" w14:textId="77777777" w:rsidR="00043B7B" w:rsidRDefault="00043B7B" w:rsidP="00043B7B">
      <w:pPr>
        <w:pStyle w:val="Aufzhlungszeichen"/>
        <w:ind w:left="426"/>
      </w:pPr>
      <w:r>
        <w:t xml:space="preserve">Es ist erstaunlich, welche Vorurteile sich aufgrund von einigen kurzen Chat-Kommunnikationsfetzen bilden. </w:t>
      </w:r>
      <w:r w:rsidR="00FE3467">
        <w:br/>
      </w:r>
      <w:r>
        <w:t>Man stelle sich vor, den Personen läge die gesammelte schriftliche Kommunikation des Gegenübers vor. Was könnte man da alles hineininterpretieren?</w:t>
      </w:r>
    </w:p>
    <w:p w14:paraId="1D49D89F" w14:textId="77777777" w:rsidR="00043B7B" w:rsidRDefault="00043B7B" w:rsidP="00043B7B">
      <w:pPr>
        <w:pStyle w:val="Aufzhlungszeichen"/>
        <w:ind w:left="426"/>
      </w:pPr>
      <w:r>
        <w:t xml:space="preserve">Im vorliegenden Chat-Protokoll gab es kaum sensible Aussagen. Was wäre, wenn das der Fall gewesen wäre </w:t>
      </w:r>
      <w:r w:rsidR="00FE3467">
        <w:br/>
      </w:r>
      <w:r>
        <w:t>(z.</w:t>
      </w:r>
      <w:r w:rsidR="002E4BFC">
        <w:t xml:space="preserve"> </w:t>
      </w:r>
      <w:r>
        <w:t>B. hat schon einmal gestohlen; schaut verbotene Filme; «ich möchte ihn am liebsten umbringen»)</w:t>
      </w:r>
      <w:r w:rsidR="002E4BFC">
        <w:t>?</w:t>
      </w:r>
    </w:p>
    <w:p w14:paraId="3507FABE" w14:textId="77777777" w:rsidR="00043B7B" w:rsidRDefault="00043B7B" w:rsidP="00043B7B">
      <w:pPr>
        <w:pStyle w:val="Aufzhlungszeichen"/>
        <w:ind w:left="426"/>
      </w:pPr>
      <w:r>
        <w:t>Rein schriftliche Aussagen können oft auch falsch interpretiert werden, z.</w:t>
      </w:r>
      <w:r w:rsidR="002E4BFC">
        <w:t xml:space="preserve"> </w:t>
      </w:r>
      <w:r>
        <w:t xml:space="preserve">B. «Ich möchte ihn am liebsten umbringen» wirkt bei ausschliesslicher Lektüre äusserst aggressiv, </w:t>
      </w:r>
      <w:r w:rsidR="002E4BFC">
        <w:t xml:space="preserve">kann </w:t>
      </w:r>
      <w:r>
        <w:t xml:space="preserve">in der </w:t>
      </w:r>
      <w:r w:rsidR="002E4BFC">
        <w:t>mündlichen</w:t>
      </w:r>
      <w:r>
        <w:t xml:space="preserve"> Kommunikation aber nichts weiter als ein dummer Spruch sein.</w:t>
      </w:r>
    </w:p>
    <w:p w14:paraId="0E2B2098" w14:textId="77777777" w:rsidR="00043B7B" w:rsidRDefault="00043B7B" w:rsidP="00043B7B">
      <w:pPr>
        <w:pStyle w:val="Aufzhlungszeichen"/>
        <w:ind w:left="426"/>
      </w:pPr>
      <w:r>
        <w:t>Fast alle Daten, die die SuS in digitalen Kommunikationsprozessen schon einmal erzeugt haben, sind irgendwo gespeichert. Was damit passiert, weiss keiner.</w:t>
      </w:r>
    </w:p>
    <w:p w14:paraId="278E2B55" w14:textId="77777777" w:rsidR="00043B7B" w:rsidRDefault="00043B7B" w:rsidP="00043B7B">
      <w:pPr>
        <w:pStyle w:val="Aufzhlungszeichen"/>
        <w:ind w:left="426"/>
      </w:pPr>
      <w:r>
        <w:t xml:space="preserve">Frage an SuS: Welche Lösung gibt es nun? In der Diskussion zeigt sich, dass es keine Lösung gibt: </w:t>
      </w:r>
      <w:r w:rsidR="00FE3467">
        <w:br/>
      </w:r>
      <w:r>
        <w:t xml:space="preserve">«Keine Geheimnisse» kommunizieren funktioniert nicht – denn sonst kann man nur noch «Hallo» und «Tschüss» schreiben. Chats, E-Mail, Internet nicht mehr zu verwenden, ist ebenfalls nicht praktikabel (zumal man dann auch nicht mehr telefonieren dürfte). Um Löschung bitten (Facebook, NSA ...) dürfte fruchtlos sein. </w:t>
      </w:r>
    </w:p>
    <w:p w14:paraId="142113A1" w14:textId="77777777" w:rsidR="00043B7B" w:rsidRDefault="00FE3467" w:rsidP="00FE3467">
      <w:pPr>
        <w:pStyle w:val="berschrift2"/>
      </w:pPr>
      <w:r>
        <w:t>Fazit:</w:t>
      </w:r>
    </w:p>
    <w:p w14:paraId="53FAC05C" w14:textId="77777777" w:rsidR="00043B7B" w:rsidRDefault="00043B7B" w:rsidP="00043B7B">
      <w:r>
        <w:t xml:space="preserve">Letztlich soll die Erkenntnis entstehen, </w:t>
      </w:r>
    </w:p>
    <w:p w14:paraId="55B25E17" w14:textId="77777777" w:rsidR="00043B7B" w:rsidRDefault="00043B7B" w:rsidP="00FE3467">
      <w:pPr>
        <w:ind w:left="199" w:hanging="199"/>
      </w:pPr>
      <w:r>
        <w:t>...</w:t>
      </w:r>
      <w:r w:rsidR="00FE3467">
        <w:t xml:space="preserve"> </w:t>
      </w:r>
      <w:r>
        <w:t xml:space="preserve">dass aus wenigen Daten ein Profil von einer Person erstellt werden kann, das nicht unbedingt der Wahrheit entspricht. </w:t>
      </w:r>
    </w:p>
    <w:p w14:paraId="36D07BF0" w14:textId="77777777" w:rsidR="00043B7B" w:rsidRDefault="00043B7B" w:rsidP="00FE3467">
      <w:pPr>
        <w:ind w:left="199" w:hanging="199"/>
      </w:pPr>
      <w:r>
        <w:t>...</w:t>
      </w:r>
      <w:r w:rsidR="00FE3467">
        <w:t xml:space="preserve"> </w:t>
      </w:r>
      <w:r>
        <w:t>dass man sich genau üb</w:t>
      </w:r>
      <w:r w:rsidR="002E4BFC">
        <w:t>erlegen muss, was man von sich preis</w:t>
      </w:r>
      <w:r>
        <w:t>gibt und was man wem kommuniziert.</w:t>
      </w:r>
    </w:p>
    <w:p w14:paraId="772F6905" w14:textId="7D3ADDC5" w:rsidR="00043B7B" w:rsidRDefault="00043B7B" w:rsidP="00FE3467">
      <w:pPr>
        <w:ind w:left="199" w:hanging="199"/>
      </w:pPr>
      <w:r>
        <w:t>...</w:t>
      </w:r>
      <w:r w:rsidR="00567D3F">
        <w:t xml:space="preserve"> </w:t>
      </w:r>
      <w:r>
        <w:t>dass Datenschutzrichtlinien durchaus ihren Sinn haben: zeitlich eingeschränkte Speicherung von Daten, strenge Vorgaben für Anbieter von kommunikationsorientierten Diensten usw.</w:t>
      </w:r>
    </w:p>
    <w:p w14:paraId="4D8841A9" w14:textId="5F208D11" w:rsidR="00567D3F" w:rsidRDefault="00567D3F" w:rsidP="00FE3467">
      <w:pPr>
        <w:ind w:left="199" w:hanging="199"/>
      </w:pPr>
      <w:r>
        <w:t xml:space="preserve">… </w:t>
      </w:r>
      <w:r w:rsidRPr="00567D3F">
        <w:t>dass eine der simpelsten Schutz-Massnahmen ein Handy mit Passwortschutz ist.</w:t>
      </w:r>
    </w:p>
    <w:p w14:paraId="70DCE5EA" w14:textId="77777777" w:rsidR="00043B7B" w:rsidRDefault="00043B7B" w:rsidP="00FE3467">
      <w:pPr>
        <w:pStyle w:val="berschrift1"/>
      </w:pPr>
      <w:bookmarkStart w:id="0" w:name="_GoBack"/>
      <w:bookmarkEnd w:id="0"/>
      <w:r>
        <w:t>Mögliche Ergebnisse</w:t>
      </w:r>
    </w:p>
    <w:p w14:paraId="656D4102" w14:textId="77777777" w:rsidR="00043B7B" w:rsidRDefault="00043B7B" w:rsidP="00FE3467">
      <w:pPr>
        <w:pStyle w:val="berschrift2"/>
      </w:pPr>
      <w:r>
        <w:t>Rolle 1: Fussballtrainer Simon Spiller</w:t>
      </w:r>
    </w:p>
    <w:p w14:paraId="2B63E56F" w14:textId="77777777" w:rsidR="00043B7B" w:rsidRDefault="00043B7B" w:rsidP="00043B7B">
      <w:r>
        <w:t>Er möchte sich informieren, ob Roman genug diszipliniert und gesund ist, um bei der Auswahl mitzuspielen.</w:t>
      </w:r>
    </w:p>
    <w:p w14:paraId="3265A8E5" w14:textId="77777777" w:rsidR="00043B7B" w:rsidRDefault="00043B7B" w:rsidP="00043B7B"/>
    <w:p w14:paraId="010D1D4E" w14:textId="77777777" w:rsidR="00043B7B" w:rsidRDefault="00043B7B" w:rsidP="00043B7B">
      <w:r>
        <w:t>Wird Roman nicht in der Auswahl haben wollen, weil</w:t>
      </w:r>
      <w:r w:rsidR="00FE3467">
        <w:t xml:space="preserve"> </w:t>
      </w:r>
      <w:r>
        <w:t>...</w:t>
      </w:r>
    </w:p>
    <w:p w14:paraId="6F29F114" w14:textId="77777777" w:rsidR="00043B7B" w:rsidRDefault="00043B7B" w:rsidP="00FE3467">
      <w:pPr>
        <w:ind w:left="199" w:hanging="199"/>
      </w:pPr>
      <w:r>
        <w:t>...</w:t>
      </w:r>
      <w:r w:rsidR="00FE3467">
        <w:t xml:space="preserve"> </w:t>
      </w:r>
      <w:r>
        <w:t>führt Sport mit hohem Verletzungsrisiko aus (Skateboarden)</w:t>
      </w:r>
    </w:p>
    <w:p w14:paraId="371291DD" w14:textId="77777777" w:rsidR="00043B7B" w:rsidRDefault="00043B7B" w:rsidP="00FE3467">
      <w:pPr>
        <w:ind w:left="199" w:hanging="199"/>
      </w:pPr>
      <w:r>
        <w:t>...</w:t>
      </w:r>
      <w:r w:rsidR="00FE3467">
        <w:t xml:space="preserve"> </w:t>
      </w:r>
      <w:r>
        <w:t>ist unzuverlässig</w:t>
      </w:r>
    </w:p>
    <w:p w14:paraId="5E72AB91" w14:textId="77777777" w:rsidR="00043B7B" w:rsidRDefault="00043B7B" w:rsidP="00FE3467">
      <w:pPr>
        <w:ind w:left="199" w:hanging="199"/>
      </w:pPr>
      <w:r>
        <w:t>...</w:t>
      </w:r>
      <w:r w:rsidR="00FE3467">
        <w:t xml:space="preserve"> </w:t>
      </w:r>
      <w:r>
        <w:t>ungesunder Lebenswandel, bleibt oft lange wach</w:t>
      </w:r>
    </w:p>
    <w:p w14:paraId="702CC32C" w14:textId="77777777" w:rsidR="00043B7B" w:rsidRDefault="00043B7B" w:rsidP="00FE3467">
      <w:pPr>
        <w:pStyle w:val="berschrift2"/>
      </w:pPr>
      <w:r>
        <w:lastRenderedPageBreak/>
        <w:t>Rolle 2: Werbefachmann Heinrich Unterseer</w:t>
      </w:r>
    </w:p>
    <w:p w14:paraId="0048659A" w14:textId="77777777" w:rsidR="00043B7B" w:rsidRDefault="00043B7B" w:rsidP="00043B7B">
      <w:r>
        <w:t>Möchte Roman verschiedene Werbung zukommen lassen.</w:t>
      </w:r>
    </w:p>
    <w:p w14:paraId="746E66BC" w14:textId="77777777" w:rsidR="00043B7B" w:rsidRDefault="00043B7B" w:rsidP="00043B7B"/>
    <w:p w14:paraId="4A68376E" w14:textId="77777777" w:rsidR="00043B7B" w:rsidRDefault="00043B7B" w:rsidP="00043B7B">
      <w:r>
        <w:t>Roman könnte folgende Werbung brauchen:</w:t>
      </w:r>
    </w:p>
    <w:p w14:paraId="1B2345DD" w14:textId="77777777" w:rsidR="00043B7B" w:rsidRDefault="00043B7B" w:rsidP="00FE3467">
      <w:pPr>
        <w:pStyle w:val="Aufzhlungszeichen"/>
      </w:pPr>
      <w:r>
        <w:t>Zahnputzsachen</w:t>
      </w:r>
    </w:p>
    <w:p w14:paraId="333BED07" w14:textId="77777777" w:rsidR="00043B7B" w:rsidRDefault="00043B7B" w:rsidP="00FE3467">
      <w:pPr>
        <w:pStyle w:val="Aufzhlungszeichen"/>
      </w:pPr>
      <w:r>
        <w:t>Skateboards und Skaterkleidung</w:t>
      </w:r>
    </w:p>
    <w:p w14:paraId="1D00F2CC" w14:textId="77777777" w:rsidR="00043B7B" w:rsidRDefault="00043B7B" w:rsidP="00FE3467">
      <w:pPr>
        <w:pStyle w:val="Aufzhlungszeichen"/>
      </w:pPr>
      <w:r>
        <w:t>Fussballkleidung</w:t>
      </w:r>
    </w:p>
    <w:p w14:paraId="486F3A00" w14:textId="77777777" w:rsidR="00043B7B" w:rsidRDefault="00043B7B" w:rsidP="00FE3467">
      <w:pPr>
        <w:pStyle w:val="Aufzhlungszeichen"/>
      </w:pPr>
      <w:r>
        <w:t>Krankenkasse (wegen de</w:t>
      </w:r>
      <w:r w:rsidR="002E4BFC">
        <w:t>r Unfälle</w:t>
      </w:r>
      <w:r>
        <w:t>)</w:t>
      </w:r>
    </w:p>
    <w:p w14:paraId="6E10ED2F" w14:textId="77777777" w:rsidR="00043B7B" w:rsidRDefault="00043B7B" w:rsidP="00FE3467">
      <w:pPr>
        <w:pStyle w:val="Aufzhlungszeichen"/>
      </w:pPr>
      <w:r>
        <w:t>Wecker</w:t>
      </w:r>
    </w:p>
    <w:p w14:paraId="1A682674" w14:textId="77777777" w:rsidR="00043B7B" w:rsidRDefault="00043B7B" w:rsidP="00FE3467">
      <w:pPr>
        <w:pStyle w:val="Aufzhlungszeichen"/>
      </w:pPr>
      <w:r>
        <w:t>...</w:t>
      </w:r>
    </w:p>
    <w:p w14:paraId="2897E5B7" w14:textId="77777777" w:rsidR="00043B7B" w:rsidRDefault="00043B7B" w:rsidP="00FE3467">
      <w:pPr>
        <w:pStyle w:val="berschrift2"/>
      </w:pPr>
      <w:r>
        <w:t>Rolle 3: Rahel Indergut</w:t>
      </w:r>
    </w:p>
    <w:p w14:paraId="66547272" w14:textId="77777777" w:rsidR="00043B7B" w:rsidRDefault="00043B7B" w:rsidP="00043B7B">
      <w:r>
        <w:t xml:space="preserve">Schülerin aus der Parallelklasse von Roman, sie ist in Roman verliebt und googelt ihn deshalb, </w:t>
      </w:r>
      <w:r w:rsidR="00FE3467">
        <w:br/>
      </w:r>
      <w:r>
        <w:t>um mehr über ihn zu erfahren.</w:t>
      </w:r>
    </w:p>
    <w:p w14:paraId="50B77EDE" w14:textId="77777777" w:rsidR="00043B7B" w:rsidRDefault="00043B7B" w:rsidP="00043B7B"/>
    <w:p w14:paraId="2A8AE35D" w14:textId="77777777" w:rsidR="00043B7B" w:rsidRDefault="00043B7B" w:rsidP="00043B7B">
      <w:r>
        <w:t>Will vielleicht doch nicht mehr mit Roman zusammen sein, weil</w:t>
      </w:r>
      <w:r w:rsidR="00FE3467">
        <w:t xml:space="preserve"> </w:t>
      </w:r>
      <w:r>
        <w:t>...</w:t>
      </w:r>
    </w:p>
    <w:p w14:paraId="2D414306" w14:textId="77777777" w:rsidR="00043B7B" w:rsidRDefault="00043B7B" w:rsidP="00FE3467">
      <w:pPr>
        <w:ind w:left="199" w:hanging="199"/>
      </w:pPr>
      <w:r>
        <w:t>...</w:t>
      </w:r>
      <w:r w:rsidR="00FE3467">
        <w:t xml:space="preserve"> </w:t>
      </w:r>
      <w:r>
        <w:t>er schon eine Freundin hat (Sandy)</w:t>
      </w:r>
    </w:p>
    <w:p w14:paraId="3BB507A9" w14:textId="77777777" w:rsidR="00043B7B" w:rsidRDefault="00043B7B" w:rsidP="00FE3467">
      <w:pPr>
        <w:ind w:left="199" w:hanging="199"/>
      </w:pPr>
      <w:r>
        <w:t>...</w:t>
      </w:r>
      <w:r w:rsidR="00FE3467">
        <w:t xml:space="preserve"> </w:t>
      </w:r>
      <w:r>
        <w:t>er Ariana Grande hübsch findet</w:t>
      </w:r>
    </w:p>
    <w:p w14:paraId="2AF3A700" w14:textId="77777777" w:rsidR="00043B7B" w:rsidRDefault="00043B7B" w:rsidP="00FE3467">
      <w:pPr>
        <w:ind w:left="199" w:hanging="199"/>
      </w:pPr>
      <w:r>
        <w:t>...</w:t>
      </w:r>
      <w:r w:rsidR="00FE3467">
        <w:t xml:space="preserve"> </w:t>
      </w:r>
      <w:r w:rsidR="002E4BFC">
        <w:t>er</w:t>
      </w:r>
      <w:r>
        <w:t xml:space="preserve"> unzuverlässig</w:t>
      </w:r>
      <w:r w:rsidR="002E4BFC">
        <w:t xml:space="preserve"> ist</w:t>
      </w:r>
    </w:p>
    <w:p w14:paraId="605A8536" w14:textId="77777777" w:rsidR="00043B7B" w:rsidRDefault="00043B7B" w:rsidP="00FE3467">
      <w:pPr>
        <w:pStyle w:val="berschrift2"/>
      </w:pPr>
      <w:r>
        <w:t>Rolle 4: Mutter von Roman, Maria Müller</w:t>
      </w:r>
    </w:p>
    <w:p w14:paraId="0BB55D22" w14:textId="77777777" w:rsidR="00043B7B" w:rsidRDefault="00043B7B" w:rsidP="00043B7B">
      <w:r>
        <w:t>Ist enttäuscht von Roman, weil</w:t>
      </w:r>
      <w:r w:rsidR="00FE3467">
        <w:t xml:space="preserve"> </w:t>
      </w:r>
      <w:r>
        <w:t>...</w:t>
      </w:r>
    </w:p>
    <w:p w14:paraId="47C2A623" w14:textId="77777777" w:rsidR="00043B7B" w:rsidRDefault="00043B7B" w:rsidP="00FE3467">
      <w:pPr>
        <w:ind w:left="199" w:hanging="199"/>
      </w:pPr>
      <w:r>
        <w:t>...</w:t>
      </w:r>
      <w:r w:rsidR="00FE3467">
        <w:t xml:space="preserve"> </w:t>
      </w:r>
      <w:r>
        <w:t>er am Mittwoch nicht im Nachhilfeunte</w:t>
      </w:r>
      <w:r w:rsidR="002E4BFC">
        <w:t>rricht war, sondern beim Skaten</w:t>
      </w:r>
    </w:p>
    <w:p w14:paraId="116C5CD1" w14:textId="77777777" w:rsidR="00043B7B" w:rsidRDefault="00043B7B" w:rsidP="00FE3467">
      <w:pPr>
        <w:ind w:left="199" w:hanging="199"/>
      </w:pPr>
      <w:r>
        <w:t>...</w:t>
      </w:r>
      <w:r w:rsidR="00FE3467">
        <w:t xml:space="preserve"> </w:t>
      </w:r>
      <w:r>
        <w:t>er sie als «die Alten» betitelt</w:t>
      </w:r>
    </w:p>
    <w:p w14:paraId="05317813" w14:textId="77777777" w:rsidR="00043B7B" w:rsidRDefault="00043B7B" w:rsidP="00FE3467">
      <w:pPr>
        <w:ind w:left="199" w:hanging="199"/>
      </w:pPr>
      <w:r>
        <w:t>...</w:t>
      </w:r>
      <w:r w:rsidR="00FE3467">
        <w:t xml:space="preserve"> </w:t>
      </w:r>
      <w:r>
        <w:t>sich anscheinen</w:t>
      </w:r>
      <w:r w:rsidR="002E4BFC">
        <w:t>d die Zähne nicht richtig putzt</w:t>
      </w:r>
    </w:p>
    <w:p w14:paraId="55D82294" w14:textId="77777777" w:rsidR="00043B7B" w:rsidRDefault="00043B7B" w:rsidP="00FE3467">
      <w:pPr>
        <w:ind w:left="199" w:hanging="199"/>
      </w:pPr>
      <w:r>
        <w:t>...</w:t>
      </w:r>
      <w:r w:rsidR="00FE3467">
        <w:t xml:space="preserve"> </w:t>
      </w:r>
      <w:r>
        <w:t>sich Geld von jemandem ausgeliehen hat</w:t>
      </w:r>
    </w:p>
    <w:p w14:paraId="5FB37203" w14:textId="77777777" w:rsidR="00043B7B" w:rsidRDefault="00043B7B" w:rsidP="00FE3467">
      <w:pPr>
        <w:pStyle w:val="berschrift2"/>
      </w:pPr>
      <w:r>
        <w:t>Rolle 5: Vater von Roman, Dino Müller</w:t>
      </w:r>
    </w:p>
    <w:p w14:paraId="0229CCAA" w14:textId="77777777" w:rsidR="00043B7B" w:rsidRDefault="00043B7B" w:rsidP="00043B7B">
      <w:r>
        <w:t>Ist enttäuscht von Roman, weil</w:t>
      </w:r>
      <w:r w:rsidR="00FE3467">
        <w:t xml:space="preserve"> </w:t>
      </w:r>
      <w:r>
        <w:t>...</w:t>
      </w:r>
    </w:p>
    <w:p w14:paraId="189D34A2" w14:textId="77777777" w:rsidR="00043B7B" w:rsidRDefault="00043B7B" w:rsidP="00FE3467">
      <w:pPr>
        <w:ind w:left="199" w:hanging="199"/>
      </w:pPr>
      <w:r>
        <w:t>...</w:t>
      </w:r>
      <w:r w:rsidR="00FE3467">
        <w:t xml:space="preserve"> </w:t>
      </w:r>
      <w:r>
        <w:t>er am Mittwoch nicht im Nachhilfeunterricht war,</w:t>
      </w:r>
      <w:r w:rsidR="002E4BFC">
        <w:t xml:space="preserve"> sondern beim Skaten</w:t>
      </w:r>
    </w:p>
    <w:p w14:paraId="61F8D809" w14:textId="77777777" w:rsidR="00043B7B" w:rsidRDefault="00043B7B" w:rsidP="00FE3467">
      <w:pPr>
        <w:ind w:left="199" w:hanging="199"/>
      </w:pPr>
      <w:r>
        <w:t>...</w:t>
      </w:r>
      <w:r w:rsidR="00FE3467">
        <w:t xml:space="preserve"> </w:t>
      </w:r>
      <w:r>
        <w:t>er sie als «die Alten» betitelt</w:t>
      </w:r>
    </w:p>
    <w:p w14:paraId="2284B00E" w14:textId="77777777" w:rsidR="00043B7B" w:rsidRDefault="00043B7B" w:rsidP="00FE3467">
      <w:pPr>
        <w:ind w:left="199" w:hanging="199"/>
      </w:pPr>
      <w:r>
        <w:t>...</w:t>
      </w:r>
      <w:r w:rsidR="00FE3467">
        <w:t xml:space="preserve"> </w:t>
      </w:r>
      <w:r>
        <w:t>sich anscheinen</w:t>
      </w:r>
      <w:r w:rsidR="002E4BFC">
        <w:t>d die Zähne nicht richtig putzt</w:t>
      </w:r>
    </w:p>
    <w:p w14:paraId="5762DA4F" w14:textId="77777777" w:rsidR="00043B7B" w:rsidRDefault="00043B7B" w:rsidP="00FE3467">
      <w:pPr>
        <w:ind w:left="199" w:hanging="199"/>
      </w:pPr>
      <w:r>
        <w:t>...</w:t>
      </w:r>
      <w:r w:rsidR="00FE3467">
        <w:t xml:space="preserve"> </w:t>
      </w:r>
      <w:r>
        <w:t>sich Ge</w:t>
      </w:r>
      <w:r w:rsidR="002E4BFC">
        <w:t>ld von jemandem ausgeliehen hat</w:t>
      </w:r>
    </w:p>
    <w:p w14:paraId="065DDEA5" w14:textId="77777777" w:rsidR="00043B7B" w:rsidRDefault="00043B7B" w:rsidP="00FE3467">
      <w:pPr>
        <w:pStyle w:val="berschrift2"/>
        <w:contextualSpacing w:val="0"/>
      </w:pPr>
      <w:r>
        <w:t>Rolle 6: Die SuS selbst, was denken sie über Roman?</w:t>
      </w:r>
    </w:p>
    <w:p w14:paraId="5A332087" w14:textId="77777777" w:rsidR="0060490C" w:rsidRDefault="00043B7B" w:rsidP="00FE3467">
      <w:pPr>
        <w:pStyle w:val="berschrift2"/>
        <w:contextualSpacing w:val="0"/>
      </w:pPr>
      <w:r>
        <w:t>Rolle 7: Roman selbst mit wichtigen Hintergrundin</w:t>
      </w:r>
      <w:r w:rsidR="002E4BFC">
        <w:t>formationen</w:t>
      </w:r>
    </w:p>
    <w:p w14:paraId="7673CAE8" w14:textId="77777777" w:rsidR="00FE3467" w:rsidRPr="00FE3467" w:rsidRDefault="00FE3467" w:rsidP="00FE3467"/>
    <w:sectPr w:rsidR="00FE3467" w:rsidRPr="00FE3467" w:rsidSect="00321841">
      <w:headerReference w:type="default" r:id="rId8"/>
      <w:footerReference w:type="default" r:id="rId9"/>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38B9" w14:textId="77777777" w:rsidR="0008200A" w:rsidRDefault="0008200A" w:rsidP="00FB0212">
      <w:pPr>
        <w:spacing w:line="240" w:lineRule="auto"/>
      </w:pPr>
      <w:r>
        <w:separator/>
      </w:r>
    </w:p>
  </w:endnote>
  <w:endnote w:type="continuationSeparator" w:id="0">
    <w:p w14:paraId="1D40596A" w14:textId="77777777" w:rsidR="0008200A" w:rsidRDefault="0008200A"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58A8" w14:textId="04315B8D"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567D3F">
      <w:rPr>
        <w:b/>
        <w:noProof/>
      </w:rPr>
      <w:t>2</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567D3F">
      <w:rPr>
        <w:b/>
        <w:noProof/>
      </w:rPr>
      <w:t>2</w:t>
    </w:r>
    <w:r w:rsidR="001809AA" w:rsidRPr="00020912">
      <w:rPr>
        <w:b/>
        <w:noProof/>
      </w:rPr>
      <w:fldChar w:fldCharType="end"/>
    </w:r>
  </w:p>
  <w:p w14:paraId="5E3229F4" w14:textId="77777777" w:rsidR="00FB0212" w:rsidRDefault="009810F5">
    <w:pPr>
      <w:pStyle w:val="Fuzeile"/>
    </w:pPr>
    <w:r>
      <w:rPr>
        <w:noProof/>
        <w:lang w:eastAsia="de-CH"/>
      </w:rPr>
      <w:drawing>
        <wp:anchor distT="0" distB="0" distL="114300" distR="114300" simplePos="0" relativeHeight="251659263" behindDoc="1" locked="1" layoutInCell="1" allowOverlap="1" wp14:anchorId="07076655" wp14:editId="41ED7956">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2DC0" w14:textId="77777777" w:rsidR="0008200A" w:rsidRDefault="0008200A" w:rsidP="00FB0212">
      <w:pPr>
        <w:spacing w:line="240" w:lineRule="auto"/>
      </w:pPr>
    </w:p>
  </w:footnote>
  <w:footnote w:type="continuationSeparator" w:id="0">
    <w:p w14:paraId="03AA6FA2" w14:textId="77777777" w:rsidR="0008200A" w:rsidRDefault="0008200A"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14B1" w14:textId="4948966E" w:rsidR="00FB0212" w:rsidRPr="00020912" w:rsidRDefault="005E7C0B">
    <w:pPr>
      <w:pStyle w:val="Kopfzeile"/>
    </w:pPr>
    <w:r>
      <w:t>Medien – Datensammler</w:t>
    </w:r>
    <w:r w:rsidR="00FB0212">
      <w:tab/>
    </w:r>
    <w:r w:rsidR="0008200A" w:rsidRPr="0008200A">
      <w:rPr>
        <w:b/>
      </w:rPr>
      <w:t>Big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0A"/>
    <w:rsid w:val="00020912"/>
    <w:rsid w:val="00043B7B"/>
    <w:rsid w:val="000536B5"/>
    <w:rsid w:val="00077474"/>
    <w:rsid w:val="0008200A"/>
    <w:rsid w:val="00105A6C"/>
    <w:rsid w:val="00170D9E"/>
    <w:rsid w:val="001809AA"/>
    <w:rsid w:val="00186147"/>
    <w:rsid w:val="001A0586"/>
    <w:rsid w:val="001E1F6D"/>
    <w:rsid w:val="001F5A14"/>
    <w:rsid w:val="00225A95"/>
    <w:rsid w:val="002502B0"/>
    <w:rsid w:val="00251786"/>
    <w:rsid w:val="002E4BFC"/>
    <w:rsid w:val="00314D27"/>
    <w:rsid w:val="00321841"/>
    <w:rsid w:val="00342238"/>
    <w:rsid w:val="003838FC"/>
    <w:rsid w:val="003B66F4"/>
    <w:rsid w:val="003E14BF"/>
    <w:rsid w:val="003F00C0"/>
    <w:rsid w:val="004071A2"/>
    <w:rsid w:val="0042005D"/>
    <w:rsid w:val="004202F9"/>
    <w:rsid w:val="004978B5"/>
    <w:rsid w:val="004A1D4A"/>
    <w:rsid w:val="004D7D20"/>
    <w:rsid w:val="00525EF5"/>
    <w:rsid w:val="00531F79"/>
    <w:rsid w:val="00542FC8"/>
    <w:rsid w:val="00552732"/>
    <w:rsid w:val="00567D3F"/>
    <w:rsid w:val="005B03E9"/>
    <w:rsid w:val="005E7C0B"/>
    <w:rsid w:val="0060490C"/>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743EB"/>
    <w:rsid w:val="009810F5"/>
    <w:rsid w:val="009B3439"/>
    <w:rsid w:val="009D5780"/>
    <w:rsid w:val="00A368BB"/>
    <w:rsid w:val="00A67B59"/>
    <w:rsid w:val="00A951EC"/>
    <w:rsid w:val="00AA10D7"/>
    <w:rsid w:val="00AD3C46"/>
    <w:rsid w:val="00B21936"/>
    <w:rsid w:val="00B30255"/>
    <w:rsid w:val="00B846C6"/>
    <w:rsid w:val="00B90177"/>
    <w:rsid w:val="00BB5AE8"/>
    <w:rsid w:val="00BC1B85"/>
    <w:rsid w:val="00BE21F3"/>
    <w:rsid w:val="00BE7A75"/>
    <w:rsid w:val="00BF48FA"/>
    <w:rsid w:val="00C44D44"/>
    <w:rsid w:val="00C50705"/>
    <w:rsid w:val="00C6038B"/>
    <w:rsid w:val="00C64A8E"/>
    <w:rsid w:val="00C966BC"/>
    <w:rsid w:val="00CB2E93"/>
    <w:rsid w:val="00CB7519"/>
    <w:rsid w:val="00D53554"/>
    <w:rsid w:val="00D61051"/>
    <w:rsid w:val="00D615EE"/>
    <w:rsid w:val="00D673E3"/>
    <w:rsid w:val="00DA3715"/>
    <w:rsid w:val="00DA4F15"/>
    <w:rsid w:val="00DC7851"/>
    <w:rsid w:val="00DE194C"/>
    <w:rsid w:val="00E21736"/>
    <w:rsid w:val="00E6707D"/>
    <w:rsid w:val="00ED2FBE"/>
    <w:rsid w:val="00EF7DFD"/>
    <w:rsid w:val="00F70BDE"/>
    <w:rsid w:val="00F81AF7"/>
    <w:rsid w:val="00F92135"/>
    <w:rsid w:val="00FA1220"/>
    <w:rsid w:val="00FB0212"/>
    <w:rsid w:val="00FB63E9"/>
    <w:rsid w:val="00FE1C28"/>
    <w:rsid w:val="00FE3467"/>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D3AA7"/>
  <w15:docId w15:val="{DCFBBED3-B3A1-4B80-971A-5BB2F7A1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A615-F868-49DE-A170-3324ECB9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LMV_SG_inform-at-21.dotx</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BLD-AVS-LMV</cp:lastModifiedBy>
  <cp:revision>2</cp:revision>
  <cp:lastPrinted>2017-04-07T16:52:00Z</cp:lastPrinted>
  <dcterms:created xsi:type="dcterms:W3CDTF">2023-04-26T13:56:00Z</dcterms:created>
  <dcterms:modified xsi:type="dcterms:W3CDTF">2023-04-26T13:56:00Z</dcterms:modified>
</cp:coreProperties>
</file>