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B735" w14:textId="7D4F4607" w:rsidR="00B1512E" w:rsidRDefault="00C4463D" w:rsidP="00B1512E">
      <w:pPr>
        <w:pStyle w:val="Untertitel"/>
      </w:pPr>
      <w:r>
        <w:t>Beispielaufgabe</w:t>
      </w:r>
    </w:p>
    <w:p w14:paraId="7AD020ED" w14:textId="03DC2016" w:rsidR="00B1512E" w:rsidRDefault="00F82D10" w:rsidP="00F82D10">
      <w:pPr>
        <w:pStyle w:val="Titel"/>
        <w:spacing w:after="120"/>
      </w:pPr>
      <w:r>
        <w:t>Raster</w:t>
      </w:r>
      <w:bookmarkStart w:id="0" w:name="_GoBack"/>
      <w:bookmarkEnd w:id="0"/>
      <w:r w:rsidR="002D38D4" w:rsidRPr="002D38D4">
        <w:t>bilder</w:t>
      </w:r>
    </w:p>
    <w:p w14:paraId="37E853F4" w14:textId="77777777" w:rsidR="00F82D10" w:rsidRPr="00F82D10" w:rsidRDefault="00F82D10" w:rsidP="00F82D10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F82D10">
        <w:rPr>
          <w:rFonts w:ascii="Calibri" w:eastAsia="Calibri" w:hAnsi="Calibri" w:cs="Times New Roman"/>
          <w:b/>
          <w:bCs/>
          <w:sz w:val="22"/>
          <w:szCs w:val="22"/>
        </w:rPr>
        <w:t xml:space="preserve">Auftrag 1: </w:t>
      </w:r>
      <w:r w:rsidRPr="00F82D10">
        <w:rPr>
          <w:rFonts w:ascii="Calibri" w:eastAsia="Calibri" w:hAnsi="Calibri" w:cs="Times New Roman"/>
          <w:sz w:val="22"/>
          <w:szCs w:val="22"/>
        </w:rPr>
        <w:br/>
        <w:t xml:space="preserve">Betrachte die Bilder. Übermale die karierten Felder (Häuschen) mit der vorherrschenden Farbe aus. </w:t>
      </w:r>
    </w:p>
    <w:tbl>
      <w:tblPr>
        <w:tblStyle w:val="Tabellenraster3"/>
        <w:tblpPr w:leftFromText="141" w:rightFromText="141" w:vertAnchor="text" w:horzAnchor="page" w:tblpX="6271" w:tblpY="4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F82D10" w:rsidRPr="00F82D10" w14:paraId="37542A66" w14:textId="77777777" w:rsidTr="00F82D10">
        <w:trPr>
          <w:trHeight w:hRule="exact" w:val="543"/>
        </w:trPr>
        <w:tc>
          <w:tcPr>
            <w:tcW w:w="552" w:type="dxa"/>
          </w:tcPr>
          <w:p w14:paraId="66E97A4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603D57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C205B5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05D0C26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CA7C4E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B38B2A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9295F8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342D6EE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F82D10">
              <w:rPr>
                <w:rFonts w:eastAsia="Calibri" w:cs="Times New Roman"/>
                <w:noProof/>
                <w:lang w:eastAsia="de-CH"/>
              </w:rPr>
              <w:drawing>
                <wp:anchor distT="0" distB="0" distL="114300" distR="114300" simplePos="0" relativeHeight="251651072" behindDoc="1" locked="0" layoutInCell="1" allowOverlap="1" wp14:anchorId="72B32E7A" wp14:editId="0F2D80CF">
                  <wp:simplePos x="0" y="0"/>
                  <wp:positionH relativeFrom="margin">
                    <wp:posOffset>-2501266</wp:posOffset>
                  </wp:positionH>
                  <wp:positionV relativeFrom="paragraph">
                    <wp:posOffset>-9525</wp:posOffset>
                  </wp:positionV>
                  <wp:extent cx="3154045" cy="3086100"/>
                  <wp:effectExtent l="0" t="0" r="8255" b="0"/>
                  <wp:wrapNone/>
                  <wp:docPr id="6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" r="2307"/>
                          <a:stretch/>
                        </pic:blipFill>
                        <pic:spPr bwMode="auto">
                          <a:xfrm>
                            <a:off x="0" y="0"/>
                            <a:ext cx="3154272" cy="308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</w:tcPr>
          <w:p w14:paraId="663C6DFB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0D7E088A" w14:textId="77777777" w:rsidTr="00F82D10">
        <w:trPr>
          <w:trHeight w:hRule="exact" w:val="543"/>
        </w:trPr>
        <w:tc>
          <w:tcPr>
            <w:tcW w:w="552" w:type="dxa"/>
          </w:tcPr>
          <w:p w14:paraId="32EB5A5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9F5291A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D36831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F4FEF7B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8A331A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37B3AF3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3551CD6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33FE10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4A8DEF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3100264E" w14:textId="77777777" w:rsidTr="00F82D10">
        <w:trPr>
          <w:trHeight w:hRule="exact" w:val="543"/>
        </w:trPr>
        <w:tc>
          <w:tcPr>
            <w:tcW w:w="552" w:type="dxa"/>
          </w:tcPr>
          <w:p w14:paraId="371A5E2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99A53E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091DA6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674633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A0EAE2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503C526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35322EC2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1388D2F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518D339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20BF7528" w14:textId="77777777" w:rsidTr="00F82D10">
        <w:trPr>
          <w:trHeight w:hRule="exact" w:val="543"/>
        </w:trPr>
        <w:tc>
          <w:tcPr>
            <w:tcW w:w="552" w:type="dxa"/>
          </w:tcPr>
          <w:p w14:paraId="6DCA560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6522BC6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966027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978E67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E2E6AA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5BD5EA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CE5276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E25622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B3238F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01964F48" w14:textId="77777777" w:rsidTr="00F82D10">
        <w:trPr>
          <w:trHeight w:hRule="exact" w:val="543"/>
        </w:trPr>
        <w:tc>
          <w:tcPr>
            <w:tcW w:w="552" w:type="dxa"/>
          </w:tcPr>
          <w:p w14:paraId="6BFE3FD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3E32F4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D99CED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0A03D2E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E58075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21DA71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69ED56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66C7F1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B539C0B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3601677D" w14:textId="77777777" w:rsidTr="00F82D10">
        <w:trPr>
          <w:trHeight w:hRule="exact" w:val="543"/>
        </w:trPr>
        <w:tc>
          <w:tcPr>
            <w:tcW w:w="552" w:type="dxa"/>
          </w:tcPr>
          <w:p w14:paraId="7E6C253D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5DD9C2F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1BD823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E39CC0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5A55042E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A8E382C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D0DB33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1A05C61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004DF8F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7465E22C" w14:textId="77777777" w:rsidTr="00F82D10">
        <w:trPr>
          <w:trHeight w:hRule="exact" w:val="543"/>
        </w:trPr>
        <w:tc>
          <w:tcPr>
            <w:tcW w:w="552" w:type="dxa"/>
          </w:tcPr>
          <w:p w14:paraId="6EEBE785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B1DD39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24B7F3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555BDA0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3FC7832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3FE3AE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B26159F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F18319A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E33CDAB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3C7C31BD" w14:textId="77777777" w:rsidTr="00F82D10">
        <w:trPr>
          <w:trHeight w:hRule="exact" w:val="543"/>
        </w:trPr>
        <w:tc>
          <w:tcPr>
            <w:tcW w:w="552" w:type="dxa"/>
          </w:tcPr>
          <w:p w14:paraId="03A2B60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42D46AB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7FCBCBA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5E104A9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47CA01C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C172E6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05C3CA0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D8E8EE2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310C35E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F82D10" w:rsidRPr="00F82D10" w14:paraId="00EAB358" w14:textId="77777777" w:rsidTr="00F82D10">
        <w:trPr>
          <w:trHeight w:hRule="exact" w:val="543"/>
        </w:trPr>
        <w:tc>
          <w:tcPr>
            <w:tcW w:w="552" w:type="dxa"/>
          </w:tcPr>
          <w:p w14:paraId="038CE53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F417838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DADDA02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3191342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2A8A8334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ED81CDD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3D7FBE3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FE716BE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F606AB7" w14:textId="77777777" w:rsidR="00F82D10" w:rsidRPr="00F82D10" w:rsidRDefault="00F82D10" w:rsidP="00F82D10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46EEE7AC" w14:textId="4CE1DA55" w:rsidR="00F82D10" w:rsidRPr="00F82D10" w:rsidRDefault="00F82D10" w:rsidP="00F82D10">
      <w:pPr>
        <w:tabs>
          <w:tab w:val="left" w:pos="5103"/>
        </w:tabs>
        <w:spacing w:after="160" w:line="259" w:lineRule="auto"/>
        <w:ind w:left="-426"/>
        <w:rPr>
          <w:rFonts w:ascii="Calibri" w:eastAsia="Calibri" w:hAnsi="Calibri" w:cs="Times New Roman"/>
          <w:b/>
          <w:bCs/>
          <w:sz w:val="28"/>
          <w:szCs w:val="28"/>
        </w:rPr>
      </w:pPr>
      <w:r w:rsidRPr="00F82D10">
        <w:rPr>
          <w:rFonts w:ascii="Calibri" w:eastAsia="Calibri" w:hAnsi="Calibri" w:cs="Times New Roman"/>
          <w:noProof/>
          <w:sz w:val="22"/>
          <w:szCs w:val="22"/>
          <w:lang w:eastAsia="de-CH"/>
        </w:rPr>
        <w:drawing>
          <wp:anchor distT="0" distB="0" distL="114300" distR="114300" simplePos="0" relativeHeight="251649024" behindDoc="1" locked="0" layoutInCell="1" allowOverlap="1" wp14:anchorId="4451A6BC" wp14:editId="43D96ECA">
            <wp:simplePos x="0" y="0"/>
            <wp:positionH relativeFrom="margin">
              <wp:posOffset>-348615</wp:posOffset>
            </wp:positionH>
            <wp:positionV relativeFrom="paragraph">
              <wp:posOffset>304165</wp:posOffset>
            </wp:positionV>
            <wp:extent cx="32289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r="2307"/>
                    <a:stretch/>
                  </pic:blipFill>
                  <pic:spPr bwMode="auto">
                    <a:xfrm>
                      <a:off x="0" y="0"/>
                      <a:ext cx="3228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10">
        <w:rPr>
          <w:rFonts w:ascii="Calibri" w:eastAsia="Calibri" w:hAnsi="Calibri" w:cs="Times New Roman"/>
          <w:b/>
          <w:bCs/>
          <w:sz w:val="28"/>
          <w:szCs w:val="28"/>
        </w:rPr>
        <w:t>Original</w:t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F82D10">
        <w:rPr>
          <w:rFonts w:ascii="Calibri" w:eastAsia="Calibri" w:hAnsi="Calibri" w:cs="Times New Roman"/>
          <w:b/>
          <w:bCs/>
          <w:sz w:val="28"/>
          <w:szCs w:val="28"/>
        </w:rPr>
        <w:t>Raster 9x9: 81 Pixel</w:t>
      </w:r>
    </w:p>
    <w:p w14:paraId="563A8DDF" w14:textId="77777777" w:rsidR="00F82D10" w:rsidRPr="00F82D10" w:rsidRDefault="00F82D10" w:rsidP="00F82D10">
      <w:pPr>
        <w:spacing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lenraster3"/>
        <w:tblpPr w:leftFromText="141" w:rightFromText="141" w:vertAnchor="text" w:horzAnchor="page" w:tblpX="6174" w:tblpY="4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F82D10" w:rsidRPr="00F82D10" w14:paraId="1F22F60B" w14:textId="77777777" w:rsidTr="00F82D10">
        <w:trPr>
          <w:trHeight w:hRule="exact" w:val="326"/>
        </w:trPr>
        <w:tc>
          <w:tcPr>
            <w:tcW w:w="327" w:type="dxa"/>
          </w:tcPr>
          <w:p w14:paraId="02F4CA4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3FFB6C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4135BE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5BA014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BCF02B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FA8133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DF57AF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D7A739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DB0AA5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D83A09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DB400A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D897A3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E22FD6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F61304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E85693C" w14:textId="24B13A73" w:rsidR="00F82D10" w:rsidRPr="00F82D10" w:rsidRDefault="00F82D10" w:rsidP="00F82D10">
            <w:pPr>
              <w:rPr>
                <w:rFonts w:eastAsia="Calibri" w:cs="Times New Roman"/>
              </w:rPr>
            </w:pPr>
            <w:r w:rsidRPr="00F82D10">
              <w:rPr>
                <w:rFonts w:eastAsia="Calibri" w:cs="Times New Roman"/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6ABC564F" wp14:editId="0B673778">
                  <wp:simplePos x="0" y="0"/>
                  <wp:positionH relativeFrom="margin">
                    <wp:posOffset>-2950211</wp:posOffset>
                  </wp:positionH>
                  <wp:positionV relativeFrom="paragraph">
                    <wp:posOffset>-1905</wp:posOffset>
                  </wp:positionV>
                  <wp:extent cx="3115945" cy="3086100"/>
                  <wp:effectExtent l="0" t="0" r="8255" b="0"/>
                  <wp:wrapNone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" r="2307"/>
                          <a:stretch/>
                        </pic:blipFill>
                        <pic:spPr bwMode="auto">
                          <a:xfrm>
                            <a:off x="0" y="0"/>
                            <a:ext cx="311594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2D10" w:rsidRPr="00F82D10" w14:paraId="39B43E84" w14:textId="77777777" w:rsidTr="00F82D10">
        <w:trPr>
          <w:trHeight w:hRule="exact" w:val="326"/>
        </w:trPr>
        <w:tc>
          <w:tcPr>
            <w:tcW w:w="327" w:type="dxa"/>
          </w:tcPr>
          <w:p w14:paraId="1B45D64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139D97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358F0F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6201C4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8EA8C2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90F169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2E1C28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9F130B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E72E6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3ED0A2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7AB4C1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191F01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6B5240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E343A2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4A7855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4B02461A" w14:textId="77777777" w:rsidTr="00F82D10">
        <w:trPr>
          <w:trHeight w:hRule="exact" w:val="326"/>
        </w:trPr>
        <w:tc>
          <w:tcPr>
            <w:tcW w:w="327" w:type="dxa"/>
          </w:tcPr>
          <w:p w14:paraId="52CF1FD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F05B62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928D1D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E07652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CC02B3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34595B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F8E9AE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CD9539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8682F6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FF060B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3BAE01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33482C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08A597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696512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FB3AD0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675FBCE1" w14:textId="77777777" w:rsidTr="00F82D10">
        <w:trPr>
          <w:trHeight w:hRule="exact" w:val="326"/>
        </w:trPr>
        <w:tc>
          <w:tcPr>
            <w:tcW w:w="327" w:type="dxa"/>
          </w:tcPr>
          <w:p w14:paraId="31483BB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B28E23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A7BD51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BAA9D2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B5C048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425EE8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E3CA23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726C98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60F165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BD7F11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64842F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D3DC82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633A85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6CE630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6B9F7A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5468735C" w14:textId="77777777" w:rsidTr="00F82D10">
        <w:trPr>
          <w:trHeight w:hRule="exact" w:val="326"/>
        </w:trPr>
        <w:tc>
          <w:tcPr>
            <w:tcW w:w="327" w:type="dxa"/>
          </w:tcPr>
          <w:p w14:paraId="5EDDE87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22B15B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9EBC43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D39CE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536D40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37124D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69E9E7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E32706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00F278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06D9AC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7D87C1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71C90F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DF1FFB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7EBDAD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E37F96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329F30A6" w14:textId="77777777" w:rsidTr="00F82D10">
        <w:trPr>
          <w:trHeight w:hRule="exact" w:val="326"/>
        </w:trPr>
        <w:tc>
          <w:tcPr>
            <w:tcW w:w="327" w:type="dxa"/>
          </w:tcPr>
          <w:p w14:paraId="461E631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6CB6A6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4BEBCF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64937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17940F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3BE721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C2BA9D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21F232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F95442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C65291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FE75BA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9B339B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BBA99A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0A5193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8C46D3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6F14C5F5" w14:textId="77777777" w:rsidTr="00F82D10">
        <w:trPr>
          <w:trHeight w:hRule="exact" w:val="326"/>
        </w:trPr>
        <w:tc>
          <w:tcPr>
            <w:tcW w:w="327" w:type="dxa"/>
          </w:tcPr>
          <w:p w14:paraId="201A1D5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4E4153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D0F399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C2263A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E55BDC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A5F744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AFBDB7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B1E8BB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DE3BE0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FD1F6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DA99F1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F49CB1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D01FE7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08CCAE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51541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0BB44DD3" w14:textId="77777777" w:rsidTr="00F82D10">
        <w:trPr>
          <w:trHeight w:hRule="exact" w:val="326"/>
        </w:trPr>
        <w:tc>
          <w:tcPr>
            <w:tcW w:w="327" w:type="dxa"/>
          </w:tcPr>
          <w:p w14:paraId="0AFB37B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295877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D7A3F6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5DF89E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BBACFF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8CA120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B22465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CF199D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BA7172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4303BC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97186B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349593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FF08B2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A17B19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A048D7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325EA142" w14:textId="77777777" w:rsidTr="00F82D10">
        <w:trPr>
          <w:trHeight w:hRule="exact" w:val="326"/>
        </w:trPr>
        <w:tc>
          <w:tcPr>
            <w:tcW w:w="327" w:type="dxa"/>
          </w:tcPr>
          <w:p w14:paraId="1F1A5C9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15EC48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BA6474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50A7A7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E09F09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E60A3C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C77127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F0BE93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6FE032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9CB966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256DAB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910A53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EA03FC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4BB594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25C1A0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0F1211DF" w14:textId="77777777" w:rsidTr="00F82D10">
        <w:trPr>
          <w:trHeight w:hRule="exact" w:val="326"/>
        </w:trPr>
        <w:tc>
          <w:tcPr>
            <w:tcW w:w="327" w:type="dxa"/>
          </w:tcPr>
          <w:p w14:paraId="735D355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9D45F0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34ED60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275AAC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7246A4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B0E208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802A2C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82A731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F8D52C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BAD82F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A85520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7A9E29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B6780B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CC1EAF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65FAA3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18B55095" w14:textId="77777777" w:rsidTr="00F82D10">
        <w:trPr>
          <w:trHeight w:hRule="exact" w:val="326"/>
        </w:trPr>
        <w:tc>
          <w:tcPr>
            <w:tcW w:w="327" w:type="dxa"/>
          </w:tcPr>
          <w:p w14:paraId="43443E3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C1402F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6C2E46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DBFE92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660526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847614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56C1C1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F7F624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4E9D3E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972E86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84BC7E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E410A8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03E224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AB4F47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B12BBA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7D5E5EC3" w14:textId="77777777" w:rsidTr="00F82D10">
        <w:trPr>
          <w:trHeight w:hRule="exact" w:val="326"/>
        </w:trPr>
        <w:tc>
          <w:tcPr>
            <w:tcW w:w="327" w:type="dxa"/>
          </w:tcPr>
          <w:p w14:paraId="7EE11B0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CD7A10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7498B8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B7B32F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05EA43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9CEA94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840AD5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4476E7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365FFD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B13789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5065B9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FF4EA8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1D51C4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7A97E5E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C61C20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03D85777" w14:textId="77777777" w:rsidTr="00F82D10">
        <w:trPr>
          <w:trHeight w:hRule="exact" w:val="326"/>
        </w:trPr>
        <w:tc>
          <w:tcPr>
            <w:tcW w:w="327" w:type="dxa"/>
          </w:tcPr>
          <w:p w14:paraId="28664A5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73F9E6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EAE018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47EA0E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8EF31C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B558F2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C61F90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59A5E6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E2544E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6D037F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CFEE7F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A1629F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F553295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2828B5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5297E1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125F4808" w14:textId="77777777" w:rsidTr="00F82D10">
        <w:trPr>
          <w:trHeight w:hRule="exact" w:val="326"/>
        </w:trPr>
        <w:tc>
          <w:tcPr>
            <w:tcW w:w="327" w:type="dxa"/>
          </w:tcPr>
          <w:p w14:paraId="1DA01F7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2E2CFCD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24AA33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4647A9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DBF548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019E9C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D2A360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766C5D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CC0ABF0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690E01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EF0C9C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67912A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DCDA88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15C7E3D2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07BA46A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  <w:tr w:rsidR="00F82D10" w:rsidRPr="00F82D10" w14:paraId="3F431918" w14:textId="77777777" w:rsidTr="00F82D10">
        <w:trPr>
          <w:trHeight w:hRule="exact" w:val="326"/>
        </w:trPr>
        <w:tc>
          <w:tcPr>
            <w:tcW w:w="327" w:type="dxa"/>
          </w:tcPr>
          <w:p w14:paraId="6C5B265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FDB6DE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0138EFC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9611438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C516471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986EA1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7CF402F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24DE1E06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78328293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44C83CA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50CBF19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B0011A9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0CB25824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30EC0517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  <w:tc>
          <w:tcPr>
            <w:tcW w:w="327" w:type="dxa"/>
          </w:tcPr>
          <w:p w14:paraId="698C1D0B" w14:textId="77777777" w:rsidR="00F82D10" w:rsidRPr="00F82D10" w:rsidRDefault="00F82D10" w:rsidP="00F82D10">
            <w:pPr>
              <w:rPr>
                <w:rFonts w:eastAsia="Calibri" w:cs="Times New Roman"/>
              </w:rPr>
            </w:pPr>
          </w:p>
        </w:tc>
      </w:tr>
    </w:tbl>
    <w:p w14:paraId="3E563D2C" w14:textId="716FC60F" w:rsidR="00F82D10" w:rsidRPr="00F82D10" w:rsidRDefault="00F82D10" w:rsidP="00C4463D">
      <w:pPr>
        <w:tabs>
          <w:tab w:val="left" w:pos="5103"/>
        </w:tabs>
        <w:spacing w:after="120" w:line="259" w:lineRule="auto"/>
        <w:rPr>
          <w:rFonts w:ascii="Calibri" w:eastAsia="Calibri" w:hAnsi="Calibri" w:cs="Times New Roman"/>
          <w:b/>
          <w:bCs/>
          <w:sz w:val="24"/>
          <w:szCs w:val="28"/>
        </w:rPr>
      </w:pPr>
      <w:r w:rsidRPr="00F82D10">
        <w:rPr>
          <w:rFonts w:ascii="Calibri" w:eastAsia="Calibri" w:hAnsi="Calibri" w:cs="Times New Roman"/>
          <w:b/>
          <w:bCs/>
          <w:sz w:val="24"/>
          <w:szCs w:val="28"/>
        </w:rPr>
        <w:t>Raster 3x3: 9 Pixel</w:t>
      </w:r>
      <w:r w:rsidR="00C4463D" w:rsidRPr="00C4463D">
        <w:rPr>
          <w:rFonts w:ascii="Calibri" w:eastAsia="Calibri" w:hAnsi="Calibri" w:cs="Times New Roman"/>
          <w:b/>
          <w:bCs/>
          <w:sz w:val="24"/>
          <w:szCs w:val="28"/>
        </w:rPr>
        <w:tab/>
      </w:r>
      <w:r w:rsidRPr="00F82D10">
        <w:rPr>
          <w:rFonts w:ascii="Calibri" w:eastAsia="Calibri" w:hAnsi="Calibri" w:cs="Times New Roman"/>
          <w:b/>
          <w:bCs/>
          <w:sz w:val="24"/>
          <w:szCs w:val="28"/>
        </w:rPr>
        <w:t>Raster 15x15: 225 Pixel</w:t>
      </w:r>
    </w:p>
    <w:tbl>
      <w:tblPr>
        <w:tblStyle w:val="Tabellenraster3"/>
        <w:tblpPr w:leftFromText="141" w:rightFromText="141" w:vertAnchor="text" w:horzAnchor="page" w:tblpX="433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29"/>
      </w:tblGrid>
      <w:tr w:rsidR="00C4463D" w:rsidRPr="00F82D10" w14:paraId="3CE0A9D6" w14:textId="77777777" w:rsidTr="00C4463D">
        <w:trPr>
          <w:trHeight w:hRule="exact" w:val="1615"/>
        </w:trPr>
        <w:tc>
          <w:tcPr>
            <w:tcW w:w="1729" w:type="dxa"/>
          </w:tcPr>
          <w:p w14:paraId="0F6CC60A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5AF632F1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320D2211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</w:tr>
      <w:tr w:rsidR="00C4463D" w:rsidRPr="00F82D10" w14:paraId="7999A8BD" w14:textId="77777777" w:rsidTr="00C4463D">
        <w:trPr>
          <w:trHeight w:hRule="exact" w:val="1615"/>
        </w:trPr>
        <w:tc>
          <w:tcPr>
            <w:tcW w:w="1729" w:type="dxa"/>
          </w:tcPr>
          <w:p w14:paraId="11E05169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659FD460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3FA35FA9" w14:textId="680E24A8" w:rsidR="00C4463D" w:rsidRPr="00F82D10" w:rsidRDefault="00401225" w:rsidP="00C4463D">
            <w:pPr>
              <w:rPr>
                <w:rFonts w:eastAsia="Calibri" w:cs="Times New Roman"/>
              </w:rPr>
            </w:pPr>
            <w:r w:rsidRPr="00F82D10">
              <w:rPr>
                <w:rFonts w:eastAsia="Calibri" w:cs="Times New Roman"/>
                <w:noProof/>
                <w:sz w:val="20"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356AE976" wp14:editId="5574E07E">
                  <wp:simplePos x="0" y="0"/>
                  <wp:positionH relativeFrom="margin">
                    <wp:posOffset>-2243455</wp:posOffset>
                  </wp:positionH>
                  <wp:positionV relativeFrom="paragraph">
                    <wp:posOffset>-1026160</wp:posOffset>
                  </wp:positionV>
                  <wp:extent cx="3257550" cy="304927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" r="2307"/>
                          <a:stretch/>
                        </pic:blipFill>
                        <pic:spPr bwMode="auto">
                          <a:xfrm>
                            <a:off x="0" y="0"/>
                            <a:ext cx="3257550" cy="304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63D" w:rsidRPr="00F82D10" w14:paraId="47EE0690" w14:textId="77777777" w:rsidTr="00C4463D">
        <w:trPr>
          <w:trHeight w:hRule="exact" w:val="1615"/>
        </w:trPr>
        <w:tc>
          <w:tcPr>
            <w:tcW w:w="1729" w:type="dxa"/>
          </w:tcPr>
          <w:p w14:paraId="16EB4C67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5BDEDB11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  <w:tc>
          <w:tcPr>
            <w:tcW w:w="1729" w:type="dxa"/>
          </w:tcPr>
          <w:p w14:paraId="0F86F83D" w14:textId="77777777" w:rsidR="00C4463D" w:rsidRPr="00F82D10" w:rsidRDefault="00C4463D" w:rsidP="00C4463D">
            <w:pPr>
              <w:rPr>
                <w:rFonts w:eastAsia="Calibri" w:cs="Times New Roman"/>
              </w:rPr>
            </w:pPr>
          </w:p>
        </w:tc>
      </w:tr>
    </w:tbl>
    <w:p w14:paraId="41BC78F7" w14:textId="77777777" w:rsidR="00F82D10" w:rsidRDefault="00F82D10" w:rsidP="00F82D10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35CB8237" w14:textId="3F5E27B3" w:rsidR="002D38D4" w:rsidRDefault="00F82D10" w:rsidP="00F82D10">
      <w:pPr>
        <w:spacing w:after="160" w:line="259" w:lineRule="auto"/>
      </w:pPr>
      <w:r w:rsidRPr="00F82D10">
        <w:rPr>
          <w:rFonts w:ascii="Calibri" w:eastAsia="Calibri" w:hAnsi="Calibri" w:cs="Times New Roman"/>
          <w:b/>
          <w:bCs/>
          <w:sz w:val="22"/>
          <w:szCs w:val="22"/>
        </w:rPr>
        <w:t xml:space="preserve">Auftrag 2: </w:t>
      </w:r>
      <w:r w:rsidRPr="00F82D10">
        <w:rPr>
          <w:rFonts w:ascii="Calibri" w:eastAsia="Calibri" w:hAnsi="Calibri" w:cs="Times New Roman"/>
          <w:sz w:val="22"/>
          <w:szCs w:val="22"/>
        </w:rPr>
        <w:br/>
        <w:t>Betrachte die entstanden Rasterbilder. Was fällt dir auf? Was hast du nun über die Auflösung von Bildern (Pixelanzahl) gelernt?</w:t>
      </w:r>
    </w:p>
    <w:sectPr w:rsidR="002D38D4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4F9D" w14:textId="77777777" w:rsidR="00B1512E" w:rsidRDefault="00B1512E" w:rsidP="00FB0212">
      <w:pPr>
        <w:spacing w:line="240" w:lineRule="auto"/>
      </w:pPr>
      <w:r>
        <w:separator/>
      </w:r>
    </w:p>
  </w:endnote>
  <w:endnote w:type="continuationSeparator" w:id="0">
    <w:p w14:paraId="4A205676" w14:textId="77777777" w:rsidR="00B1512E" w:rsidRDefault="00B151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C45D" w14:textId="1E2AC3E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01225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01225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4A66" w14:textId="77777777" w:rsidR="00B1512E" w:rsidRDefault="00B1512E" w:rsidP="00FB0212">
      <w:pPr>
        <w:spacing w:line="240" w:lineRule="auto"/>
      </w:pPr>
    </w:p>
  </w:footnote>
  <w:footnote w:type="continuationSeparator" w:id="0">
    <w:p w14:paraId="16F6E195" w14:textId="77777777" w:rsidR="00B1512E" w:rsidRDefault="00B151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8B83" w14:textId="2B87D97E" w:rsidR="00FB0212" w:rsidRPr="00020912" w:rsidRDefault="00D64372">
    <w:pPr>
      <w:pStyle w:val="Kopfzeile"/>
    </w:pPr>
    <w:r>
      <w:t>Informatik – Vom Pixel zum Bild</w:t>
    </w:r>
    <w:r w:rsidR="00FB0212">
      <w:tab/>
    </w:r>
    <w:r w:rsidR="00B1512E">
      <w:rPr>
        <w:b/>
      </w:rPr>
      <w:t>Bilder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E"/>
    <w:rsid w:val="00020912"/>
    <w:rsid w:val="000536B5"/>
    <w:rsid w:val="000718FA"/>
    <w:rsid w:val="00077474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1225"/>
    <w:rsid w:val="004071A2"/>
    <w:rsid w:val="004202F9"/>
    <w:rsid w:val="004978B5"/>
    <w:rsid w:val="004D7D20"/>
    <w:rsid w:val="00525EF5"/>
    <w:rsid w:val="00531F79"/>
    <w:rsid w:val="00542FC8"/>
    <w:rsid w:val="00543077"/>
    <w:rsid w:val="00552732"/>
    <w:rsid w:val="005761F0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63D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82D10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83F8F3"/>
  <w15:docId w15:val="{BDD33F0E-F5B9-4231-80CA-4121895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82D10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6163-EBBD-4D84-9B51-1334BD5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3</cp:revision>
  <cp:lastPrinted>2023-05-15T09:44:00Z</cp:lastPrinted>
  <dcterms:created xsi:type="dcterms:W3CDTF">2023-05-15T09:44:00Z</dcterms:created>
  <dcterms:modified xsi:type="dcterms:W3CDTF">2023-05-15T09:45:00Z</dcterms:modified>
</cp:coreProperties>
</file>