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FE86" w14:textId="77777777" w:rsidR="009336E8" w:rsidRDefault="009336E8" w:rsidP="009336E8">
      <w:pPr>
        <w:pStyle w:val="Untertitel"/>
      </w:pPr>
      <w:bookmarkStart w:id="0" w:name="_GoBack"/>
      <w:bookmarkEnd w:id="0"/>
      <w:r>
        <w:t>Infoblatt für Lehrpersonen</w:t>
      </w:r>
    </w:p>
    <w:p w14:paraId="3B8433FF" w14:textId="77777777" w:rsidR="009336E8" w:rsidRDefault="009336E8" w:rsidP="009336E8">
      <w:pPr>
        <w:pStyle w:val="Titel"/>
      </w:pPr>
      <w:r>
        <w:t>Verschlüsselte Webseiten</w:t>
      </w:r>
    </w:p>
    <w:p w14:paraId="59CB84E4" w14:textId="77777777" w:rsidR="009336E8" w:rsidRDefault="009336E8" w:rsidP="009336E8">
      <w:r>
        <w:t xml:space="preserve">Verschlüsselte Webseiten schützen die Übertragung von Daten vom eigenen Computer zum Server der Webseite vor fremden Einblicken, indem sie diese Daten verschlüsseln. Eine solche Webseite ist an einem Symbol am Anfang der Internetadresse erkennbar. Bei den meisten Browsern ist ebenfalls ein </w:t>
      </w:r>
      <w:r w:rsidRPr="005F3FAA">
        <w:rPr>
          <w:b/>
        </w:rPr>
        <w:t>«https»</w:t>
      </w:r>
      <w:r>
        <w:t xml:space="preserve"> am Anfang der Internetadresse zu erkennen. Je nach Wahl des Webbrowsers kann es sein, dass das </w:t>
      </w:r>
      <w:r w:rsidRPr="005F3FAA">
        <w:rPr>
          <w:b/>
        </w:rPr>
        <w:t>«https»</w:t>
      </w:r>
      <w:r>
        <w:t xml:space="preserve"> nicht aufgeführt ist und die Verschlüsselung nur am Symbol erkennbar ist.</w:t>
      </w:r>
    </w:p>
    <w:p w14:paraId="6FB61510" w14:textId="77777777" w:rsidR="009336E8" w:rsidRDefault="009336E8" w:rsidP="009336E8"/>
    <w:p w14:paraId="3752F8C7" w14:textId="77777777" w:rsidR="009336E8" w:rsidRDefault="009336E8" w:rsidP="009336E8">
      <w:r>
        <w:t>Wenn die Schule die Inhaltsfilterung mit eigenen Zertifikaten betreibt, ist es möglich, dass die Informationen und die Darstellung nicht den unten abgedruckten Abbildungen entsprechen.</w:t>
      </w:r>
    </w:p>
    <w:p w14:paraId="051ECEC7" w14:textId="77777777" w:rsidR="009336E8" w:rsidRDefault="009336E8" w:rsidP="005A7120">
      <w:pPr>
        <w:pStyle w:val="berschrift1"/>
        <w:spacing w:before="440"/>
      </w:pPr>
      <w:r>
        <w:t>Microsoft Edge</w:t>
      </w:r>
    </w:p>
    <w:p w14:paraId="09EF4BAA" w14:textId="02BBB2A4" w:rsidR="009336E8" w:rsidRDefault="009336E8" w:rsidP="009336E8">
      <w:r>
        <w:t xml:space="preserve">Bei Microsoft Edge ist ein Symbol erkennbar, </w:t>
      </w:r>
      <w:r w:rsidR="00646B3C">
        <w:t xml:space="preserve">und </w:t>
      </w:r>
      <w:r>
        <w:t xml:space="preserve">das </w:t>
      </w:r>
      <w:r w:rsidRPr="005F3FAA">
        <w:rPr>
          <w:b/>
        </w:rPr>
        <w:t>«https»</w:t>
      </w:r>
      <w:r>
        <w:t xml:space="preserve"> wird aufgeführt.</w:t>
      </w:r>
    </w:p>
    <w:p w14:paraId="3C36620B" w14:textId="77777777" w:rsidR="009336E8" w:rsidRDefault="009336E8" w:rsidP="005F3FAA"/>
    <w:p w14:paraId="0D5C1D0F" w14:textId="26DBAF35" w:rsidR="009336E8" w:rsidRDefault="00646B3C" w:rsidP="009336E8">
      <w:r>
        <w:rPr>
          <w:noProof/>
          <w:lang w:eastAsia="de-CH"/>
        </w:rPr>
        <mc:AlternateContent>
          <mc:Choice Requires="wps">
            <w:drawing>
              <wp:anchor distT="0" distB="0" distL="114300" distR="114300" simplePos="0" relativeHeight="251659264" behindDoc="0" locked="0" layoutInCell="1" allowOverlap="1" wp14:anchorId="54DD466A" wp14:editId="62BB3B88">
                <wp:simplePos x="0" y="0"/>
                <wp:positionH relativeFrom="column">
                  <wp:posOffset>2126477</wp:posOffset>
                </wp:positionH>
                <wp:positionV relativeFrom="paragraph">
                  <wp:posOffset>449718</wp:posOffset>
                </wp:positionV>
                <wp:extent cx="1200647" cy="421419"/>
                <wp:effectExtent l="0" t="0" r="19050" b="17145"/>
                <wp:wrapNone/>
                <wp:docPr id="2" name="Rechteck 2"/>
                <wp:cNvGraphicFramePr/>
                <a:graphic xmlns:a="http://schemas.openxmlformats.org/drawingml/2006/main">
                  <a:graphicData uri="http://schemas.microsoft.com/office/word/2010/wordprocessingShape">
                    <wps:wsp>
                      <wps:cNvSpPr/>
                      <wps:spPr>
                        <a:xfrm>
                          <a:off x="0" y="0"/>
                          <a:ext cx="1200647" cy="42141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ECA63" id="Rechteck 2" o:spid="_x0000_s1026" style="position:absolute;margin-left:167.45pt;margin-top:35.4pt;width:94.55pt;height:3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" filled="f" strokecolor="red" strokeweight="2pt"/>
            </w:pict>
          </mc:Fallback>
        </mc:AlternateContent>
      </w:r>
      <w:r w:rsidRPr="00646B3C">
        <w:rPr>
          <w:noProof/>
          <w:lang w:eastAsia="de-CH"/>
        </w:rPr>
        <w:drawing>
          <wp:inline distT="0" distB="0" distL="0" distR="0" wp14:anchorId="5468FD5B" wp14:editId="5ACC769B">
            <wp:extent cx="4906060" cy="97168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6060" cy="971686"/>
                    </a:xfrm>
                    <a:prstGeom prst="rect">
                      <a:avLst/>
                    </a:prstGeom>
                  </pic:spPr>
                </pic:pic>
              </a:graphicData>
            </a:graphic>
          </wp:inline>
        </w:drawing>
      </w:r>
    </w:p>
    <w:p w14:paraId="21D392DB" w14:textId="77777777" w:rsidR="009336E8" w:rsidRPr="009336E8" w:rsidRDefault="009336E8" w:rsidP="005F3FAA">
      <w:pPr>
        <w:pStyle w:val="StdHalbeBlindzeile"/>
      </w:pPr>
    </w:p>
    <w:p w14:paraId="4CB59D32" w14:textId="7F976B9B" w:rsidR="009336E8" w:rsidRDefault="009336E8" w:rsidP="009336E8">
      <w:r>
        <w:t xml:space="preserve">Je nach Webseite wird das Symbol ergänzt durch die Information, für wen das Zertifikat ausgestellt wurde. </w:t>
      </w:r>
    </w:p>
    <w:p w14:paraId="6E5C657F" w14:textId="77777777" w:rsidR="009336E8" w:rsidRDefault="009336E8" w:rsidP="005F3FAA"/>
    <w:p w14:paraId="69AEAD46" w14:textId="2B454EFB" w:rsidR="009336E8" w:rsidRPr="009336E8" w:rsidRDefault="00646B3C" w:rsidP="009336E8">
      <w:r w:rsidRPr="00646B3C">
        <w:rPr>
          <w:noProof/>
          <w:lang w:eastAsia="de-CH"/>
        </w:rPr>
        <w:drawing>
          <wp:inline distT="0" distB="0" distL="0" distR="0" wp14:anchorId="7F97022C" wp14:editId="5F3B5854">
            <wp:extent cx="5487166" cy="99073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7166" cy="990738"/>
                    </a:xfrm>
                    <a:prstGeom prst="rect">
                      <a:avLst/>
                    </a:prstGeom>
                  </pic:spPr>
                </pic:pic>
              </a:graphicData>
            </a:graphic>
          </wp:inline>
        </w:drawing>
      </w:r>
    </w:p>
    <w:p w14:paraId="6D3A453F" w14:textId="77777777" w:rsidR="009336E8" w:rsidRDefault="009336E8" w:rsidP="005F3FAA">
      <w:pPr>
        <w:pStyle w:val="StdHalbeBlindzeile"/>
      </w:pPr>
    </w:p>
    <w:p w14:paraId="6F7F7486" w14:textId="77777777" w:rsidR="009336E8" w:rsidRDefault="009336E8" w:rsidP="009336E8">
      <w:r>
        <w:t>Mit einem Klick auf das Schlosssymbol können weitere Informationen zur Verschlüsselung bzw. zu</w:t>
      </w:r>
      <w:r w:rsidR="005F3FAA">
        <w:t>m Zertifikat aufgerufen werden.</w:t>
      </w:r>
    </w:p>
    <w:p w14:paraId="07A63597" w14:textId="77777777" w:rsidR="009336E8" w:rsidRDefault="009336E8" w:rsidP="005F3FAA"/>
    <w:p w14:paraId="0E628D8B" w14:textId="4F23435C" w:rsidR="009336E8" w:rsidRDefault="00646B3C" w:rsidP="009336E8">
      <w:r w:rsidRPr="00646B3C">
        <w:rPr>
          <w:noProof/>
          <w:lang w:eastAsia="de-CH"/>
        </w:rPr>
        <w:drawing>
          <wp:inline distT="0" distB="0" distL="0" distR="0" wp14:anchorId="16DBEE20" wp14:editId="7CD88947">
            <wp:extent cx="3137784" cy="2186609"/>
            <wp:effectExtent l="0" t="0" r="5715"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60387" cy="2202360"/>
                    </a:xfrm>
                    <a:prstGeom prst="rect">
                      <a:avLst/>
                    </a:prstGeom>
                  </pic:spPr>
                </pic:pic>
              </a:graphicData>
            </a:graphic>
          </wp:inline>
        </w:drawing>
      </w:r>
    </w:p>
    <w:p w14:paraId="75DCBCFF" w14:textId="77777777" w:rsidR="005F3FAA" w:rsidRDefault="005F3FAA" w:rsidP="005A7120"/>
    <w:p w14:paraId="304B88FC" w14:textId="77777777" w:rsidR="005F3FAA" w:rsidRDefault="005F3FAA" w:rsidP="005F3FAA">
      <w:pPr>
        <w:pStyle w:val="LMVQuelle"/>
        <w:framePr w:h="567" w:hRule="exact" w:wrap="around" w:y="15140"/>
      </w:pPr>
      <w:r>
        <w:t>Bildnachweis</w:t>
      </w:r>
    </w:p>
    <w:p w14:paraId="5CD2F93F" w14:textId="44E8F0B8" w:rsidR="005F3FAA" w:rsidRDefault="005F3FAA" w:rsidP="005F3FAA">
      <w:pPr>
        <w:pStyle w:val="LMVQuelle"/>
        <w:framePr w:h="567" w:hRule="exact" w:wrap="around" w:y="15140"/>
      </w:pPr>
      <w:r>
        <w:t>Screenshots G</w:t>
      </w:r>
      <w:r w:rsidR="00646B3C">
        <w:t>oogle</w:t>
      </w:r>
      <w:r w:rsidR="00947DBC">
        <w:t xml:space="preserve"> und SGKB</w:t>
      </w:r>
      <w:r w:rsidR="00646B3C">
        <w:t>: www.google.ch, Windows 11</w:t>
      </w:r>
      <w:r>
        <w:t xml:space="preserve">, </w:t>
      </w:r>
      <w:r w:rsidR="00646B3C">
        <w:t>Microsoft Edge 110, 2023-03-21</w:t>
      </w:r>
    </w:p>
    <w:p w14:paraId="40404ED1" w14:textId="1974024E" w:rsidR="00646B3C" w:rsidRDefault="00646B3C">
      <w:pPr>
        <w:rPr>
          <w:noProof/>
          <w:lang w:eastAsia="de-CH"/>
        </w:rPr>
      </w:pPr>
      <w:r>
        <w:rPr>
          <w:noProof/>
          <w:lang w:eastAsia="de-CH"/>
        </w:rPr>
        <w:br w:type="page"/>
      </w:r>
    </w:p>
    <w:p w14:paraId="12892D8D" w14:textId="6445AD51" w:rsidR="009336E8" w:rsidRDefault="00646B3C" w:rsidP="00646B3C">
      <w:pPr>
        <w:pStyle w:val="berschrift1"/>
        <w:spacing w:before="440"/>
      </w:pPr>
      <w:r>
        <w:lastRenderedPageBreak/>
        <w:t>Chrome</w:t>
      </w:r>
    </w:p>
    <w:p w14:paraId="5C4C079E" w14:textId="67AF2952" w:rsidR="00646B3C" w:rsidRDefault="00646B3C" w:rsidP="00646B3C">
      <w:r>
        <w:t>Im Webbrowser Chrome ist eine verschlüsselte Webseite am Symbol am Anfang der Adresszeile erkennbar. Mit einem Klick auf das Symbol können weitere Informationen aufgerufen werden.</w:t>
      </w:r>
    </w:p>
    <w:p w14:paraId="48E2CA8A" w14:textId="04864040" w:rsidR="00947DBC" w:rsidRDefault="00947DBC" w:rsidP="00646B3C"/>
    <w:p w14:paraId="109B3C38" w14:textId="188C65D8" w:rsidR="00646B3C" w:rsidRDefault="00947DBC" w:rsidP="009336E8">
      <w:r>
        <w:rPr>
          <w:noProof/>
          <w:lang w:eastAsia="de-CH"/>
        </w:rPr>
        <mc:AlternateContent>
          <mc:Choice Requires="wps">
            <w:drawing>
              <wp:anchor distT="0" distB="0" distL="114300" distR="114300" simplePos="0" relativeHeight="251658752" behindDoc="0" locked="0" layoutInCell="1" allowOverlap="1" wp14:anchorId="04BFABB9" wp14:editId="4DF9DCF3">
                <wp:simplePos x="0" y="0"/>
                <wp:positionH relativeFrom="column">
                  <wp:posOffset>1331347</wp:posOffset>
                </wp:positionH>
                <wp:positionV relativeFrom="paragraph">
                  <wp:posOffset>930606</wp:posOffset>
                </wp:positionV>
                <wp:extent cx="1105231" cy="365760"/>
                <wp:effectExtent l="0" t="0" r="19050" b="15240"/>
                <wp:wrapNone/>
                <wp:docPr id="8" name="Rechteck 8"/>
                <wp:cNvGraphicFramePr/>
                <a:graphic xmlns:a="http://schemas.openxmlformats.org/drawingml/2006/main">
                  <a:graphicData uri="http://schemas.microsoft.com/office/word/2010/wordprocessingShape">
                    <wps:wsp>
                      <wps:cNvSpPr/>
                      <wps:spPr>
                        <a:xfrm>
                          <a:off x="0" y="0"/>
                          <a:ext cx="1105231" cy="3657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FE6C2" id="Rechteck 8" o:spid="_x0000_s1026" style="position:absolute;margin-left:104.85pt;margin-top:73.3pt;width:87.05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" filled="f" strokecolor="red" strokeweight="2pt"/>
            </w:pict>
          </mc:Fallback>
        </mc:AlternateContent>
      </w:r>
      <w:r>
        <w:rPr>
          <w:noProof/>
          <w:lang w:eastAsia="de-CH"/>
        </w:rPr>
        <mc:AlternateContent>
          <mc:Choice Requires="wps">
            <w:drawing>
              <wp:anchor distT="0" distB="0" distL="114300" distR="114300" simplePos="0" relativeHeight="251657728" behindDoc="0" locked="0" layoutInCell="1" allowOverlap="1" wp14:anchorId="24D09183" wp14:editId="69DA404D">
                <wp:simplePos x="0" y="0"/>
                <wp:positionH relativeFrom="column">
                  <wp:posOffset>1171879</wp:posOffset>
                </wp:positionH>
                <wp:positionV relativeFrom="paragraph">
                  <wp:posOffset>294143</wp:posOffset>
                </wp:positionV>
                <wp:extent cx="365760" cy="326003"/>
                <wp:effectExtent l="0" t="0" r="15240" b="17145"/>
                <wp:wrapNone/>
                <wp:docPr id="7" name="Rechteck 7"/>
                <wp:cNvGraphicFramePr/>
                <a:graphic xmlns:a="http://schemas.openxmlformats.org/drawingml/2006/main">
                  <a:graphicData uri="http://schemas.microsoft.com/office/word/2010/wordprocessingShape">
                    <wps:wsp>
                      <wps:cNvSpPr/>
                      <wps:spPr>
                        <a:xfrm>
                          <a:off x="0" y="0"/>
                          <a:ext cx="365760" cy="32600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62BC9" id="Rechteck 7" o:spid="_x0000_s1026" style="position:absolute;margin-left:92.25pt;margin-top:23.15pt;width:28.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" filled="f" strokecolor="red" strokeweight="2pt"/>
            </w:pict>
          </mc:Fallback>
        </mc:AlternateContent>
      </w:r>
      <w:r w:rsidR="00646B3C" w:rsidRPr="00646B3C">
        <w:rPr>
          <w:noProof/>
          <w:lang w:eastAsia="de-CH"/>
        </w:rPr>
        <w:drawing>
          <wp:inline distT="0" distB="0" distL="0" distR="0" wp14:anchorId="04F483F5" wp14:editId="3377036E">
            <wp:extent cx="4049097" cy="2051436"/>
            <wp:effectExtent l="0" t="0" r="889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7962" cy="2060994"/>
                    </a:xfrm>
                    <a:prstGeom prst="rect">
                      <a:avLst/>
                    </a:prstGeom>
                  </pic:spPr>
                </pic:pic>
              </a:graphicData>
            </a:graphic>
          </wp:inline>
        </w:drawing>
      </w:r>
    </w:p>
    <w:p w14:paraId="646327E4" w14:textId="6C5E5E40" w:rsidR="009336E8" w:rsidRDefault="009336E8" w:rsidP="009336E8"/>
    <w:p w14:paraId="4AFE47CB" w14:textId="77777777" w:rsidR="005F3FAA" w:rsidRDefault="005F3FAA" w:rsidP="009336E8"/>
    <w:p w14:paraId="18151B27" w14:textId="77777777" w:rsidR="005F3FAA" w:rsidRDefault="005F3FAA" w:rsidP="005F3FAA">
      <w:pPr>
        <w:pStyle w:val="LMVQuelle"/>
        <w:framePr w:wrap="around"/>
      </w:pPr>
    </w:p>
    <w:p w14:paraId="7CBF69ED" w14:textId="77777777" w:rsidR="005F3FAA" w:rsidRDefault="005F3FAA" w:rsidP="005F3FAA">
      <w:pPr>
        <w:pStyle w:val="LMVQuelle"/>
        <w:framePr w:wrap="around"/>
      </w:pPr>
    </w:p>
    <w:p w14:paraId="564FA33B" w14:textId="77777777" w:rsidR="005F3FAA" w:rsidRDefault="005F3FAA" w:rsidP="005F3FAA">
      <w:pPr>
        <w:pStyle w:val="LMVQuelle"/>
        <w:framePr w:wrap="around"/>
      </w:pPr>
    </w:p>
    <w:p w14:paraId="4835EB45" w14:textId="77777777" w:rsidR="005F3FAA" w:rsidRDefault="005F3FAA" w:rsidP="005F3FAA">
      <w:pPr>
        <w:pStyle w:val="LMVQuelle"/>
        <w:framePr w:wrap="around"/>
      </w:pPr>
      <w:r>
        <w:t>Bildnachweis</w:t>
      </w:r>
    </w:p>
    <w:p w14:paraId="1E2710F2" w14:textId="44C85464" w:rsidR="00947DBC" w:rsidRDefault="00947DBC" w:rsidP="00947DBC">
      <w:pPr>
        <w:pStyle w:val="LMVQuelle"/>
        <w:framePr w:wrap="around"/>
      </w:pPr>
      <w:r>
        <w:t>Screenshots SGKB: www.google.ch, Windows 11, Chrome 109, 2023-03-21</w:t>
      </w:r>
    </w:p>
    <w:p w14:paraId="39DE2576" w14:textId="77777777" w:rsidR="005F3FAA" w:rsidRDefault="005F3FAA" w:rsidP="009336E8"/>
    <w:sectPr w:rsidR="005F3FAA" w:rsidSect="00321841">
      <w:headerReference w:type="default" r:id="rId12"/>
      <w:footerReference w:type="default" r:id="rId13"/>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A79F0" w14:textId="77777777" w:rsidR="009336E8" w:rsidRDefault="009336E8" w:rsidP="00FB0212">
      <w:pPr>
        <w:spacing w:line="240" w:lineRule="auto"/>
      </w:pPr>
      <w:r>
        <w:separator/>
      </w:r>
    </w:p>
  </w:endnote>
  <w:endnote w:type="continuationSeparator" w:id="0">
    <w:p w14:paraId="78CD0F85" w14:textId="77777777" w:rsidR="009336E8" w:rsidRDefault="009336E8"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F3E5" w14:textId="51C608D4"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8B5EE0">
      <w:rPr>
        <w:b/>
        <w:noProof/>
      </w:rPr>
      <w:t>1</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8B5EE0">
      <w:rPr>
        <w:b/>
        <w:noProof/>
      </w:rPr>
      <w:t>2</w:t>
    </w:r>
    <w:r w:rsidR="001809AA" w:rsidRPr="00020912">
      <w:rPr>
        <w:b/>
        <w:noProof/>
      </w:rPr>
      <w:fldChar w:fldCharType="end"/>
    </w:r>
  </w:p>
  <w:p w14:paraId="07E88EA8" w14:textId="77777777" w:rsidR="00FB0212" w:rsidRDefault="009810F5">
    <w:pPr>
      <w:pStyle w:val="Fuzeile"/>
    </w:pPr>
    <w:r>
      <w:rPr>
        <w:noProof/>
        <w:lang w:eastAsia="de-CH"/>
      </w:rPr>
      <w:drawing>
        <wp:anchor distT="0" distB="0" distL="114300" distR="114300" simplePos="0" relativeHeight="251659263" behindDoc="1" locked="1" layoutInCell="1" allowOverlap="1" wp14:anchorId="5F456349" wp14:editId="03FEDE23">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701B9" w14:textId="77777777" w:rsidR="009336E8" w:rsidRDefault="009336E8" w:rsidP="00FB0212">
      <w:pPr>
        <w:spacing w:line="240" w:lineRule="auto"/>
      </w:pPr>
    </w:p>
  </w:footnote>
  <w:footnote w:type="continuationSeparator" w:id="0">
    <w:p w14:paraId="5E449810" w14:textId="77777777" w:rsidR="009336E8" w:rsidRDefault="009336E8" w:rsidP="00FB02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E0A62" w14:textId="1A067943" w:rsidR="00FB0212" w:rsidRPr="00020912" w:rsidRDefault="00073BB8">
    <w:pPr>
      <w:pStyle w:val="Kopfzeile"/>
    </w:pPr>
    <w:r>
      <w:t>Informatik – Codiert – gehackt</w:t>
    </w:r>
    <w:r w:rsidR="00FB0212">
      <w:tab/>
    </w:r>
    <w:r w:rsidR="009336E8">
      <w:rPr>
        <w:b/>
      </w:rPr>
      <w:t>Ich im Netz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26B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F07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36B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705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09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15:restartNumberingAfterBreak="0">
    <w:nsid w:val="5F016CE3"/>
    <w:multiLevelType w:val="multilevel"/>
    <w:tmpl w:val="2688B074"/>
    <w:numStyleLink w:val="LMVAufz"/>
  </w:abstractNum>
  <w:abstractNum w:abstractNumId="12" w15:restartNumberingAfterBreak="0">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737"/>
  <w:drawingGridVerticalSpacing w:val="22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E8"/>
    <w:rsid w:val="00020912"/>
    <w:rsid w:val="000536B5"/>
    <w:rsid w:val="00073BB8"/>
    <w:rsid w:val="00077474"/>
    <w:rsid w:val="00105A6C"/>
    <w:rsid w:val="00170D9E"/>
    <w:rsid w:val="001809AA"/>
    <w:rsid w:val="00186147"/>
    <w:rsid w:val="001E1F6D"/>
    <w:rsid w:val="002070BA"/>
    <w:rsid w:val="00225A95"/>
    <w:rsid w:val="002502B0"/>
    <w:rsid w:val="00251786"/>
    <w:rsid w:val="00314D27"/>
    <w:rsid w:val="00321841"/>
    <w:rsid w:val="00342238"/>
    <w:rsid w:val="003769B5"/>
    <w:rsid w:val="003838FC"/>
    <w:rsid w:val="003B66F4"/>
    <w:rsid w:val="003E14BF"/>
    <w:rsid w:val="003F00C0"/>
    <w:rsid w:val="004071A2"/>
    <w:rsid w:val="004202F9"/>
    <w:rsid w:val="004978B5"/>
    <w:rsid w:val="004C59BE"/>
    <w:rsid w:val="004D7D20"/>
    <w:rsid w:val="00525EF5"/>
    <w:rsid w:val="00531F79"/>
    <w:rsid w:val="00542FC8"/>
    <w:rsid w:val="00552732"/>
    <w:rsid w:val="005A7120"/>
    <w:rsid w:val="005F3FAA"/>
    <w:rsid w:val="0060490B"/>
    <w:rsid w:val="00646B3C"/>
    <w:rsid w:val="006542BD"/>
    <w:rsid w:val="0067080D"/>
    <w:rsid w:val="0069632F"/>
    <w:rsid w:val="007030A6"/>
    <w:rsid w:val="0074357E"/>
    <w:rsid w:val="00752325"/>
    <w:rsid w:val="00761683"/>
    <w:rsid w:val="007B4AC6"/>
    <w:rsid w:val="007C5C29"/>
    <w:rsid w:val="007D17AB"/>
    <w:rsid w:val="007D6F67"/>
    <w:rsid w:val="007D7235"/>
    <w:rsid w:val="007E2A2C"/>
    <w:rsid w:val="00810980"/>
    <w:rsid w:val="00823406"/>
    <w:rsid w:val="00885ED1"/>
    <w:rsid w:val="008B5EE0"/>
    <w:rsid w:val="008C07AF"/>
    <w:rsid w:val="008D3A9F"/>
    <w:rsid w:val="009161C4"/>
    <w:rsid w:val="009233C1"/>
    <w:rsid w:val="00932C5C"/>
    <w:rsid w:val="009336E8"/>
    <w:rsid w:val="00941A48"/>
    <w:rsid w:val="00947DBC"/>
    <w:rsid w:val="009577BF"/>
    <w:rsid w:val="009810F5"/>
    <w:rsid w:val="009B3439"/>
    <w:rsid w:val="009D5780"/>
    <w:rsid w:val="00A368BB"/>
    <w:rsid w:val="00A67B59"/>
    <w:rsid w:val="00A951EC"/>
    <w:rsid w:val="00AA10D7"/>
    <w:rsid w:val="00AD3C46"/>
    <w:rsid w:val="00B21936"/>
    <w:rsid w:val="00B30255"/>
    <w:rsid w:val="00B846C6"/>
    <w:rsid w:val="00B90177"/>
    <w:rsid w:val="00BB5AE8"/>
    <w:rsid w:val="00BE21F3"/>
    <w:rsid w:val="00BE7A75"/>
    <w:rsid w:val="00BF48FA"/>
    <w:rsid w:val="00C44D44"/>
    <w:rsid w:val="00C6038B"/>
    <w:rsid w:val="00C966BC"/>
    <w:rsid w:val="00CB7519"/>
    <w:rsid w:val="00D53554"/>
    <w:rsid w:val="00D61051"/>
    <w:rsid w:val="00D615EE"/>
    <w:rsid w:val="00D673E3"/>
    <w:rsid w:val="00DA3715"/>
    <w:rsid w:val="00DA4F15"/>
    <w:rsid w:val="00DC7851"/>
    <w:rsid w:val="00DE194C"/>
    <w:rsid w:val="00DF0F48"/>
    <w:rsid w:val="00E21736"/>
    <w:rsid w:val="00E6707D"/>
    <w:rsid w:val="00EF7DFD"/>
    <w:rsid w:val="00F70BDE"/>
    <w:rsid w:val="00F81475"/>
    <w:rsid w:val="00F81AF7"/>
    <w:rsid w:val="00F92135"/>
    <w:rsid w:val="00FA1220"/>
    <w:rsid w:val="00FB0212"/>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DE2020"/>
  <w15:docId w15:val="{CFDA87CA-4BEA-4A47-BDE1-D5571C22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46C6"/>
  </w:style>
  <w:style w:type="paragraph" w:styleId="berschrift1">
    <w:name w:val="heading 1"/>
    <w:basedOn w:val="Standard"/>
    <w:next w:val="Standard"/>
    <w:link w:val="berschrift1Zch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ch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36B5"/>
    <w:rPr>
      <w:color w:val="auto"/>
      <w:u w:val="none"/>
    </w:rPr>
  </w:style>
  <w:style w:type="character" w:styleId="Besuch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chn"/>
    <w:uiPriority w:val="99"/>
    <w:unhideWhenUsed/>
    <w:rsid w:val="00FB0212"/>
    <w:pPr>
      <w:tabs>
        <w:tab w:val="right" w:pos="10206"/>
      </w:tabs>
      <w:spacing w:line="240" w:lineRule="auto"/>
      <w:ind w:left="-567" w:right="-567"/>
    </w:pPr>
    <w:rPr>
      <w:sz w:val="15"/>
    </w:rPr>
  </w:style>
  <w:style w:type="character" w:customStyle="1" w:styleId="KopfzeileZchn">
    <w:name w:val="Kopfzeile Zchn"/>
    <w:basedOn w:val="Absatz-Standardschriftart"/>
    <w:link w:val="Kopfzeile"/>
    <w:uiPriority w:val="99"/>
    <w:rsid w:val="00FB0212"/>
    <w:rPr>
      <w:sz w:val="15"/>
    </w:rPr>
  </w:style>
  <w:style w:type="paragraph" w:styleId="Fuzeile">
    <w:name w:val="footer"/>
    <w:basedOn w:val="Standard"/>
    <w:link w:val="FuzeileZchn"/>
    <w:uiPriority w:val="99"/>
    <w:unhideWhenUsed/>
    <w:rsid w:val="00FB0212"/>
    <w:pPr>
      <w:tabs>
        <w:tab w:val="right" w:pos="10206"/>
      </w:tabs>
      <w:spacing w:line="284" w:lineRule="exact"/>
      <w:ind w:left="-567" w:right="-567"/>
    </w:pPr>
    <w:rPr>
      <w:sz w:val="15"/>
    </w:rPr>
  </w:style>
  <w:style w:type="character" w:customStyle="1" w:styleId="FuzeileZchn">
    <w:name w:val="Fußzeile Zchn"/>
    <w:basedOn w:val="Absatz-Standardschriftart"/>
    <w:link w:val="Fuzeile"/>
    <w:uiPriority w:val="99"/>
    <w:rsid w:val="00FB0212"/>
    <w:rPr>
      <w:sz w:val="15"/>
    </w:rPr>
  </w:style>
  <w:style w:type="paragraph" w:styleId="Untertitel">
    <w:name w:val="Subtitle"/>
    <w:basedOn w:val="Standard"/>
    <w:next w:val="Standard"/>
    <w:link w:val="UntertitelZch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chn">
    <w:name w:val="Untertitel Zch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ch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chn">
    <w:name w:val="Titel Zch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chn">
    <w:name w:val="Überschrift 1 Zchn"/>
    <w:basedOn w:val="Absatz-Standardschriftart"/>
    <w:link w:val="berschrift1"/>
    <w:uiPriority w:val="9"/>
    <w:rsid w:val="00E21736"/>
    <w:rPr>
      <w:rFonts w:eastAsiaTheme="majorEastAsia" w:cstheme="majorBidi"/>
      <w:bCs/>
      <w:sz w:val="26"/>
      <w:szCs w:val="28"/>
    </w:rPr>
  </w:style>
  <w:style w:type="character" w:customStyle="1" w:styleId="berschrift2Zchn">
    <w:name w:val="Überschrift 2 Zchn"/>
    <w:basedOn w:val="Absatz-Standardschriftart"/>
    <w:link w:val="berschrift2"/>
    <w:uiPriority w:val="9"/>
    <w:rsid w:val="00E21736"/>
    <w:rPr>
      <w:rFonts w:eastAsiaTheme="majorEastAsia" w:cstheme="majorBidi"/>
      <w:b/>
      <w:bCs/>
      <w:szCs w:val="26"/>
    </w:rPr>
  </w:style>
  <w:style w:type="character" w:customStyle="1" w:styleId="berschrift3Zchn">
    <w:name w:val="Überschrift 3 Zch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ch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chn">
    <w:name w:val="Fußnotentext Zch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5F3FAA"/>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MVTabelle">
    <w:name w:val="LMV_Tabelle"/>
    <w:basedOn w:val="NormaleTabelle"/>
    <w:uiPriority w:val="99"/>
    <w:rsid w:val="007D17AB"/>
    <w:pPr>
      <w:spacing w:line="200" w:lineRule="atLeast"/>
      <w:ind w:left="113" w:right="113"/>
    </w:pPr>
    <w:rPr>
      <w:sz w:val="16"/>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chn"/>
    <w:uiPriority w:val="99"/>
    <w:semiHidden/>
    <w:unhideWhenUsed/>
    <w:rsid w:val="00542F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CellMar>
        <w:top w:w="181" w:type="dxa"/>
        <w:bottom w:w="181"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8E54-536A-4B3A-A1E7-16771AD7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LMV_SG_inform-at-21.dotx</Template>
  <TotalTime>0</TotalTime>
  <Pages>2</Pages>
  <Words>196</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Lehrmittelverlag St.Gallen</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Hasselbach Kornelia BLD-AVS-LMV</cp:lastModifiedBy>
  <cp:revision>5</cp:revision>
  <cp:lastPrinted>2023-09-13T08:43:00Z</cp:lastPrinted>
  <dcterms:created xsi:type="dcterms:W3CDTF">2017-04-07T16:13:00Z</dcterms:created>
  <dcterms:modified xsi:type="dcterms:W3CDTF">2023-09-13T08:43:00Z</dcterms:modified>
</cp:coreProperties>
</file>