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D2BD5" w14:textId="64DF91C8" w:rsidR="00A62069" w:rsidRPr="003118F6" w:rsidRDefault="003118F6" w:rsidP="00A62069">
      <w:pPr>
        <w:pStyle w:val="Titel"/>
        <w:rPr>
          <w:noProof/>
          <w:sz w:val="44"/>
        </w:rPr>
      </w:pPr>
      <w:bookmarkStart w:id="0" w:name="_GoBack"/>
      <w:bookmarkEnd w:id="0"/>
      <w:r w:rsidRPr="003118F6">
        <w:rPr>
          <w:noProof/>
          <w:sz w:val="44"/>
        </w:rPr>
        <w:t>Erstellung Scratch Konto und Klassenbeitritt</w:t>
      </w:r>
    </w:p>
    <w:p w14:paraId="2CA59634" w14:textId="77777777" w:rsidR="003118F6" w:rsidRDefault="003118F6" w:rsidP="003118F6">
      <w:pPr>
        <w:pStyle w:val="Listenabsatz"/>
        <w:numPr>
          <w:ilvl w:val="0"/>
          <w:numId w:val="19"/>
        </w:numPr>
      </w:pPr>
      <w:r>
        <w:t xml:space="preserve">Öffne den Link, den dir deine Lehrperson zur Verfügung gestellt hat (z.B. </w:t>
      </w:r>
      <w:hyperlink r:id="rId8" w:history="1">
        <w:r w:rsidRPr="00660C39">
          <w:rPr>
            <w:rStyle w:val="Hyperlink"/>
          </w:rPr>
          <w:t>http://scratch.mit.edu/signup/</w:t>
        </w:r>
      </w:hyperlink>
      <w:r>
        <w:t>.....).</w:t>
      </w:r>
    </w:p>
    <w:p w14:paraId="67801098" w14:textId="77777777" w:rsidR="003118F6" w:rsidRDefault="003118F6" w:rsidP="003118F6">
      <w:pPr>
        <w:pStyle w:val="Listenabsatz"/>
      </w:pPr>
      <w:r>
        <w:t>Hier kannst du selbst Scratch-Programme entwickeln. Dein Trickfilm wird hier entstehen. Zuerst müssen wir aber ein Benutzerkonto anlegen.</w:t>
      </w:r>
    </w:p>
    <w:p w14:paraId="370990E7" w14:textId="77777777" w:rsidR="003118F6" w:rsidRDefault="003118F6" w:rsidP="003118F6">
      <w:pPr>
        <w:pStyle w:val="Listenabsatz"/>
      </w:pPr>
    </w:p>
    <w:p w14:paraId="0508C729" w14:textId="77777777" w:rsidR="003118F6" w:rsidRDefault="003118F6" w:rsidP="003118F6">
      <w:pPr>
        <w:pStyle w:val="Listenabsatz"/>
        <w:numPr>
          <w:ilvl w:val="0"/>
          <w:numId w:val="19"/>
        </w:numPr>
      </w:pPr>
      <w:r>
        <w:t>Klicke nun auf «Loslegen».</w:t>
      </w:r>
    </w:p>
    <w:p w14:paraId="3CCD302F" w14:textId="77777777" w:rsidR="003118F6" w:rsidRDefault="003118F6" w:rsidP="003118F6">
      <w:pPr>
        <w:pStyle w:val="Listenabsatz"/>
      </w:pPr>
      <w:r w:rsidRPr="00F40C2D">
        <w:rPr>
          <w:noProof/>
          <w:lang w:eastAsia="de-CH"/>
        </w:rPr>
        <w:drawing>
          <wp:inline distT="0" distB="0" distL="0" distR="0" wp14:anchorId="52129AE8" wp14:editId="2ECD8568">
            <wp:extent cx="5760720" cy="4006215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E4F12" w14:textId="77777777" w:rsidR="003118F6" w:rsidRDefault="003118F6" w:rsidP="003118F6">
      <w:r>
        <w:br w:type="page"/>
      </w:r>
    </w:p>
    <w:p w14:paraId="6DEC30C4" w14:textId="77777777" w:rsidR="003118F6" w:rsidRDefault="003118F6" w:rsidP="003118F6">
      <w:pPr>
        <w:pStyle w:val="Listenabsatz"/>
        <w:numPr>
          <w:ilvl w:val="0"/>
          <w:numId w:val="19"/>
        </w:numPr>
      </w:pPr>
      <w:r>
        <w:lastRenderedPageBreak/>
        <w:t>Wähle nun einen Benutzernamen und ein Passwort. Die Lehrperson gibt dir vor, wie der Benutzername gebildet wird. Anschliessend klickst du auf «Nächster Schritt».</w:t>
      </w:r>
    </w:p>
    <w:p w14:paraId="1917B722" w14:textId="77777777" w:rsidR="003118F6" w:rsidRDefault="003118F6" w:rsidP="003118F6">
      <w:pPr>
        <w:pStyle w:val="Listenabsatz"/>
      </w:pPr>
    </w:p>
    <w:p w14:paraId="3DD9446E" w14:textId="77777777" w:rsidR="003118F6" w:rsidRDefault="003118F6" w:rsidP="003118F6">
      <w:pPr>
        <w:pStyle w:val="Listenabsatz"/>
      </w:pPr>
      <w:r w:rsidRPr="00F40C2D">
        <w:rPr>
          <w:noProof/>
          <w:lang w:eastAsia="de-CH"/>
        </w:rPr>
        <w:drawing>
          <wp:inline distT="0" distB="0" distL="0" distR="0" wp14:anchorId="1D83B96E" wp14:editId="616D71D9">
            <wp:extent cx="5760720" cy="4535805"/>
            <wp:effectExtent l="0" t="0" r="5080" b="0"/>
            <wp:docPr id="10" name="Grafik 10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3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308D3" w14:textId="77777777" w:rsidR="003118F6" w:rsidRDefault="003118F6" w:rsidP="003118F6">
      <w:r>
        <w:br w:type="page"/>
      </w:r>
    </w:p>
    <w:p w14:paraId="021670D4" w14:textId="77777777" w:rsidR="003118F6" w:rsidRDefault="003118F6" w:rsidP="003118F6">
      <w:pPr>
        <w:pStyle w:val="Listenabsatz"/>
        <w:numPr>
          <w:ilvl w:val="0"/>
          <w:numId w:val="19"/>
        </w:numPr>
      </w:pPr>
      <w:r>
        <w:lastRenderedPageBreak/>
        <w:t>Fülle auch die nachfolgenden Informationen weiter aus. Und bestätige wieder mit einem Klick auf «Nächster Schritt».</w:t>
      </w:r>
    </w:p>
    <w:p w14:paraId="31F33741" w14:textId="77777777" w:rsidR="003118F6" w:rsidRDefault="003118F6" w:rsidP="003118F6">
      <w:pPr>
        <w:pStyle w:val="Listenabsatz"/>
      </w:pPr>
    </w:p>
    <w:p w14:paraId="5A9B81F8" w14:textId="77777777" w:rsidR="003118F6" w:rsidRDefault="003118F6" w:rsidP="003118F6">
      <w:pPr>
        <w:pStyle w:val="Listenabsatz"/>
      </w:pPr>
      <w:r w:rsidRPr="00F40C2D">
        <w:rPr>
          <w:noProof/>
          <w:lang w:eastAsia="de-CH"/>
        </w:rPr>
        <w:drawing>
          <wp:inline distT="0" distB="0" distL="0" distR="0" wp14:anchorId="3EB57736" wp14:editId="52AB233D">
            <wp:extent cx="5760720" cy="5401310"/>
            <wp:effectExtent l="0" t="0" r="508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0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5F145" w14:textId="77777777" w:rsidR="003118F6" w:rsidRDefault="003118F6" w:rsidP="003118F6">
      <w:r>
        <w:br w:type="page"/>
      </w:r>
    </w:p>
    <w:p w14:paraId="1C95A64E" w14:textId="77777777" w:rsidR="003118F6" w:rsidRDefault="003118F6" w:rsidP="003118F6">
      <w:pPr>
        <w:pStyle w:val="Listenabsatz"/>
        <w:numPr>
          <w:ilvl w:val="0"/>
          <w:numId w:val="19"/>
        </w:numPr>
      </w:pPr>
      <w:r>
        <w:lastRenderedPageBreak/>
        <w:t xml:space="preserve">Mit einem Klick auf «Zur Klasse gehen» beendest du deinen Anmeldungsprozess. </w:t>
      </w:r>
    </w:p>
    <w:p w14:paraId="3419C7B1" w14:textId="77777777" w:rsidR="003118F6" w:rsidRDefault="003118F6" w:rsidP="003118F6">
      <w:pPr>
        <w:pStyle w:val="Listenabsatz"/>
      </w:pPr>
    </w:p>
    <w:p w14:paraId="5C0EA478" w14:textId="77777777" w:rsidR="003118F6" w:rsidRDefault="003118F6" w:rsidP="003118F6">
      <w:pPr>
        <w:pStyle w:val="Listenabsatz"/>
      </w:pPr>
      <w:r w:rsidRPr="00F40C2D">
        <w:rPr>
          <w:noProof/>
          <w:lang w:eastAsia="de-CH"/>
        </w:rPr>
        <w:drawing>
          <wp:inline distT="0" distB="0" distL="0" distR="0" wp14:anchorId="0A73C616" wp14:editId="1682F530">
            <wp:extent cx="5760720" cy="4533265"/>
            <wp:effectExtent l="0" t="0" r="508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3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88143" w14:textId="77777777" w:rsidR="003118F6" w:rsidRDefault="003118F6" w:rsidP="003118F6">
      <w:pPr>
        <w:pStyle w:val="Listenabsatz"/>
      </w:pPr>
    </w:p>
    <w:p w14:paraId="7F13AFDE" w14:textId="77777777" w:rsidR="003118F6" w:rsidRDefault="003118F6" w:rsidP="003118F6">
      <w:pPr>
        <w:pStyle w:val="Liste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F40C2D">
        <w:rPr>
          <w:rFonts w:asciiTheme="minorHAnsi" w:hAnsiTheme="minorHAnsi"/>
          <w:sz w:val="24"/>
          <w:szCs w:val="24"/>
        </w:rPr>
        <w:t>Du klickst nun auf den Knopf «Entwickeln» und wirst dadurch auf die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40C2D">
        <w:rPr>
          <w:rFonts w:asciiTheme="minorHAnsi" w:hAnsiTheme="minorHAnsi"/>
          <w:sz w:val="24"/>
          <w:szCs w:val="24"/>
        </w:rPr>
        <w:t>Programmieroberfläche umgeleitet.</w:t>
      </w:r>
      <w:r>
        <w:rPr>
          <w:rFonts w:asciiTheme="minorHAnsi" w:hAnsiTheme="minorHAnsi"/>
          <w:sz w:val="24"/>
          <w:szCs w:val="24"/>
        </w:rPr>
        <w:t xml:space="preserve"> </w:t>
      </w:r>
      <w:r w:rsidRPr="00F40C2D">
        <w:rPr>
          <w:rFonts w:asciiTheme="minorHAnsi" w:hAnsiTheme="minorHAnsi"/>
          <w:sz w:val="24"/>
          <w:szCs w:val="24"/>
        </w:rPr>
        <w:t>Jetzt bist du am Start angelangt und kannst mit dem Programmieren beginnen.</w:t>
      </w:r>
    </w:p>
    <w:p w14:paraId="314ED142" w14:textId="77777777" w:rsidR="003118F6" w:rsidRDefault="003118F6" w:rsidP="003118F6">
      <w:pPr>
        <w:pStyle w:val="Liste"/>
        <w:numPr>
          <w:ilvl w:val="0"/>
          <w:numId w:val="0"/>
        </w:numPr>
        <w:ind w:left="284" w:hanging="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4F8F2" wp14:editId="0ECF32D6">
                <wp:simplePos x="0" y="0"/>
                <wp:positionH relativeFrom="column">
                  <wp:posOffset>1047538</wp:posOffset>
                </wp:positionH>
                <wp:positionV relativeFrom="paragraph">
                  <wp:posOffset>147108</wp:posOffset>
                </wp:positionV>
                <wp:extent cx="592667" cy="338667"/>
                <wp:effectExtent l="0" t="0" r="17145" b="1714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67" cy="3386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9DC8A" id="Rechteck 7" o:spid="_x0000_s1026" style="position:absolute;margin-left:82.5pt;margin-top:11.6pt;width:46.65pt;height:2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" filled="f" strokecolor="red" strokeweight="2pt"/>
            </w:pict>
          </mc:Fallback>
        </mc:AlternateContent>
      </w:r>
    </w:p>
    <w:p w14:paraId="37BEA353" w14:textId="77777777" w:rsidR="003118F6" w:rsidRDefault="003118F6" w:rsidP="003118F6">
      <w:pPr>
        <w:pStyle w:val="Liste"/>
        <w:numPr>
          <w:ilvl w:val="0"/>
          <w:numId w:val="0"/>
        </w:numPr>
        <w:ind w:left="284" w:firstLine="424"/>
        <w:rPr>
          <w:noProof/>
          <w:lang w:eastAsia="de-CH"/>
        </w:rPr>
      </w:pPr>
      <w:r w:rsidRPr="00704B47">
        <w:rPr>
          <w:noProof/>
          <w:lang w:eastAsia="de-CH"/>
        </w:rPr>
        <w:drawing>
          <wp:inline distT="0" distB="0" distL="0" distR="0" wp14:anchorId="3DDDE3D4" wp14:editId="047A1CAD">
            <wp:extent cx="5760720" cy="247452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C7288" w14:textId="77777777" w:rsidR="003118F6" w:rsidRPr="001213C1" w:rsidRDefault="003118F6" w:rsidP="003118F6">
      <w:pPr>
        <w:tabs>
          <w:tab w:val="left" w:pos="2600"/>
        </w:tabs>
      </w:pPr>
    </w:p>
    <w:p w14:paraId="17B64C56" w14:textId="303C181F" w:rsidR="00CA0DE9" w:rsidRDefault="00CA0DE9" w:rsidP="00A62069"/>
    <w:p w14:paraId="479B3EB5" w14:textId="77777777" w:rsidR="00CA0DE9" w:rsidRDefault="00CA0DE9" w:rsidP="00CA0DE9">
      <w:pPr>
        <w:pStyle w:val="LMVQuelle"/>
        <w:framePr w:wrap="around"/>
      </w:pPr>
    </w:p>
    <w:p w14:paraId="7E6B65D8" w14:textId="47765F40" w:rsidR="00CA0DE9" w:rsidRDefault="00CA0DE9" w:rsidP="00CA0DE9">
      <w:pPr>
        <w:pStyle w:val="LMVQuelle"/>
        <w:framePr w:wrap="around"/>
      </w:pPr>
    </w:p>
    <w:p w14:paraId="2330EDFC" w14:textId="77777777" w:rsidR="00E970E1" w:rsidRDefault="00E970E1" w:rsidP="00CA0DE9">
      <w:pPr>
        <w:pStyle w:val="LMVQuelle"/>
        <w:framePr w:wrap="around"/>
      </w:pPr>
    </w:p>
    <w:p w14:paraId="792F19A2" w14:textId="77777777" w:rsidR="00CA0DE9" w:rsidRDefault="00CA0DE9" w:rsidP="00CA0DE9">
      <w:pPr>
        <w:pStyle w:val="LMVQuelle"/>
        <w:framePr w:wrap="around"/>
      </w:pPr>
    </w:p>
    <w:p w14:paraId="1EF759F5" w14:textId="77777777" w:rsidR="00CA0DE9" w:rsidRPr="00F0651F" w:rsidRDefault="00CA0DE9" w:rsidP="00CA0DE9">
      <w:pPr>
        <w:pStyle w:val="LMVQuelle"/>
        <w:framePr w:wrap="around"/>
      </w:pPr>
      <w:r w:rsidRPr="00CA0DE9">
        <w:t>Scratch wird von der Lifelong-Kindergarten-Group am MIT-Media-Lab entwickelt. Siehe https://scratch.mit.edu.</w:t>
      </w:r>
    </w:p>
    <w:sectPr w:rsidR="00CA0DE9" w:rsidRPr="00F0651F" w:rsidSect="00904A0C">
      <w:headerReference w:type="default" r:id="rId14"/>
      <w:footerReference w:type="default" r:id="rId15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CA9A8" w14:textId="77777777" w:rsidR="00767621" w:rsidRDefault="00767621" w:rsidP="00FB0212">
      <w:pPr>
        <w:spacing w:line="240" w:lineRule="auto"/>
      </w:pPr>
      <w:r>
        <w:separator/>
      </w:r>
    </w:p>
  </w:endnote>
  <w:endnote w:type="continuationSeparator" w:id="0">
    <w:p w14:paraId="58B977C3" w14:textId="77777777" w:rsidR="00767621" w:rsidRDefault="00767621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C0199" w14:textId="036940F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DA1C93">
      <w:rPr>
        <w:b/>
        <w:noProof/>
      </w:rPr>
      <w:t>3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DA1C93">
      <w:rPr>
        <w:b/>
        <w:noProof/>
      </w:rPr>
      <w:t>4</w:t>
    </w:r>
    <w:r w:rsidR="001809AA" w:rsidRPr="00020912">
      <w:rPr>
        <w:b/>
        <w:noProof/>
      </w:rPr>
      <w:fldChar w:fldCharType="end"/>
    </w:r>
  </w:p>
  <w:p w14:paraId="7C162A57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10BC1AD2" wp14:editId="1B5D97C6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503D3" w14:textId="77777777" w:rsidR="00767621" w:rsidRDefault="00767621" w:rsidP="00FB0212">
      <w:pPr>
        <w:spacing w:line="240" w:lineRule="auto"/>
      </w:pPr>
    </w:p>
  </w:footnote>
  <w:footnote w:type="continuationSeparator" w:id="0">
    <w:p w14:paraId="52E33046" w14:textId="77777777" w:rsidR="00767621" w:rsidRDefault="00767621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A0585" w14:textId="1A0CCAFA" w:rsidR="00A62069" w:rsidRPr="00020912" w:rsidRDefault="00656628" w:rsidP="00A62069">
    <w:pPr>
      <w:pStyle w:val="Kopfzeile"/>
      <w:rPr>
        <w:noProof/>
      </w:rPr>
    </w:pPr>
    <w:r>
      <w:t>Informatik – Programmierte Welten</w:t>
    </w:r>
    <w:r w:rsidR="00A62069">
      <w:rPr>
        <w:noProof/>
      </w:rPr>
      <w:tab/>
    </w:r>
    <w:r w:rsidR="00A62069">
      <w:rPr>
        <w:b/>
        <w:noProof/>
      </w:rPr>
      <w:t>Programmieren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CA4B7E"/>
    <w:multiLevelType w:val="hybridMultilevel"/>
    <w:tmpl w:val="51AC8F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2" w15:restartNumberingAfterBreak="0">
    <w:nsid w:val="5F016CE3"/>
    <w:multiLevelType w:val="multilevel"/>
    <w:tmpl w:val="2688B074"/>
    <w:numStyleLink w:val="LMVAufz"/>
  </w:abstractNum>
  <w:abstractNum w:abstractNumId="13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69"/>
    <w:rsid w:val="00020912"/>
    <w:rsid w:val="000536B5"/>
    <w:rsid w:val="00077474"/>
    <w:rsid w:val="00077EE7"/>
    <w:rsid w:val="00105A6C"/>
    <w:rsid w:val="00170D9E"/>
    <w:rsid w:val="001809AA"/>
    <w:rsid w:val="00186147"/>
    <w:rsid w:val="001E1F6D"/>
    <w:rsid w:val="001F3811"/>
    <w:rsid w:val="00225A95"/>
    <w:rsid w:val="00241ACF"/>
    <w:rsid w:val="002502B0"/>
    <w:rsid w:val="00251786"/>
    <w:rsid w:val="003118F6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57FB7"/>
    <w:rsid w:val="004978B5"/>
    <w:rsid w:val="004D7D20"/>
    <w:rsid w:val="00525EF5"/>
    <w:rsid w:val="00531F79"/>
    <w:rsid w:val="00542FC8"/>
    <w:rsid w:val="00552732"/>
    <w:rsid w:val="006542BD"/>
    <w:rsid w:val="00656628"/>
    <w:rsid w:val="0067080D"/>
    <w:rsid w:val="0069632F"/>
    <w:rsid w:val="006C1F3D"/>
    <w:rsid w:val="007030A6"/>
    <w:rsid w:val="00704B47"/>
    <w:rsid w:val="00710206"/>
    <w:rsid w:val="0074357E"/>
    <w:rsid w:val="00752325"/>
    <w:rsid w:val="00761683"/>
    <w:rsid w:val="00767621"/>
    <w:rsid w:val="007B4AC6"/>
    <w:rsid w:val="007C5C29"/>
    <w:rsid w:val="007D17AB"/>
    <w:rsid w:val="007D6F67"/>
    <w:rsid w:val="007D7235"/>
    <w:rsid w:val="007E1C40"/>
    <w:rsid w:val="007E2A2C"/>
    <w:rsid w:val="00810980"/>
    <w:rsid w:val="00823406"/>
    <w:rsid w:val="00885ED1"/>
    <w:rsid w:val="008C07AF"/>
    <w:rsid w:val="008D3A9F"/>
    <w:rsid w:val="008E1C35"/>
    <w:rsid w:val="00904A0C"/>
    <w:rsid w:val="009161C4"/>
    <w:rsid w:val="00932C5C"/>
    <w:rsid w:val="00937DBB"/>
    <w:rsid w:val="00941A48"/>
    <w:rsid w:val="009577BF"/>
    <w:rsid w:val="00957C36"/>
    <w:rsid w:val="009810F5"/>
    <w:rsid w:val="00982948"/>
    <w:rsid w:val="009B3439"/>
    <w:rsid w:val="009D5780"/>
    <w:rsid w:val="00A038CA"/>
    <w:rsid w:val="00A368BB"/>
    <w:rsid w:val="00A5162C"/>
    <w:rsid w:val="00A62069"/>
    <w:rsid w:val="00A66FD4"/>
    <w:rsid w:val="00A67B59"/>
    <w:rsid w:val="00A951EC"/>
    <w:rsid w:val="00AA10D7"/>
    <w:rsid w:val="00AD3C46"/>
    <w:rsid w:val="00B21936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966BC"/>
    <w:rsid w:val="00CA0DE9"/>
    <w:rsid w:val="00CB320E"/>
    <w:rsid w:val="00CB7519"/>
    <w:rsid w:val="00D127D4"/>
    <w:rsid w:val="00D53554"/>
    <w:rsid w:val="00D61051"/>
    <w:rsid w:val="00D615EE"/>
    <w:rsid w:val="00D673E3"/>
    <w:rsid w:val="00DA1C93"/>
    <w:rsid w:val="00DA3715"/>
    <w:rsid w:val="00DA4F15"/>
    <w:rsid w:val="00DC7851"/>
    <w:rsid w:val="00DE194C"/>
    <w:rsid w:val="00E21736"/>
    <w:rsid w:val="00E6707D"/>
    <w:rsid w:val="00E970E1"/>
    <w:rsid w:val="00EC3032"/>
    <w:rsid w:val="00EF7DFD"/>
    <w:rsid w:val="00F70BDE"/>
    <w:rsid w:val="00F81AF7"/>
    <w:rsid w:val="00F92135"/>
    <w:rsid w:val="00FA1220"/>
    <w:rsid w:val="00FB0212"/>
    <w:rsid w:val="00FD352C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030A0884"/>
  <w15:docId w15:val="{748D2F51-6ABA-4377-A38A-CE9FC3B8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2069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paragraph" w:styleId="StandardWeb">
    <w:name w:val="Normal (Web)"/>
    <w:basedOn w:val="Standard"/>
    <w:uiPriority w:val="99"/>
    <w:semiHidden/>
    <w:unhideWhenUsed/>
    <w:rsid w:val="007102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3118F6"/>
    <w:pPr>
      <w:spacing w:line="240" w:lineRule="auto"/>
      <w:ind w:left="720"/>
      <w:contextualSpacing/>
    </w:pPr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atch.mit.edu/signup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45827-A3C7-4209-AC83-1E98E3DA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LMV_SG_inform-at-21.dotx</Template>
  <TotalTime>0</TotalTime>
  <Pages>4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Hasselbach Kornelia BLD-AVS-LMV</cp:lastModifiedBy>
  <cp:revision>3</cp:revision>
  <cp:lastPrinted>2023-09-13T08:51:00Z</cp:lastPrinted>
  <dcterms:created xsi:type="dcterms:W3CDTF">2023-08-22T14:09:00Z</dcterms:created>
  <dcterms:modified xsi:type="dcterms:W3CDTF">2023-09-13T08:51:00Z</dcterms:modified>
</cp:coreProperties>
</file>