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7C631" w14:textId="69272644" w:rsidR="00AF56F7" w:rsidRDefault="00AF56F7" w:rsidP="00CD2DDE">
      <w:pPr>
        <w:pStyle w:val="Untertitel"/>
      </w:pPr>
      <w:r>
        <w:t>Anleitung für Schülerinnen und Schüler</w:t>
      </w:r>
    </w:p>
    <w:p w14:paraId="1C6AEF8A" w14:textId="3B68914E" w:rsidR="00AF56F7" w:rsidRDefault="00AF56F7" w:rsidP="00AF56F7">
      <w:pPr>
        <w:pStyle w:val="Titel"/>
        <w:rPr>
          <w:noProof/>
        </w:rPr>
      </w:pPr>
      <w:r>
        <w:rPr>
          <w:noProof/>
        </w:rPr>
        <w:t>Scratch 3</w:t>
      </w:r>
    </w:p>
    <w:p w14:paraId="4D743B47" w14:textId="1F2EB9DA" w:rsidR="00AF56F7" w:rsidRDefault="00AF56F7" w:rsidP="00AF56F7">
      <w:pPr>
        <w:pStyle w:val="berschrift1"/>
        <w:spacing w:before="440"/>
      </w:pPr>
      <w:r>
        <w:t>Bedingte Bewegung und Veränderung</w:t>
      </w:r>
    </w:p>
    <w:p w14:paraId="158113D1" w14:textId="3C126584" w:rsidR="00AF56F7" w:rsidRDefault="00B42596" w:rsidP="00AF56F7">
      <w:r w:rsidRPr="00B42596">
        <w:t>Gerade eben haben wir gelernt, was Bedingungen sind. Mit dieser Anleitung lernst du</w:t>
      </w:r>
      <w:r>
        <w:t>,</w:t>
      </w:r>
      <w:r w:rsidRPr="00B42596">
        <w:t xml:space="preserve"> mit einer bedingten Wiederholung die Katze zu bewegen. Kannst du sie so bewegen, dass sie immer zwischen dem rechten und linken Rand hin und her läuft? Gelingt es dir, dass beim Berühren des Randes auch noch ein Ton abgespielt wird? Mithilfe der Bedingungen ist das ganz einfach.</w:t>
      </w:r>
    </w:p>
    <w:p w14:paraId="469AAA1A" w14:textId="77777777" w:rsidR="00B42596" w:rsidRDefault="00B42596" w:rsidP="00AF56F7"/>
    <w:p w14:paraId="13E1F300" w14:textId="7985F404" w:rsidR="00AF56F7" w:rsidRDefault="00CD2DDE" w:rsidP="008D67A5">
      <w:pPr>
        <w:pStyle w:val="Liste"/>
      </w:pPr>
      <w:r>
        <w:rPr>
          <w:noProof/>
          <w:lang w:eastAsia="de-CH"/>
        </w:rPr>
        <w:drawing>
          <wp:anchor distT="0" distB="0" distL="114300" distR="114300" simplePos="0" relativeHeight="251687936" behindDoc="0" locked="0" layoutInCell="1" allowOverlap="1" wp14:anchorId="072BD295" wp14:editId="4DD57685">
            <wp:simplePos x="0" y="0"/>
            <wp:positionH relativeFrom="column">
              <wp:posOffset>5080635</wp:posOffset>
            </wp:positionH>
            <wp:positionV relativeFrom="paragraph">
              <wp:posOffset>3175</wp:posOffset>
            </wp:positionV>
            <wp:extent cx="956945" cy="6286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6945" cy="628650"/>
                    </a:xfrm>
                    <a:prstGeom prst="rect">
                      <a:avLst/>
                    </a:prstGeom>
                  </pic:spPr>
                </pic:pic>
              </a:graphicData>
            </a:graphic>
          </wp:anchor>
        </w:drawing>
      </w:r>
      <w:r w:rsidR="00AF56F7">
        <w:t>Verwende für die bedingte Wiederholung einen «wiederhole bis ...-Baustein».</w:t>
      </w:r>
    </w:p>
    <w:p w14:paraId="5E33F1B5" w14:textId="12ABEEBE" w:rsidR="00AF56F7" w:rsidRDefault="00AF56F7" w:rsidP="00AF56F7"/>
    <w:p w14:paraId="06C330EC" w14:textId="77777777" w:rsidR="00B42596" w:rsidRPr="00B42596" w:rsidRDefault="00B42596" w:rsidP="00B42596">
      <w:pPr>
        <w:pStyle w:val="Liste"/>
      </w:pPr>
      <w:r w:rsidRPr="00B42596">
        <w:t>Nun wollen wir das Programm so programmieren, dass wenn die Figur den Rand des Bühnenbildes berührt, sie sich umdreht. Damit der Computer die Berührung mit dem Rand als Bedingung «fühlen» kann, braucht er den Block «wird Rand berührt?» aus dem Bereich «Fühlen» (siehe Bild). Füge diesen in das sechseckige Feld ein.</w:t>
      </w:r>
    </w:p>
    <w:p w14:paraId="0967E375" w14:textId="2F29B5D7" w:rsidR="00AF56F7" w:rsidRDefault="00EC42C3" w:rsidP="00AF56F7">
      <w:r w:rsidRPr="00EC42C3">
        <w:rPr>
          <w:noProof/>
          <w:lang w:eastAsia="de-CH"/>
        </w:rPr>
        <w:drawing>
          <wp:anchor distT="0" distB="0" distL="114300" distR="114300" simplePos="0" relativeHeight="251718656" behindDoc="1" locked="0" layoutInCell="1" allowOverlap="1" wp14:anchorId="092ED0B6" wp14:editId="65C94796">
            <wp:simplePos x="0" y="0"/>
            <wp:positionH relativeFrom="column">
              <wp:posOffset>4189730</wp:posOffset>
            </wp:positionH>
            <wp:positionV relativeFrom="paragraph">
              <wp:posOffset>102235</wp:posOffset>
            </wp:positionV>
            <wp:extent cx="1847850" cy="2054225"/>
            <wp:effectExtent l="0" t="0" r="0" b="3175"/>
            <wp:wrapTight wrapText="bothSides">
              <wp:wrapPolygon edited="0">
                <wp:start x="0" y="0"/>
                <wp:lineTo x="0" y="21433"/>
                <wp:lineTo x="21377" y="21433"/>
                <wp:lineTo x="2137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47850" cy="2054225"/>
                    </a:xfrm>
                    <a:prstGeom prst="rect">
                      <a:avLst/>
                    </a:prstGeom>
                  </pic:spPr>
                </pic:pic>
              </a:graphicData>
            </a:graphic>
            <wp14:sizeRelH relativeFrom="margin">
              <wp14:pctWidth>0</wp14:pctWidth>
            </wp14:sizeRelH>
            <wp14:sizeRelV relativeFrom="margin">
              <wp14:pctHeight>0</wp14:pctHeight>
            </wp14:sizeRelV>
          </wp:anchor>
        </w:drawing>
      </w:r>
    </w:p>
    <w:p w14:paraId="718DC842" w14:textId="3869E9AA" w:rsidR="00AF56F7" w:rsidRDefault="00AF56F7" w:rsidP="00AF56F7">
      <w:pPr>
        <w:pStyle w:val="Liste"/>
      </w:pPr>
      <w:r>
        <w:t>Jetzt kommt der Wendeblock, damit die Katze wieder auf die andere Seite läuft. Füge einen «drehe dich um 180 Grad-Block» ein. Um die Bewegung nicht beim ersten Rand zu stoppen, fügst du einen «wiederhole fortlaufend-Block» in dein Programm.</w:t>
      </w:r>
    </w:p>
    <w:p w14:paraId="67487420" w14:textId="2AB7E714" w:rsidR="00AF56F7" w:rsidRPr="00AF56F7" w:rsidRDefault="00AF56F7" w:rsidP="00AF56F7"/>
    <w:p w14:paraId="5D81709D" w14:textId="3F0C3446" w:rsidR="00832CDC" w:rsidRDefault="00832CDC" w:rsidP="00AF56F7"/>
    <w:p w14:paraId="619BDC0B" w14:textId="02D48CC9" w:rsidR="00AF56F7" w:rsidRPr="00AF56F7" w:rsidRDefault="00AF56F7" w:rsidP="00AF56F7"/>
    <w:p w14:paraId="33558BD5" w14:textId="77777777" w:rsidR="00AF56F7" w:rsidRPr="00AF56F7" w:rsidRDefault="00AF56F7" w:rsidP="00AF56F7"/>
    <w:p w14:paraId="73E22B30" w14:textId="77777777" w:rsidR="00AF56F7" w:rsidRPr="00AF56F7" w:rsidRDefault="00AF56F7" w:rsidP="00AF56F7"/>
    <w:p w14:paraId="469FD536" w14:textId="77777777" w:rsidR="00AF56F7" w:rsidRPr="00AF56F7" w:rsidRDefault="00AF56F7" w:rsidP="00AF56F7"/>
    <w:p w14:paraId="7CC34D5C" w14:textId="77777777" w:rsidR="00AF56F7" w:rsidRPr="00AF56F7" w:rsidRDefault="00AF56F7" w:rsidP="00AF56F7"/>
    <w:p w14:paraId="6B7BACF8" w14:textId="77777777" w:rsidR="00AF56F7" w:rsidRPr="00AF56F7" w:rsidRDefault="00AF56F7" w:rsidP="00AF56F7"/>
    <w:p w14:paraId="02A78B53" w14:textId="6B326856" w:rsidR="00AF56F7" w:rsidRDefault="00CD2DDE" w:rsidP="00AF56F7">
      <w:pPr>
        <w:pStyle w:val="berschrift1"/>
      </w:pPr>
      <w:r>
        <w:rPr>
          <w:noProof/>
          <w:lang w:eastAsia="de-CH"/>
        </w:rPr>
        <w:drawing>
          <wp:anchor distT="0" distB="0" distL="114300" distR="114300" simplePos="0" relativeHeight="251689984" behindDoc="0" locked="0" layoutInCell="1" allowOverlap="1" wp14:anchorId="1CAAE8C3" wp14:editId="14590D28">
            <wp:simplePos x="0" y="0"/>
            <wp:positionH relativeFrom="column">
              <wp:posOffset>3562985</wp:posOffset>
            </wp:positionH>
            <wp:positionV relativeFrom="paragraph">
              <wp:posOffset>421640</wp:posOffset>
            </wp:positionV>
            <wp:extent cx="2477135" cy="1879600"/>
            <wp:effectExtent l="0" t="0" r="0" b="63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7135" cy="1879600"/>
                    </a:xfrm>
                    <a:prstGeom prst="rect">
                      <a:avLst/>
                    </a:prstGeom>
                  </pic:spPr>
                </pic:pic>
              </a:graphicData>
            </a:graphic>
            <wp14:sizeRelH relativeFrom="margin">
              <wp14:pctWidth>0</wp14:pctWidth>
            </wp14:sizeRelH>
            <wp14:sizeRelV relativeFrom="margin">
              <wp14:pctHeight>0</wp14:pctHeight>
            </wp14:sizeRelV>
          </wp:anchor>
        </w:drawing>
      </w:r>
      <w:r w:rsidR="00AF56F7">
        <w:t>Tipp:</w:t>
      </w:r>
    </w:p>
    <w:p w14:paraId="7098B1E9" w14:textId="51AB79C5" w:rsidR="00AF56F7" w:rsidRDefault="00AF56F7" w:rsidP="00AF56F7">
      <w:r>
        <w:t xml:space="preserve">Damit sich die Figur bei einer Drehung um 180 Grad nicht auf den Kopf stellt, muss </w:t>
      </w:r>
      <w:r w:rsidR="00CD2DDE">
        <w:t xml:space="preserve">oberhalb </w:t>
      </w:r>
      <w:r>
        <w:t xml:space="preserve">der Figur das </w:t>
      </w:r>
      <w:r w:rsidR="00CD2DDE">
        <w:t>Richtungsfeld</w:t>
      </w:r>
      <w:r>
        <w:t xml:space="preserve"> gedrückt werden.</w:t>
      </w:r>
    </w:p>
    <w:p w14:paraId="2CEE31C8" w14:textId="45B41E0C" w:rsidR="00AF56F7" w:rsidRDefault="00CD2DDE" w:rsidP="00AF56F7">
      <w:r>
        <w:rPr>
          <w:noProof/>
          <w:lang w:eastAsia="de-CH"/>
        </w:rPr>
        <mc:AlternateContent>
          <mc:Choice Requires="wps">
            <w:drawing>
              <wp:anchor distT="0" distB="0" distL="114300" distR="114300" simplePos="0" relativeHeight="251692032" behindDoc="0" locked="0" layoutInCell="1" allowOverlap="1" wp14:anchorId="4CB29F68" wp14:editId="02F653F9">
                <wp:simplePos x="0" y="0"/>
                <wp:positionH relativeFrom="margin">
                  <wp:posOffset>5429250</wp:posOffset>
                </wp:positionH>
                <wp:positionV relativeFrom="paragraph">
                  <wp:posOffset>98425</wp:posOffset>
                </wp:positionV>
                <wp:extent cx="290364" cy="237267"/>
                <wp:effectExtent l="0" t="0" r="14605" b="10795"/>
                <wp:wrapNone/>
                <wp:docPr id="17" name="Rechteck: abgerundete Ecken 17"/>
                <wp:cNvGraphicFramePr/>
                <a:graphic xmlns:a="http://schemas.openxmlformats.org/drawingml/2006/main">
                  <a:graphicData uri="http://schemas.microsoft.com/office/word/2010/wordprocessingShape">
                    <wps:wsp>
                      <wps:cNvSpPr/>
                      <wps:spPr>
                        <a:xfrm>
                          <a:off x="0" y="0"/>
                          <a:ext cx="290364" cy="237267"/>
                        </a:xfrm>
                        <a:prstGeom prst="roundRect">
                          <a:avLst>
                            <a:gd name="adj" fmla="val 548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E239DD" id="Rechteck: abgerundete Ecken 17" o:spid="_x0000_s1026" style="position:absolute;margin-left:427.5pt;margin-top:7.75pt;width:22.85pt;height:18.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" filled="f" strokecolor="red" strokeweight="2pt">
                <w10:wrap anchorx="margin"/>
              </v:roundrect>
            </w:pict>
          </mc:Fallback>
        </mc:AlternateContent>
      </w:r>
    </w:p>
    <w:p w14:paraId="48F8930F" w14:textId="6C896514" w:rsidR="00AF56F7" w:rsidRDefault="00AF56F7" w:rsidP="00AF56F7">
      <w:r>
        <w:t xml:space="preserve">Der Doppelpfeil bei «Drehmodus» muss angeklickt werden. </w:t>
      </w:r>
      <w:r>
        <w:br/>
        <w:t>So bleibt die Figur bei Drehungen aufrecht.</w:t>
      </w:r>
    </w:p>
    <w:p w14:paraId="26E40E11" w14:textId="5B273C85" w:rsidR="00CD2DDE" w:rsidRDefault="00CD2DDE" w:rsidP="00AF56F7">
      <w:pPr>
        <w:pStyle w:val="berschrift1"/>
      </w:pPr>
    </w:p>
    <w:p w14:paraId="104B8CDB" w14:textId="14563796" w:rsidR="00CD2DDE" w:rsidRDefault="00CD2DDE" w:rsidP="00AF56F7">
      <w:pPr>
        <w:pStyle w:val="berschrift1"/>
      </w:pPr>
    </w:p>
    <w:p w14:paraId="4236259D" w14:textId="7444378E" w:rsidR="00CD2DDE" w:rsidRDefault="00CD2DDE" w:rsidP="00AF56F7">
      <w:pPr>
        <w:pStyle w:val="berschrift1"/>
      </w:pPr>
    </w:p>
    <w:p w14:paraId="6EC9CC6C" w14:textId="62420128" w:rsidR="00CD2DDE" w:rsidRDefault="00CD2DDE" w:rsidP="00AF56F7">
      <w:pPr>
        <w:pStyle w:val="berschrift1"/>
      </w:pPr>
    </w:p>
    <w:p w14:paraId="75A21AB9" w14:textId="77777777" w:rsidR="00CD2DDE" w:rsidRDefault="00CD2DDE" w:rsidP="00AF56F7">
      <w:pPr>
        <w:pStyle w:val="berschrift1"/>
      </w:pPr>
    </w:p>
    <w:p w14:paraId="032E7248" w14:textId="0742A1AF" w:rsidR="00AF56F7" w:rsidRDefault="00AF56F7" w:rsidP="00AF56F7">
      <w:pPr>
        <w:pStyle w:val="berschrift1"/>
      </w:pPr>
      <w:r>
        <w:t xml:space="preserve">Jetzt kannst du </w:t>
      </w:r>
      <w:r w:rsidRPr="00F0651F">
        <w:t>…</w:t>
      </w:r>
    </w:p>
    <w:p w14:paraId="27E2E0BE" w14:textId="59499805" w:rsidR="00AF56F7" w:rsidRDefault="00AF56F7" w:rsidP="00AF56F7">
      <w:pPr>
        <w:ind w:left="227" w:hanging="227"/>
      </w:pPr>
      <w:r w:rsidRPr="00AF56F7">
        <w:t>…</w:t>
      </w:r>
      <w:r>
        <w:t xml:space="preserve"> bedingte Schleifen (Wiederholen-Blöcke) für die Programmierung von Bewegungen und Entscheidungen in Scratch verwenden.</w:t>
      </w:r>
    </w:p>
    <w:p w14:paraId="45D48F6C" w14:textId="68A84D6B" w:rsidR="00AF56F7" w:rsidRDefault="00AF56F7" w:rsidP="00AF56F7"/>
    <w:p w14:paraId="068F0E23" w14:textId="7729CD47" w:rsidR="00AF56F7" w:rsidRDefault="00AF56F7">
      <w:r>
        <w:br w:type="page"/>
      </w:r>
    </w:p>
    <w:p w14:paraId="391DF768" w14:textId="2D5FACBB" w:rsidR="00AF56F7" w:rsidRDefault="00CD2DDE" w:rsidP="00AF56F7">
      <w:pPr>
        <w:pStyle w:val="berschrift1"/>
      </w:pPr>
      <w:r>
        <w:rPr>
          <w:noProof/>
          <w:lang w:eastAsia="de-CH"/>
        </w:rPr>
        <w:lastRenderedPageBreak/>
        <w:drawing>
          <wp:anchor distT="0" distB="0" distL="114300" distR="114300" simplePos="0" relativeHeight="251659776" behindDoc="1" locked="0" layoutInCell="1" allowOverlap="1" wp14:anchorId="0ED08C41" wp14:editId="1C4979DE">
            <wp:simplePos x="0" y="0"/>
            <wp:positionH relativeFrom="column">
              <wp:posOffset>5186680</wp:posOffset>
            </wp:positionH>
            <wp:positionV relativeFrom="paragraph">
              <wp:posOffset>126365</wp:posOffset>
            </wp:positionV>
            <wp:extent cx="935990" cy="2838450"/>
            <wp:effectExtent l="0" t="0" r="0" b="0"/>
            <wp:wrapTight wrapText="bothSides">
              <wp:wrapPolygon edited="0">
                <wp:start x="0" y="0"/>
                <wp:lineTo x="0" y="21455"/>
                <wp:lineTo x="21102" y="21455"/>
                <wp:lineTo x="2110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1">
                      <a:extLst>
                        <a:ext uri="{28A0092B-C50C-407E-A947-70E740481C1C}">
                          <a14:useLocalDpi xmlns:a14="http://schemas.microsoft.com/office/drawing/2010/main" val="0"/>
                        </a:ext>
                      </a:extLst>
                    </a:blip>
                    <a:stretch>
                      <a:fillRect/>
                    </a:stretch>
                  </pic:blipFill>
                  <pic:spPr>
                    <a:xfrm>
                      <a:off x="0" y="0"/>
                      <a:ext cx="935990" cy="2838450"/>
                    </a:xfrm>
                    <a:prstGeom prst="rect">
                      <a:avLst/>
                    </a:prstGeom>
                  </pic:spPr>
                </pic:pic>
              </a:graphicData>
            </a:graphic>
            <wp14:sizeRelH relativeFrom="margin">
              <wp14:pctWidth>0</wp14:pctWidth>
            </wp14:sizeRelH>
            <wp14:sizeRelV relativeFrom="margin">
              <wp14:pctHeight>0</wp14:pctHeight>
            </wp14:sizeRelV>
          </wp:anchor>
        </w:drawing>
      </w:r>
      <w:r w:rsidR="00AF56F7">
        <w:t>Entscheidungen</w:t>
      </w:r>
    </w:p>
    <w:p w14:paraId="4DA92E71" w14:textId="58755104" w:rsidR="00FC737F" w:rsidRDefault="00AF56F7" w:rsidP="00AF56F7">
      <w:r>
        <w:t>Bei Entscheidungen werden die im Bild sichtbaren Blöcke verwendet. Wenn die Bedingung «zutrifft» wird das Programm mit den Befehlen im «dann» Bereich fortgesetzt. Ist die Bedingung falsch und trifft nicht zu, werden die Befehle im «sonst» Bereich ausgeführt.</w:t>
      </w:r>
    </w:p>
    <w:p w14:paraId="6E6780D6" w14:textId="067FF70B" w:rsidR="00AF56F7" w:rsidRDefault="00AF56F7" w:rsidP="00AF56F7">
      <w:r>
        <w:t>Die Entscheidungen brauchen immer ein Element aus dem Bereich «Fühlen».</w:t>
      </w:r>
    </w:p>
    <w:p w14:paraId="13C67F24" w14:textId="3106C0B0" w:rsidR="00AF56F7" w:rsidRDefault="00AF56F7" w:rsidP="00AF56F7"/>
    <w:p w14:paraId="4108430C" w14:textId="4B818B23" w:rsidR="00AF56F7" w:rsidRDefault="00AF56F7" w:rsidP="00AF56F7">
      <w:r>
        <w:t xml:space="preserve">In einigen Fällen kann man auch das «warte bis» Element verwenden, welches das Teilprogramm solange anhält, bis die gewählte Bedingung zutrifft. </w:t>
      </w:r>
    </w:p>
    <w:p w14:paraId="1B3E1520" w14:textId="31E61ABC" w:rsidR="00272A19" w:rsidRDefault="00272A19" w:rsidP="00AF56F7">
      <w:pPr>
        <w:pStyle w:val="berschrift1"/>
      </w:pPr>
      <w:r w:rsidRPr="00272A19">
        <w:rPr>
          <w:noProof/>
          <w:lang w:eastAsia="de-CH"/>
        </w:rPr>
        <w:drawing>
          <wp:anchor distT="0" distB="0" distL="114300" distR="114300" simplePos="0" relativeHeight="251697152" behindDoc="0" locked="0" layoutInCell="1" allowOverlap="1" wp14:anchorId="0D8A8331" wp14:editId="0474AB7F">
            <wp:simplePos x="0" y="0"/>
            <wp:positionH relativeFrom="margin">
              <wp:posOffset>2532380</wp:posOffset>
            </wp:positionH>
            <wp:positionV relativeFrom="paragraph">
              <wp:posOffset>441960</wp:posOffset>
            </wp:positionV>
            <wp:extent cx="255600" cy="240565"/>
            <wp:effectExtent l="0" t="0" r="0" b="762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 r="94377" b="24409"/>
                    <a:stretch/>
                  </pic:blipFill>
                  <pic:spPr bwMode="auto">
                    <a:xfrm>
                      <a:off x="0" y="0"/>
                      <a:ext cx="255600" cy="240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2A19">
        <w:rPr>
          <w:noProof/>
          <w:lang w:eastAsia="de-CH"/>
        </w:rPr>
        <w:drawing>
          <wp:anchor distT="0" distB="0" distL="114300" distR="114300" simplePos="0" relativeHeight="251700224" behindDoc="0" locked="0" layoutInCell="1" allowOverlap="1" wp14:anchorId="39471AD7" wp14:editId="2E3EB527">
            <wp:simplePos x="0" y="0"/>
            <wp:positionH relativeFrom="column">
              <wp:posOffset>-231140</wp:posOffset>
            </wp:positionH>
            <wp:positionV relativeFrom="paragraph">
              <wp:posOffset>422275</wp:posOffset>
            </wp:positionV>
            <wp:extent cx="244475" cy="203729"/>
            <wp:effectExtent l="0" t="0" r="3175" b="635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47354" t="-1" r="47023" b="33072"/>
                    <a:stretch/>
                  </pic:blipFill>
                  <pic:spPr bwMode="auto">
                    <a:xfrm>
                      <a:off x="0" y="0"/>
                      <a:ext cx="244475" cy="2037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93056" behindDoc="1" locked="0" layoutInCell="1" allowOverlap="1" wp14:anchorId="2B954BE2" wp14:editId="1F1149AA">
            <wp:simplePos x="0" y="0"/>
            <wp:positionH relativeFrom="column">
              <wp:posOffset>13335</wp:posOffset>
            </wp:positionH>
            <wp:positionV relativeFrom="paragraph">
              <wp:posOffset>186690</wp:posOffset>
            </wp:positionV>
            <wp:extent cx="3727450" cy="1383030"/>
            <wp:effectExtent l="0" t="0" r="6350" b="762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27450" cy="1383030"/>
                    </a:xfrm>
                    <a:prstGeom prst="rect">
                      <a:avLst/>
                    </a:prstGeom>
                  </pic:spPr>
                </pic:pic>
              </a:graphicData>
            </a:graphic>
            <wp14:sizeRelH relativeFrom="margin">
              <wp14:pctWidth>0</wp14:pctWidth>
            </wp14:sizeRelH>
            <wp14:sizeRelV relativeFrom="margin">
              <wp14:pctHeight>0</wp14:pctHeight>
            </wp14:sizeRelV>
          </wp:anchor>
        </w:drawing>
      </w:r>
    </w:p>
    <w:p w14:paraId="7239C0ED" w14:textId="1512E08A" w:rsidR="00272A19" w:rsidRDefault="00272A19" w:rsidP="00AF56F7">
      <w:pPr>
        <w:pStyle w:val="berschrift1"/>
      </w:pPr>
      <w:r>
        <w:rPr>
          <w:noProof/>
          <w:lang w:eastAsia="de-CH"/>
        </w:rPr>
        <mc:AlternateContent>
          <mc:Choice Requires="wps">
            <w:drawing>
              <wp:anchor distT="0" distB="0" distL="114300" distR="114300" simplePos="0" relativeHeight="251695104" behindDoc="0" locked="0" layoutInCell="1" allowOverlap="1" wp14:anchorId="621829AE" wp14:editId="103CDA30">
                <wp:simplePos x="0" y="0"/>
                <wp:positionH relativeFrom="margin">
                  <wp:align>left</wp:align>
                </wp:positionH>
                <wp:positionV relativeFrom="paragraph">
                  <wp:posOffset>31750</wp:posOffset>
                </wp:positionV>
                <wp:extent cx="330200" cy="250825"/>
                <wp:effectExtent l="0" t="0" r="12700" b="15875"/>
                <wp:wrapNone/>
                <wp:docPr id="19" name="Rechteck: abgerundete Ecken 19"/>
                <wp:cNvGraphicFramePr/>
                <a:graphic xmlns:a="http://schemas.openxmlformats.org/drawingml/2006/main">
                  <a:graphicData uri="http://schemas.microsoft.com/office/word/2010/wordprocessingShape">
                    <wps:wsp>
                      <wps:cNvSpPr/>
                      <wps:spPr>
                        <a:xfrm>
                          <a:off x="0" y="0"/>
                          <a:ext cx="330200" cy="250825"/>
                        </a:xfrm>
                        <a:prstGeom prst="roundRect">
                          <a:avLst>
                            <a:gd name="adj" fmla="val 548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0ED2DEE" id="Rechteck: abgerundete Ecken 19" o:spid="_x0000_s1026" style="position:absolute;margin-left:0;margin-top:2.5pt;width:26pt;height:19.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" filled="f" strokecolor="red" strokeweight="2pt">
                <w10:wrap anchorx="margin"/>
              </v:roundrect>
            </w:pict>
          </mc:Fallback>
        </mc:AlternateContent>
      </w:r>
    </w:p>
    <w:p w14:paraId="41487111" w14:textId="776C695C" w:rsidR="00272A19" w:rsidRDefault="00272A19" w:rsidP="00AF56F7">
      <w:pPr>
        <w:pStyle w:val="berschrift1"/>
      </w:pPr>
      <w:r w:rsidRPr="00272A19">
        <w:rPr>
          <w:noProof/>
          <w:lang w:eastAsia="de-CH"/>
        </w:rPr>
        <w:drawing>
          <wp:anchor distT="0" distB="0" distL="114300" distR="114300" simplePos="0" relativeHeight="251698176" behindDoc="0" locked="0" layoutInCell="1" allowOverlap="1" wp14:anchorId="0B42DD6F" wp14:editId="2798F92E">
            <wp:simplePos x="0" y="0"/>
            <wp:positionH relativeFrom="column">
              <wp:posOffset>3218815</wp:posOffset>
            </wp:positionH>
            <wp:positionV relativeFrom="paragraph">
              <wp:posOffset>120650</wp:posOffset>
            </wp:positionV>
            <wp:extent cx="241200" cy="221400"/>
            <wp:effectExtent l="0" t="0" r="6985" b="762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94722" b="30458"/>
                    <a:stretch/>
                  </pic:blipFill>
                  <pic:spPr bwMode="auto">
                    <a:xfrm>
                      <a:off x="0" y="0"/>
                      <a:ext cx="241200" cy="221400"/>
                    </a:xfrm>
                    <a:prstGeom prst="rect">
                      <a:avLst/>
                    </a:prstGeom>
                    <a:noFill/>
                    <a:ln>
                      <a:noFill/>
                    </a:ln>
                    <a:extLst>
                      <a:ext uri="{53640926-AAD7-44D8-BBD7-CCE9431645EC}">
                        <a14:shadowObscured xmlns:a14="http://schemas.microsoft.com/office/drawing/2010/main"/>
                      </a:ext>
                    </a:extLst>
                  </pic:spPr>
                </pic:pic>
              </a:graphicData>
            </a:graphic>
          </wp:anchor>
        </w:drawing>
      </w:r>
    </w:p>
    <w:p w14:paraId="461146E0" w14:textId="10E3A017" w:rsidR="00272A19" w:rsidRDefault="00272A19" w:rsidP="00AF56F7">
      <w:pPr>
        <w:pStyle w:val="berschrift1"/>
      </w:pPr>
    </w:p>
    <w:p w14:paraId="5B03DC51" w14:textId="3953A716" w:rsidR="00272A19" w:rsidRDefault="00272A19" w:rsidP="00AF56F7">
      <w:pPr>
        <w:pStyle w:val="berschrift1"/>
      </w:pPr>
    </w:p>
    <w:p w14:paraId="1FE41C92" w14:textId="17A2384C" w:rsidR="00272A19" w:rsidRDefault="00272A19" w:rsidP="00AF56F7">
      <w:pPr>
        <w:pStyle w:val="berschrift1"/>
      </w:pPr>
    </w:p>
    <w:p w14:paraId="343F7A9E" w14:textId="2F592496" w:rsidR="00272A19" w:rsidRDefault="00272A19" w:rsidP="00AF56F7">
      <w:pPr>
        <w:pStyle w:val="berschrift1"/>
      </w:pPr>
    </w:p>
    <w:p w14:paraId="7500FB53" w14:textId="5D0CAD2A" w:rsidR="00AF56F7" w:rsidRDefault="00AF56F7" w:rsidP="00AF56F7">
      <w:pPr>
        <w:pStyle w:val="berschrift1"/>
      </w:pPr>
      <w:r>
        <w:t>Sprechen</w:t>
      </w:r>
    </w:p>
    <w:p w14:paraId="41B6826F" w14:textId="4A9BEEA3" w:rsidR="00AF56F7" w:rsidRDefault="00AF56F7" w:rsidP="00AF56F7">
      <w:r>
        <w:t>Die Sprech-Blöcke bilden neben der Katze eine Sprechblase ab, worin das Gesprochene erscheint. Diese Blöcke erlauben es dir, dem Betrachter eine Frage zu stellen und die Antwort sogar im Programm weiter zu verwenden.</w:t>
      </w:r>
    </w:p>
    <w:p w14:paraId="11B6A9BA" w14:textId="1EBAF4DE" w:rsidR="00AF56F7" w:rsidRDefault="00AF56F7" w:rsidP="00AF56F7"/>
    <w:p w14:paraId="279A1066" w14:textId="349B3142" w:rsidR="00AF56F7" w:rsidRDefault="00AF56F7" w:rsidP="00822DF9">
      <w:pPr>
        <w:pStyle w:val="Liste"/>
        <w:numPr>
          <w:ilvl w:val="0"/>
          <w:numId w:val="4"/>
        </w:numPr>
      </w:pPr>
      <w:r>
        <w:t xml:space="preserve">Wähle im Bereich </w:t>
      </w:r>
      <w:r w:rsidR="00272A19">
        <w:t>Skripte</w:t>
      </w:r>
      <w:r>
        <w:t xml:space="preserve"> den</w:t>
      </w:r>
      <w:r w:rsidR="00FC737F">
        <w:t xml:space="preserve"> </w:t>
      </w:r>
      <w:r>
        <w:t>Bereich «Aussehen» aus.</w:t>
      </w:r>
    </w:p>
    <w:p w14:paraId="5C73EC00" w14:textId="1274E319" w:rsidR="00AF56F7" w:rsidRDefault="00AF56F7" w:rsidP="00AF56F7"/>
    <w:p w14:paraId="663198C2" w14:textId="10344E38" w:rsidR="00AF56F7" w:rsidRDefault="00AF56F7" w:rsidP="00822DF9">
      <w:pPr>
        <w:pStyle w:val="Liste"/>
        <w:numPr>
          <w:ilvl w:val="0"/>
          <w:numId w:val="4"/>
        </w:numPr>
      </w:pPr>
      <w:r>
        <w:t>Ziehe nun mit der Maus die</w:t>
      </w:r>
      <w:r w:rsidR="00FC737F">
        <w:t xml:space="preserve"> </w:t>
      </w:r>
      <w:r>
        <w:t>passenden Sprechen-Blöcke in den Skript-Bereich.</w:t>
      </w:r>
    </w:p>
    <w:p w14:paraId="17BE45BD" w14:textId="38DE9705" w:rsidR="00AF56F7" w:rsidRDefault="00AF56F7" w:rsidP="00AF56F7"/>
    <w:p w14:paraId="79860F6A" w14:textId="22DC3A68" w:rsidR="00AF56F7" w:rsidRDefault="00AF56F7" w:rsidP="00822DF9">
      <w:pPr>
        <w:pStyle w:val="Liste"/>
        <w:numPr>
          <w:ilvl w:val="0"/>
          <w:numId w:val="4"/>
        </w:numPr>
      </w:pPr>
      <w:r>
        <w:t>Verändere den Text und allenfalls auch die Zeit der Anzeige.</w:t>
      </w:r>
    </w:p>
    <w:p w14:paraId="00F3FC0D" w14:textId="65C30759" w:rsidR="00A63B39" w:rsidRDefault="00A63B39" w:rsidP="00AF56F7"/>
    <w:p w14:paraId="270A58B6" w14:textId="09799C94" w:rsidR="00AF56F7" w:rsidRDefault="00A63B39" w:rsidP="00AF56F7">
      <w:r>
        <w:rPr>
          <w:noProof/>
          <w:lang w:eastAsia="de-CH"/>
        </w:rPr>
        <w:drawing>
          <wp:anchor distT="0" distB="0" distL="114300" distR="114300" simplePos="0" relativeHeight="251663872" behindDoc="1" locked="0" layoutInCell="1" allowOverlap="1" wp14:anchorId="05F11C7A" wp14:editId="2A6FD52F">
            <wp:simplePos x="0" y="0"/>
            <wp:positionH relativeFrom="column">
              <wp:posOffset>3950970</wp:posOffset>
            </wp:positionH>
            <wp:positionV relativeFrom="paragraph">
              <wp:posOffset>6350</wp:posOffset>
            </wp:positionV>
            <wp:extent cx="2464435" cy="2299335"/>
            <wp:effectExtent l="0" t="0" r="0" b="5715"/>
            <wp:wrapTight wrapText="bothSides">
              <wp:wrapPolygon edited="0">
                <wp:start x="0" y="0"/>
                <wp:lineTo x="0" y="21475"/>
                <wp:lineTo x="21372" y="21475"/>
                <wp:lineTo x="2137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6">
                      <a:extLst>
                        <a:ext uri="{28A0092B-C50C-407E-A947-70E740481C1C}">
                          <a14:useLocalDpi xmlns:a14="http://schemas.microsoft.com/office/drawing/2010/main" val="0"/>
                        </a:ext>
                      </a:extLst>
                    </a:blip>
                    <a:stretch>
                      <a:fillRect/>
                    </a:stretch>
                  </pic:blipFill>
                  <pic:spPr>
                    <a:xfrm>
                      <a:off x="0" y="0"/>
                      <a:ext cx="2464435" cy="2299335"/>
                    </a:xfrm>
                    <a:prstGeom prst="rect">
                      <a:avLst/>
                    </a:prstGeom>
                  </pic:spPr>
                </pic:pic>
              </a:graphicData>
            </a:graphic>
            <wp14:sizeRelH relativeFrom="margin">
              <wp14:pctWidth>0</wp14:pctWidth>
            </wp14:sizeRelH>
            <wp14:sizeRelV relativeFrom="margin">
              <wp14:pctHeight>0</wp14:pctHeight>
            </wp14:sizeRelV>
          </wp:anchor>
        </w:drawing>
      </w:r>
    </w:p>
    <w:p w14:paraId="7A950725" w14:textId="11864B47" w:rsidR="00A63B39" w:rsidRDefault="00A63B39" w:rsidP="00AF56F7"/>
    <w:p w14:paraId="52F9F3B1" w14:textId="3A68B8C1" w:rsidR="00AF56F7" w:rsidRDefault="00AF56F7" w:rsidP="00AF56F7">
      <w:r>
        <w:t>Im Bereich «Fühlen» gibt es einen Frage-Block, der zuerst eine Frage stellt und dann wartet, bis eine Antwort eingegeben wird. Die Antwort kann weiterverwendet werden. Probiere ein Beispiel aus.</w:t>
      </w:r>
    </w:p>
    <w:p w14:paraId="5A06A245" w14:textId="50B4A3E7" w:rsidR="00AF56F7" w:rsidRDefault="00AF56F7" w:rsidP="00AF56F7"/>
    <w:p w14:paraId="4B8C0A28" w14:textId="320FF9FE" w:rsidR="00AF56F7" w:rsidRDefault="00272A19" w:rsidP="00AF56F7">
      <w:r>
        <w:rPr>
          <w:noProof/>
          <w:lang w:eastAsia="de-CH"/>
        </w:rPr>
        <w:drawing>
          <wp:anchor distT="0" distB="0" distL="114300" distR="114300" simplePos="0" relativeHeight="251666944" behindDoc="1" locked="0" layoutInCell="1" allowOverlap="1" wp14:anchorId="389279B2" wp14:editId="29F65BBE">
            <wp:simplePos x="0" y="0"/>
            <wp:positionH relativeFrom="margin">
              <wp:align>left</wp:align>
            </wp:positionH>
            <wp:positionV relativeFrom="paragraph">
              <wp:posOffset>75565</wp:posOffset>
            </wp:positionV>
            <wp:extent cx="2735580" cy="1826260"/>
            <wp:effectExtent l="0" t="0" r="7620" b="2540"/>
            <wp:wrapTight wrapText="bothSides">
              <wp:wrapPolygon edited="0">
                <wp:start x="0" y="0"/>
                <wp:lineTo x="0" y="21405"/>
                <wp:lineTo x="21510" y="21405"/>
                <wp:lineTo x="21510"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7">
                      <a:extLst>
                        <a:ext uri="{28A0092B-C50C-407E-A947-70E740481C1C}">
                          <a14:useLocalDpi xmlns:a14="http://schemas.microsoft.com/office/drawing/2010/main" val="0"/>
                        </a:ext>
                      </a:extLst>
                    </a:blip>
                    <a:stretch>
                      <a:fillRect/>
                    </a:stretch>
                  </pic:blipFill>
                  <pic:spPr>
                    <a:xfrm>
                      <a:off x="0" y="0"/>
                      <a:ext cx="2735580" cy="1826260"/>
                    </a:xfrm>
                    <a:prstGeom prst="rect">
                      <a:avLst/>
                    </a:prstGeom>
                  </pic:spPr>
                </pic:pic>
              </a:graphicData>
            </a:graphic>
            <wp14:sizeRelH relativeFrom="margin">
              <wp14:pctWidth>0</wp14:pctWidth>
            </wp14:sizeRelH>
            <wp14:sizeRelV relativeFrom="margin">
              <wp14:pctHeight>0</wp14:pctHeight>
            </wp14:sizeRelV>
          </wp:anchor>
        </w:drawing>
      </w:r>
    </w:p>
    <w:p w14:paraId="566E793F" w14:textId="782DD1CA" w:rsidR="00AF56F7" w:rsidRDefault="00AF56F7" w:rsidP="00AF56F7"/>
    <w:p w14:paraId="672E421F" w14:textId="67FEF33A" w:rsidR="00AF56F7" w:rsidRDefault="00AF56F7" w:rsidP="00AF56F7"/>
    <w:p w14:paraId="74AB901A" w14:textId="777D8590" w:rsidR="00AF56F7" w:rsidRDefault="00AF56F7" w:rsidP="00AF56F7"/>
    <w:p w14:paraId="74C42469" w14:textId="5F9DF4BB" w:rsidR="00AF56F7" w:rsidRDefault="00AF56F7" w:rsidP="00AF56F7"/>
    <w:p w14:paraId="23B5D0CC" w14:textId="3B2F7721" w:rsidR="00AF56F7" w:rsidRDefault="00AF56F7" w:rsidP="00AF56F7"/>
    <w:p w14:paraId="1117F74E" w14:textId="4E3BC99E" w:rsidR="00AF56F7" w:rsidRDefault="00AF56F7" w:rsidP="00AF56F7"/>
    <w:p w14:paraId="5F7732F7" w14:textId="6A82AC11" w:rsidR="00AF56F7" w:rsidRDefault="00AF56F7" w:rsidP="00AF56F7"/>
    <w:p w14:paraId="7AEB2071" w14:textId="311F1E26" w:rsidR="00FC737F" w:rsidRDefault="00FC737F" w:rsidP="00AF56F7"/>
    <w:p w14:paraId="294892C7" w14:textId="77777777" w:rsidR="00FC737F" w:rsidRDefault="00FC737F" w:rsidP="00AF56F7"/>
    <w:p w14:paraId="60339C5B" w14:textId="77777777" w:rsidR="00FC737F" w:rsidRDefault="00FC737F" w:rsidP="00AF56F7"/>
    <w:p w14:paraId="37023483" w14:textId="77777777" w:rsidR="00FC737F" w:rsidRDefault="00FC737F" w:rsidP="00AF56F7"/>
    <w:p w14:paraId="6AA55D2E" w14:textId="77777777" w:rsidR="00FC737F" w:rsidRDefault="00FC737F" w:rsidP="00AF56F7"/>
    <w:p w14:paraId="64F49483" w14:textId="77777777" w:rsidR="00FC737F" w:rsidRDefault="00FC737F" w:rsidP="00AF56F7"/>
    <w:p w14:paraId="15F24786" w14:textId="77777777" w:rsidR="00FC737F" w:rsidRDefault="00FC737F" w:rsidP="00AF56F7"/>
    <w:p w14:paraId="433A355B" w14:textId="18543D3D" w:rsidR="00FC737F" w:rsidRDefault="00272A19" w:rsidP="00FC737F">
      <w:pPr>
        <w:pStyle w:val="berschrift1"/>
      </w:pPr>
      <w:r>
        <w:t>J</w:t>
      </w:r>
      <w:r w:rsidR="00FC737F">
        <w:t xml:space="preserve">etzt kannst du </w:t>
      </w:r>
      <w:r w:rsidR="00FC737F" w:rsidRPr="00F0651F">
        <w:t>…</w:t>
      </w:r>
    </w:p>
    <w:p w14:paraId="2B1DAFBD" w14:textId="77777777" w:rsidR="00AF56F7" w:rsidRDefault="00FC737F" w:rsidP="00AF56F7">
      <w:r w:rsidRPr="00FC737F">
        <w:t>…</w:t>
      </w:r>
      <w:r>
        <w:t xml:space="preserve"> </w:t>
      </w:r>
      <w:r w:rsidR="00AF56F7">
        <w:t>die Figuren sprechen lassen.</w:t>
      </w:r>
    </w:p>
    <w:p w14:paraId="67FF471F" w14:textId="4EC8A60B" w:rsidR="00AF56F7" w:rsidRDefault="00FC737F" w:rsidP="00272A19">
      <w:pPr>
        <w:ind w:left="227" w:hanging="227"/>
      </w:pPr>
      <w:r w:rsidRPr="00FC737F">
        <w:t>…</w:t>
      </w:r>
      <w:r>
        <w:t xml:space="preserve"> </w:t>
      </w:r>
      <w:r w:rsidR="00AF56F7">
        <w:t>die Entscheidungsblöcke einsetzen, welche in Scratch viele</w:t>
      </w:r>
      <w:r>
        <w:t xml:space="preserve"> </w:t>
      </w:r>
      <w:r>
        <w:br/>
      </w:r>
      <w:r w:rsidR="00AF56F7">
        <w:t>Programmvarianten erlauben.</w:t>
      </w:r>
    </w:p>
    <w:p w14:paraId="47586AC5" w14:textId="77777777" w:rsidR="00FC737F" w:rsidRDefault="00FC737F">
      <w:r>
        <w:br w:type="page"/>
      </w:r>
    </w:p>
    <w:p w14:paraId="2604E0BC" w14:textId="10FBE601" w:rsidR="00AF56F7" w:rsidRDefault="00AF56F7" w:rsidP="00FC737F">
      <w:pPr>
        <w:pStyle w:val="berschrift1"/>
      </w:pPr>
      <w:r>
        <w:lastRenderedPageBreak/>
        <w:t>Programmstart-Blöcke</w:t>
      </w:r>
    </w:p>
    <w:p w14:paraId="242E459E" w14:textId="3132D5AD" w:rsidR="00AF56F7" w:rsidRDefault="00AF56F7" w:rsidP="00AF56F7">
      <w:r>
        <w:t>Jedes Programm braucht einen Startpunkt. Startelement</w:t>
      </w:r>
      <w:r w:rsidR="00FC737F">
        <w:t xml:space="preserve">e können selbst nicht an andere </w:t>
      </w:r>
      <w:r>
        <w:t>Elemente angehängt werden. Es gibt mehrere Startblöcke.</w:t>
      </w:r>
    </w:p>
    <w:p w14:paraId="1E319684" w14:textId="5A425320" w:rsidR="000D6CB8" w:rsidRDefault="00491482" w:rsidP="00AF56F7">
      <w:r>
        <w:rPr>
          <w:noProof/>
          <w:lang w:eastAsia="de-CH"/>
        </w:rPr>
        <w:drawing>
          <wp:anchor distT="0" distB="0" distL="114300" distR="114300" simplePos="0" relativeHeight="251701248" behindDoc="0" locked="0" layoutInCell="1" allowOverlap="1" wp14:anchorId="0A0CD76A" wp14:editId="2424F9FC">
            <wp:simplePos x="0" y="0"/>
            <wp:positionH relativeFrom="column">
              <wp:posOffset>3366135</wp:posOffset>
            </wp:positionH>
            <wp:positionV relativeFrom="paragraph">
              <wp:posOffset>139065</wp:posOffset>
            </wp:positionV>
            <wp:extent cx="3039110" cy="1840865"/>
            <wp:effectExtent l="0" t="0" r="8890" b="6985"/>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39110" cy="1840865"/>
                    </a:xfrm>
                    <a:prstGeom prst="rect">
                      <a:avLst/>
                    </a:prstGeom>
                  </pic:spPr>
                </pic:pic>
              </a:graphicData>
            </a:graphic>
            <wp14:sizeRelH relativeFrom="margin">
              <wp14:pctWidth>0</wp14:pctWidth>
            </wp14:sizeRelH>
            <wp14:sizeRelV relativeFrom="margin">
              <wp14:pctHeight>0</wp14:pctHeight>
            </wp14:sizeRelV>
          </wp:anchor>
        </w:drawing>
      </w:r>
    </w:p>
    <w:p w14:paraId="6F6810CE" w14:textId="2B572CC0" w:rsidR="00AF56F7" w:rsidRDefault="00AF56F7" w:rsidP="00AF56F7">
      <w:r>
        <w:t>Du kennst nun schon den grünen Start-Block, der mit dem grünen Fähnchen ausgelöst werden kann.</w:t>
      </w:r>
    </w:p>
    <w:p w14:paraId="06599A49" w14:textId="20D26764" w:rsidR="00AF56F7" w:rsidRDefault="00491482" w:rsidP="00AF56F7">
      <w:r w:rsidRPr="00491482">
        <w:rPr>
          <w:noProof/>
          <w:lang w:eastAsia="de-CH"/>
        </w:rPr>
        <w:drawing>
          <wp:anchor distT="0" distB="0" distL="114300" distR="114300" simplePos="0" relativeHeight="251704320" behindDoc="0" locked="0" layoutInCell="1" allowOverlap="1" wp14:anchorId="5E4E25C2" wp14:editId="2507BF8F">
            <wp:simplePos x="0" y="0"/>
            <wp:positionH relativeFrom="margin">
              <wp:posOffset>6122670</wp:posOffset>
            </wp:positionH>
            <wp:positionV relativeFrom="paragraph">
              <wp:posOffset>49530</wp:posOffset>
            </wp:positionV>
            <wp:extent cx="255270" cy="240030"/>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 r="94377" b="24409"/>
                    <a:stretch/>
                  </pic:blipFill>
                  <pic:spPr bwMode="auto">
                    <a:xfrm>
                      <a:off x="0" y="0"/>
                      <a:ext cx="255270" cy="240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80A847" w14:textId="49418676" w:rsidR="00AF56F7" w:rsidRDefault="00AF56F7" w:rsidP="00822DF9">
      <w:pPr>
        <w:pStyle w:val="Liste"/>
        <w:numPr>
          <w:ilvl w:val="0"/>
          <w:numId w:val="5"/>
        </w:numPr>
      </w:pPr>
      <w:r>
        <w:t>Wähle die Start-Blöcke im Bereich</w:t>
      </w:r>
      <w:r w:rsidR="00FC737F">
        <w:t xml:space="preserve"> </w:t>
      </w:r>
      <w:r>
        <w:t>«Ereignisse» aus.</w:t>
      </w:r>
    </w:p>
    <w:p w14:paraId="00C489C2" w14:textId="134B01B6" w:rsidR="00AF56F7" w:rsidRDefault="00491482" w:rsidP="00AF56F7">
      <w:r w:rsidRPr="00491482">
        <w:rPr>
          <w:noProof/>
          <w:lang w:eastAsia="de-CH"/>
        </w:rPr>
        <w:drawing>
          <wp:anchor distT="0" distB="0" distL="114300" distR="114300" simplePos="0" relativeHeight="251706368" behindDoc="0" locked="0" layoutInCell="1" allowOverlap="1" wp14:anchorId="11BE7A6D" wp14:editId="32DEA12C">
            <wp:simplePos x="0" y="0"/>
            <wp:positionH relativeFrom="column">
              <wp:posOffset>3204210</wp:posOffset>
            </wp:positionH>
            <wp:positionV relativeFrom="paragraph">
              <wp:posOffset>9525</wp:posOffset>
            </wp:positionV>
            <wp:extent cx="244475" cy="203729"/>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47354" t="-1" r="47023" b="33072"/>
                    <a:stretch/>
                  </pic:blipFill>
                  <pic:spPr bwMode="auto">
                    <a:xfrm>
                      <a:off x="0" y="0"/>
                      <a:ext cx="244475" cy="2037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E5826A" w14:textId="55F86EC0" w:rsidR="00AF56F7" w:rsidRDefault="00491482" w:rsidP="00822DF9">
      <w:pPr>
        <w:pStyle w:val="Liste"/>
        <w:numPr>
          <w:ilvl w:val="0"/>
          <w:numId w:val="5"/>
        </w:numPr>
      </w:pPr>
      <w:r w:rsidRPr="00491482">
        <w:rPr>
          <w:noProof/>
          <w:lang w:eastAsia="de-CH"/>
        </w:rPr>
        <w:drawing>
          <wp:anchor distT="0" distB="0" distL="114300" distR="114300" simplePos="0" relativeHeight="251705344" behindDoc="0" locked="0" layoutInCell="1" allowOverlap="1" wp14:anchorId="0C0D26D3" wp14:editId="2C03F158">
            <wp:simplePos x="0" y="0"/>
            <wp:positionH relativeFrom="column">
              <wp:posOffset>6015355</wp:posOffset>
            </wp:positionH>
            <wp:positionV relativeFrom="paragraph">
              <wp:posOffset>120650</wp:posOffset>
            </wp:positionV>
            <wp:extent cx="241200" cy="221400"/>
            <wp:effectExtent l="0" t="0" r="6985"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94722" b="30458"/>
                    <a:stretch/>
                  </pic:blipFill>
                  <pic:spPr bwMode="auto">
                    <a:xfrm>
                      <a:off x="0" y="0"/>
                      <a:ext cx="241200" cy="221400"/>
                    </a:xfrm>
                    <a:prstGeom prst="rect">
                      <a:avLst/>
                    </a:prstGeom>
                    <a:noFill/>
                    <a:ln>
                      <a:noFill/>
                    </a:ln>
                    <a:extLst>
                      <a:ext uri="{53640926-AAD7-44D8-BBD7-CCE9431645EC}">
                        <a14:shadowObscured xmlns:a14="http://schemas.microsoft.com/office/drawing/2010/main"/>
                      </a:ext>
                    </a:extLst>
                  </pic:spPr>
                </pic:pic>
              </a:graphicData>
            </a:graphic>
          </wp:anchor>
        </w:drawing>
      </w:r>
      <w:r w:rsidRPr="00491482">
        <w:rPr>
          <w:noProof/>
          <w:lang w:eastAsia="de-CH"/>
        </w:rPr>
        <mc:AlternateContent>
          <mc:Choice Requires="wps">
            <w:drawing>
              <wp:anchor distT="0" distB="0" distL="114300" distR="114300" simplePos="0" relativeHeight="251703296" behindDoc="0" locked="0" layoutInCell="1" allowOverlap="1" wp14:anchorId="39A3B88B" wp14:editId="62B94821">
                <wp:simplePos x="0" y="0"/>
                <wp:positionH relativeFrom="margin">
                  <wp:posOffset>3362960</wp:posOffset>
                </wp:positionH>
                <wp:positionV relativeFrom="paragraph">
                  <wp:posOffset>164465</wp:posOffset>
                </wp:positionV>
                <wp:extent cx="295275" cy="234950"/>
                <wp:effectExtent l="0" t="0" r="28575" b="12700"/>
                <wp:wrapNone/>
                <wp:docPr id="22" name="Rechteck: abgerundete Ecken 22"/>
                <wp:cNvGraphicFramePr/>
                <a:graphic xmlns:a="http://schemas.openxmlformats.org/drawingml/2006/main">
                  <a:graphicData uri="http://schemas.microsoft.com/office/word/2010/wordprocessingShape">
                    <wps:wsp>
                      <wps:cNvSpPr/>
                      <wps:spPr>
                        <a:xfrm>
                          <a:off x="0" y="0"/>
                          <a:ext cx="295275" cy="234950"/>
                        </a:xfrm>
                        <a:prstGeom prst="roundRect">
                          <a:avLst>
                            <a:gd name="adj" fmla="val 548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BEDD64" id="Rechteck: abgerundete Ecken 22" o:spid="_x0000_s1026" style="position:absolute;margin-left:264.8pt;margin-top:12.95pt;width:23.25pt;height:18.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" filled="f" strokecolor="red" strokeweight="2pt">
                <w10:wrap anchorx="margin"/>
              </v:roundrect>
            </w:pict>
          </mc:Fallback>
        </mc:AlternateContent>
      </w:r>
      <w:r w:rsidR="00AF56F7">
        <w:t>Dieser Block erlaubt das Auslösen von Programmen mit einer Taste der Tastatur.</w:t>
      </w:r>
    </w:p>
    <w:p w14:paraId="15C8D30F" w14:textId="668028A8" w:rsidR="00AF56F7" w:rsidRDefault="00AF56F7" w:rsidP="00AF56F7"/>
    <w:p w14:paraId="5455AE6B" w14:textId="05225E83" w:rsidR="00AF56F7" w:rsidRDefault="00AF56F7" w:rsidP="00822DF9">
      <w:pPr>
        <w:pStyle w:val="Liste"/>
        <w:numPr>
          <w:ilvl w:val="0"/>
          <w:numId w:val="5"/>
        </w:numPr>
      </w:pPr>
      <w:r>
        <w:t>Bei diesem Block wird das Programm bei einer Berührung der Figur ausgelöst.</w:t>
      </w:r>
    </w:p>
    <w:p w14:paraId="76111765" w14:textId="764CE117" w:rsidR="00AF56F7" w:rsidRDefault="00AF56F7" w:rsidP="00AF56F7"/>
    <w:p w14:paraId="08BB8205" w14:textId="7FD7E1DE" w:rsidR="00AF56F7" w:rsidRDefault="00491482" w:rsidP="00822DF9">
      <w:pPr>
        <w:pStyle w:val="Liste"/>
        <w:numPr>
          <w:ilvl w:val="0"/>
          <w:numId w:val="5"/>
        </w:numPr>
      </w:pPr>
      <w:r w:rsidRPr="00FD2F68">
        <w:rPr>
          <w:noProof/>
          <w:lang w:eastAsia="de-CH"/>
        </w:rPr>
        <w:drawing>
          <wp:anchor distT="0" distB="0" distL="114300" distR="114300" simplePos="0" relativeHeight="251708416" behindDoc="0" locked="0" layoutInCell="1" allowOverlap="1" wp14:anchorId="4DDBD60D" wp14:editId="15E6E6FF">
            <wp:simplePos x="0" y="0"/>
            <wp:positionH relativeFrom="column">
              <wp:posOffset>5861050</wp:posOffset>
            </wp:positionH>
            <wp:positionV relativeFrom="paragraph">
              <wp:posOffset>28575</wp:posOffset>
            </wp:positionV>
            <wp:extent cx="255600" cy="232573"/>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r="94596" b="29853"/>
                    <a:stretch/>
                  </pic:blipFill>
                  <pic:spPr bwMode="auto">
                    <a:xfrm>
                      <a:off x="0" y="0"/>
                      <a:ext cx="255600" cy="232573"/>
                    </a:xfrm>
                    <a:prstGeom prst="rect">
                      <a:avLst/>
                    </a:prstGeom>
                    <a:noFill/>
                    <a:ln>
                      <a:noFill/>
                    </a:ln>
                    <a:extLst>
                      <a:ext uri="{53640926-AAD7-44D8-BBD7-CCE9431645EC}">
                        <a14:shadowObscured xmlns:a14="http://schemas.microsoft.com/office/drawing/2010/main"/>
                      </a:ext>
                    </a:extLst>
                  </pic:spPr>
                </pic:pic>
              </a:graphicData>
            </a:graphic>
          </wp:anchor>
        </w:drawing>
      </w:r>
      <w:r w:rsidR="00AF56F7">
        <w:t>Wenn das Bühnenbild gewechselt wird, kommt dieser Start-Block zum Zug. Eine Figur kann so zum Beispiel verschwinden.</w:t>
      </w:r>
    </w:p>
    <w:p w14:paraId="1C77A4E7" w14:textId="335C87F0" w:rsidR="00AF56F7" w:rsidRDefault="00132564" w:rsidP="000D6CB8">
      <w:pPr>
        <w:pStyle w:val="berschrift1"/>
      </w:pPr>
      <w:r>
        <w:rPr>
          <w:noProof/>
          <w:lang w:eastAsia="de-CH"/>
        </w:rPr>
        <w:drawing>
          <wp:anchor distT="0" distB="0" distL="114300" distR="114300" simplePos="0" relativeHeight="251671040" behindDoc="1" locked="0" layoutInCell="1" allowOverlap="1" wp14:anchorId="7EA0E74D" wp14:editId="4C013AC9">
            <wp:simplePos x="0" y="0"/>
            <wp:positionH relativeFrom="column">
              <wp:posOffset>4751070</wp:posOffset>
            </wp:positionH>
            <wp:positionV relativeFrom="paragraph">
              <wp:posOffset>448945</wp:posOffset>
            </wp:positionV>
            <wp:extent cx="1682115" cy="2211070"/>
            <wp:effectExtent l="0" t="0" r="0" b="0"/>
            <wp:wrapTight wrapText="bothSides">
              <wp:wrapPolygon edited="0">
                <wp:start x="0" y="0"/>
                <wp:lineTo x="0" y="21401"/>
                <wp:lineTo x="21282" y="21401"/>
                <wp:lineTo x="21282"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0">
                      <a:extLst>
                        <a:ext uri="{28A0092B-C50C-407E-A947-70E740481C1C}">
                          <a14:useLocalDpi xmlns:a14="http://schemas.microsoft.com/office/drawing/2010/main" val="0"/>
                        </a:ext>
                      </a:extLst>
                    </a:blip>
                    <a:stretch>
                      <a:fillRect/>
                    </a:stretch>
                  </pic:blipFill>
                  <pic:spPr>
                    <a:xfrm>
                      <a:off x="0" y="0"/>
                      <a:ext cx="1682115" cy="2211070"/>
                    </a:xfrm>
                    <a:prstGeom prst="rect">
                      <a:avLst/>
                    </a:prstGeom>
                  </pic:spPr>
                </pic:pic>
              </a:graphicData>
            </a:graphic>
            <wp14:sizeRelH relativeFrom="margin">
              <wp14:pctWidth>0</wp14:pctWidth>
            </wp14:sizeRelH>
            <wp14:sizeRelV relativeFrom="margin">
              <wp14:pctHeight>0</wp14:pctHeight>
            </wp14:sizeRelV>
          </wp:anchor>
        </w:drawing>
      </w:r>
      <w:r w:rsidR="00AF56F7">
        <w:t>Farbe und Ausse</w:t>
      </w:r>
      <w:r w:rsidR="000D6CB8">
        <w:t>hen wechseln</w:t>
      </w:r>
    </w:p>
    <w:p w14:paraId="34FDF667" w14:textId="247931B2" w:rsidR="00AF56F7" w:rsidRDefault="00AF56F7" w:rsidP="00AF56F7">
      <w:r>
        <w:t xml:space="preserve">Nun wollen wir das Aussehen der Katze etwas verändern, ihr eine neue </w:t>
      </w:r>
      <w:r w:rsidR="000D6CB8">
        <w:br/>
      </w:r>
      <w:r>
        <w:t>Farbe und ein anderes Aussehen verpassen.</w:t>
      </w:r>
    </w:p>
    <w:p w14:paraId="4584C212" w14:textId="4BF72B03" w:rsidR="00132564" w:rsidRDefault="00132564" w:rsidP="00132564">
      <w:pPr>
        <w:pStyle w:val="Liste"/>
        <w:numPr>
          <w:ilvl w:val="0"/>
          <w:numId w:val="0"/>
        </w:numPr>
      </w:pPr>
    </w:p>
    <w:p w14:paraId="4B541F5B" w14:textId="77A54464" w:rsidR="00AF56F7" w:rsidRDefault="00AF56F7" w:rsidP="00822DF9">
      <w:pPr>
        <w:pStyle w:val="Liste"/>
        <w:numPr>
          <w:ilvl w:val="0"/>
          <w:numId w:val="6"/>
        </w:numPr>
      </w:pPr>
      <w:r>
        <w:t xml:space="preserve">Wähle im Bereich </w:t>
      </w:r>
      <w:r w:rsidR="00AB3ABC">
        <w:t>Skripte</w:t>
      </w:r>
      <w:r>
        <w:t xml:space="preserve"> den Bereich «Aussehen»</w:t>
      </w:r>
      <w:r w:rsidR="000D6CB8">
        <w:t xml:space="preserve"> </w:t>
      </w:r>
      <w:r>
        <w:t>den «ändern ... -Effekt» -Block aus.</w:t>
      </w:r>
    </w:p>
    <w:p w14:paraId="7543BC99" w14:textId="77777777" w:rsidR="00AF56F7" w:rsidRDefault="00AF56F7" w:rsidP="00AF56F7"/>
    <w:p w14:paraId="42A731EB" w14:textId="77777777" w:rsidR="00AF56F7" w:rsidRDefault="00AF56F7" w:rsidP="00822DF9">
      <w:pPr>
        <w:pStyle w:val="Liste"/>
        <w:numPr>
          <w:ilvl w:val="0"/>
          <w:numId w:val="6"/>
        </w:numPr>
      </w:pPr>
      <w:r>
        <w:t>Verändere die Effekte und die Zahlen und probiere aus, wie sich die Katze verändert.</w:t>
      </w:r>
    </w:p>
    <w:p w14:paraId="2332D36C" w14:textId="77777777" w:rsidR="00AF56F7" w:rsidRDefault="00AF56F7" w:rsidP="00AF56F7"/>
    <w:p w14:paraId="6FE5A1E9" w14:textId="77777777" w:rsidR="00AF56F7" w:rsidRDefault="00AF56F7" w:rsidP="00822DF9">
      <w:pPr>
        <w:pStyle w:val="Liste"/>
        <w:numPr>
          <w:ilvl w:val="0"/>
          <w:numId w:val="6"/>
        </w:numPr>
      </w:pPr>
      <w:r>
        <w:t>Setze ans Ende des Programmes den Block «schalte Grafikeffekte aus», um der Katze wieder zum normalen Aussehen zu verhelfen.</w:t>
      </w:r>
    </w:p>
    <w:p w14:paraId="57815304" w14:textId="77777777" w:rsidR="00AF56F7" w:rsidRDefault="00AF56F7" w:rsidP="000D6CB8">
      <w:pPr>
        <w:pStyle w:val="berschrift1"/>
      </w:pPr>
      <w:r>
        <w:t>Kostüm wechseln</w:t>
      </w:r>
    </w:p>
    <w:p w14:paraId="175AA589" w14:textId="77777777" w:rsidR="00AF56F7" w:rsidRDefault="00AF56F7" w:rsidP="00AF56F7">
      <w:r>
        <w:t>Zusätzlich zur Farbe kann bei jeder Figur auch das Kostüm gewechselt werden.</w:t>
      </w:r>
    </w:p>
    <w:p w14:paraId="0B8D2D86" w14:textId="4C64CB15" w:rsidR="000D6CB8" w:rsidRDefault="00226462" w:rsidP="00AF56F7">
      <w:r>
        <w:rPr>
          <w:noProof/>
          <w:lang w:eastAsia="de-CH"/>
        </w:rPr>
        <w:drawing>
          <wp:anchor distT="0" distB="0" distL="114300" distR="114300" simplePos="0" relativeHeight="251672064" behindDoc="1" locked="0" layoutInCell="1" allowOverlap="1" wp14:anchorId="2FA34DF7" wp14:editId="4D5D1408">
            <wp:simplePos x="0" y="0"/>
            <wp:positionH relativeFrom="column">
              <wp:posOffset>4646295</wp:posOffset>
            </wp:positionH>
            <wp:positionV relativeFrom="paragraph">
              <wp:posOffset>10160</wp:posOffset>
            </wp:positionV>
            <wp:extent cx="1696720" cy="1912620"/>
            <wp:effectExtent l="0" t="0" r="0" b="0"/>
            <wp:wrapTight wrapText="bothSides">
              <wp:wrapPolygon edited="0">
                <wp:start x="0" y="0"/>
                <wp:lineTo x="0" y="21299"/>
                <wp:lineTo x="21341" y="21299"/>
                <wp:lineTo x="21341"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21">
                      <a:extLst>
                        <a:ext uri="{28A0092B-C50C-407E-A947-70E740481C1C}">
                          <a14:useLocalDpi xmlns:a14="http://schemas.microsoft.com/office/drawing/2010/main" val="0"/>
                        </a:ext>
                      </a:extLst>
                    </a:blip>
                    <a:stretch>
                      <a:fillRect/>
                    </a:stretch>
                  </pic:blipFill>
                  <pic:spPr>
                    <a:xfrm>
                      <a:off x="0" y="0"/>
                      <a:ext cx="1696720" cy="1912620"/>
                    </a:xfrm>
                    <a:prstGeom prst="rect">
                      <a:avLst/>
                    </a:prstGeom>
                  </pic:spPr>
                </pic:pic>
              </a:graphicData>
            </a:graphic>
            <wp14:sizeRelH relativeFrom="margin">
              <wp14:pctWidth>0</wp14:pctWidth>
            </wp14:sizeRelH>
            <wp14:sizeRelV relativeFrom="margin">
              <wp14:pctHeight>0</wp14:pctHeight>
            </wp14:sizeRelV>
          </wp:anchor>
        </w:drawing>
      </w:r>
    </w:p>
    <w:p w14:paraId="42181C5C" w14:textId="77777777" w:rsidR="00AF56F7" w:rsidRDefault="00AF56F7" w:rsidP="00AF56F7">
      <w:r>
        <w:t>Wir wechseln nun das Kostüm der Katze.</w:t>
      </w:r>
    </w:p>
    <w:p w14:paraId="3204D57B" w14:textId="6C9D0DDF" w:rsidR="00AF56F7" w:rsidRDefault="00AF56F7" w:rsidP="00AF56F7"/>
    <w:p w14:paraId="7E7EA446" w14:textId="5E24CE97" w:rsidR="00AF56F7" w:rsidRDefault="00AF56F7" w:rsidP="00AB3ABC">
      <w:pPr>
        <w:pStyle w:val="Liste"/>
        <w:numPr>
          <w:ilvl w:val="0"/>
          <w:numId w:val="11"/>
        </w:numPr>
      </w:pPr>
      <w:r>
        <w:t>Ziehe mit der Maus den Block «wechsle das Kostüm ...» in den Skriptbereich. So wird der Wechsel auf ein bestimmtes Kostüm möglich. Du kannst auch den Block «nächstes Kostüm» verwenden, um zwischen den Kostümen frei zu wechseln.</w:t>
      </w:r>
    </w:p>
    <w:p w14:paraId="5B711467" w14:textId="77777777" w:rsidR="00AF56F7" w:rsidRDefault="00AF56F7" w:rsidP="00AF56F7"/>
    <w:p w14:paraId="1C28A0BE" w14:textId="77777777" w:rsidR="00AF56F7" w:rsidRDefault="00AF56F7" w:rsidP="00822DF9">
      <w:pPr>
        <w:pStyle w:val="Liste"/>
        <w:numPr>
          <w:ilvl w:val="0"/>
          <w:numId w:val="6"/>
        </w:numPr>
      </w:pPr>
      <w:r>
        <w:t>Durch die Verwendu</w:t>
      </w:r>
      <w:r w:rsidR="00302BD3">
        <w:t>ng von Wiederholungen und Warten-Blöcken kann die Dauer und die Häufigkeit der Veränderung beeinflusst werden (z. B. Katze soll schnell oder langsam gehen).</w:t>
      </w:r>
    </w:p>
    <w:p w14:paraId="5DAB4D06" w14:textId="77777777" w:rsidR="00AF56F7" w:rsidRDefault="00AF56F7" w:rsidP="00AF56F7"/>
    <w:p w14:paraId="0FB6BB45" w14:textId="77777777" w:rsidR="00AF56F7" w:rsidRDefault="00AF56F7" w:rsidP="00AF56F7"/>
    <w:p w14:paraId="703B029B" w14:textId="77777777" w:rsidR="00822DF9" w:rsidRPr="00822DF9" w:rsidRDefault="00822DF9" w:rsidP="00822DF9"/>
    <w:p w14:paraId="22DFEB86" w14:textId="77777777" w:rsidR="00822DF9" w:rsidRDefault="00822DF9" w:rsidP="00822DF9">
      <w:pPr>
        <w:pStyle w:val="berschrift1"/>
      </w:pPr>
      <w:r>
        <w:t xml:space="preserve">Jetzt kannst du </w:t>
      </w:r>
      <w:r w:rsidRPr="00F0651F">
        <w:t>…</w:t>
      </w:r>
    </w:p>
    <w:p w14:paraId="035B26DC" w14:textId="77777777" w:rsidR="00AF56F7" w:rsidRDefault="00822DF9" w:rsidP="00AF56F7">
      <w:r w:rsidRPr="00822DF9">
        <w:t>…</w:t>
      </w:r>
      <w:r>
        <w:t xml:space="preserve"> </w:t>
      </w:r>
      <w:r w:rsidR="00AF56F7">
        <w:t>die Farbe und das Aussehen von Figuren wechseln.</w:t>
      </w:r>
    </w:p>
    <w:p w14:paraId="5AEE7BB8" w14:textId="77777777" w:rsidR="00AF56F7" w:rsidRDefault="00822DF9" w:rsidP="00AF56F7">
      <w:r w:rsidRPr="00822DF9">
        <w:t>…</w:t>
      </w:r>
      <w:r>
        <w:t xml:space="preserve"> </w:t>
      </w:r>
      <w:r w:rsidR="00AF56F7">
        <w:t>verschiedene Start-Blöcke bewusst einsetzen.</w:t>
      </w:r>
    </w:p>
    <w:p w14:paraId="0A0D2BB9" w14:textId="77777777" w:rsidR="00AF56F7" w:rsidRDefault="00AF56F7" w:rsidP="00AF56F7"/>
    <w:p w14:paraId="3652FE92" w14:textId="77777777" w:rsidR="00822DF9" w:rsidRDefault="00822DF9">
      <w:r>
        <w:br w:type="page"/>
      </w:r>
    </w:p>
    <w:p w14:paraId="28FD00E1" w14:textId="6C1E50A0" w:rsidR="00AF56F7" w:rsidRDefault="00DE7C68" w:rsidP="00822DF9">
      <w:pPr>
        <w:pStyle w:val="berschrift1"/>
      </w:pPr>
      <w:r>
        <w:rPr>
          <w:noProof/>
          <w:lang w:eastAsia="de-CH"/>
        </w:rPr>
        <w:lastRenderedPageBreak/>
        <w:drawing>
          <wp:anchor distT="0" distB="0" distL="114300" distR="114300" simplePos="0" relativeHeight="251709440" behindDoc="0" locked="0" layoutInCell="1" allowOverlap="1" wp14:anchorId="36BAC59C" wp14:editId="36C619E0">
            <wp:simplePos x="0" y="0"/>
            <wp:positionH relativeFrom="column">
              <wp:posOffset>4581525</wp:posOffset>
            </wp:positionH>
            <wp:positionV relativeFrom="paragraph">
              <wp:posOffset>0</wp:posOffset>
            </wp:positionV>
            <wp:extent cx="1196975" cy="1701800"/>
            <wp:effectExtent l="0" t="0" r="3175" b="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96975" cy="1701800"/>
                    </a:xfrm>
                    <a:prstGeom prst="rect">
                      <a:avLst/>
                    </a:prstGeom>
                  </pic:spPr>
                </pic:pic>
              </a:graphicData>
            </a:graphic>
            <wp14:sizeRelH relativeFrom="margin">
              <wp14:pctWidth>0</wp14:pctWidth>
            </wp14:sizeRelH>
            <wp14:sizeRelV relativeFrom="margin">
              <wp14:pctHeight>0</wp14:pctHeight>
            </wp14:sizeRelV>
          </wp:anchor>
        </w:drawing>
      </w:r>
      <w:r w:rsidR="00AF56F7">
        <w:t>Kostüme erstellen und gestalten</w:t>
      </w:r>
    </w:p>
    <w:p w14:paraId="0D17896A" w14:textId="107B177A" w:rsidR="00AF56F7" w:rsidRDefault="00AF56F7" w:rsidP="00AF56F7">
      <w:r>
        <w:t>Die Kostüme können auch selber erstellt oder angepasst werden.</w:t>
      </w:r>
    </w:p>
    <w:p w14:paraId="5AFF5A88" w14:textId="77777777" w:rsidR="00AF56F7" w:rsidRDefault="00AF56F7" w:rsidP="00AF56F7"/>
    <w:p w14:paraId="114107FF" w14:textId="7FB01618" w:rsidR="00AF56F7" w:rsidRDefault="00AF56F7" w:rsidP="00822DF9">
      <w:pPr>
        <w:pStyle w:val="Liste"/>
        <w:numPr>
          <w:ilvl w:val="0"/>
          <w:numId w:val="8"/>
        </w:numPr>
      </w:pPr>
      <w:r>
        <w:t>Wähle im Bereich Block-Palette den Reiter</w:t>
      </w:r>
      <w:r w:rsidR="00822DF9">
        <w:t xml:space="preserve"> </w:t>
      </w:r>
      <w:r>
        <w:t>«Kostüme» aus.</w:t>
      </w:r>
    </w:p>
    <w:p w14:paraId="06DC8D65" w14:textId="67ABAA37" w:rsidR="00AF56F7" w:rsidRDefault="00DE7C68" w:rsidP="00AF56F7">
      <w:r w:rsidRPr="00DE7C68">
        <w:rPr>
          <w:noProof/>
          <w:lang w:eastAsia="de-CH"/>
        </w:rPr>
        <w:drawing>
          <wp:anchor distT="0" distB="0" distL="114300" distR="114300" simplePos="0" relativeHeight="251712512" behindDoc="0" locked="0" layoutInCell="1" allowOverlap="1" wp14:anchorId="60B960D1" wp14:editId="08C6B8FB">
            <wp:simplePos x="0" y="0"/>
            <wp:positionH relativeFrom="margin">
              <wp:posOffset>4264660</wp:posOffset>
            </wp:positionH>
            <wp:positionV relativeFrom="paragraph">
              <wp:posOffset>28575</wp:posOffset>
            </wp:positionV>
            <wp:extent cx="255270" cy="240030"/>
            <wp:effectExtent l="0" t="0" r="0" b="762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 r="94377" b="24409"/>
                    <a:stretch/>
                  </pic:blipFill>
                  <pic:spPr bwMode="auto">
                    <a:xfrm>
                      <a:off x="0" y="0"/>
                      <a:ext cx="255270" cy="240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29014E" w14:textId="59A0BC9C" w:rsidR="00AF56F7" w:rsidRDefault="00AF56F7" w:rsidP="00822DF9">
      <w:pPr>
        <w:pStyle w:val="Liste"/>
        <w:numPr>
          <w:ilvl w:val="0"/>
          <w:numId w:val="8"/>
        </w:numPr>
      </w:pPr>
      <w:r>
        <w:t>Mit den vier Funktionen:</w:t>
      </w:r>
      <w:r w:rsidR="00DE7C68">
        <w:br/>
      </w:r>
    </w:p>
    <w:p w14:paraId="7E23EE37" w14:textId="6BCE612A" w:rsidR="00AF56F7" w:rsidRDefault="00AF56F7" w:rsidP="00822DF9">
      <w:pPr>
        <w:pStyle w:val="Aufzhlungszeichen"/>
        <w:ind w:left="426"/>
      </w:pPr>
      <w:r>
        <w:t xml:space="preserve">Kostüm aus </w:t>
      </w:r>
      <w:r w:rsidR="00DE7C68">
        <w:t xml:space="preserve">der </w:t>
      </w:r>
      <w:r>
        <w:t>Bibliothek</w:t>
      </w:r>
    </w:p>
    <w:p w14:paraId="4376AEDD" w14:textId="651D1E75" w:rsidR="00AF56F7" w:rsidRDefault="00AF56F7" w:rsidP="00822DF9">
      <w:pPr>
        <w:pStyle w:val="Aufzhlungszeichen"/>
        <w:ind w:left="426"/>
      </w:pPr>
      <w:r>
        <w:t xml:space="preserve">Kostüm </w:t>
      </w:r>
      <w:r w:rsidR="00DE7C68">
        <w:t>selber</w:t>
      </w:r>
      <w:r>
        <w:t xml:space="preserve"> zeichnen</w:t>
      </w:r>
    </w:p>
    <w:p w14:paraId="505A3090" w14:textId="4C7A610A" w:rsidR="00DE7C68" w:rsidRDefault="00DE7C68" w:rsidP="00822DF9">
      <w:pPr>
        <w:pStyle w:val="Aufzhlungszeichen"/>
        <w:ind w:left="426"/>
      </w:pPr>
      <w:r>
        <w:t>Kostüm als Überraschung</w:t>
      </w:r>
    </w:p>
    <w:p w14:paraId="3B1F29EE" w14:textId="444E79C3" w:rsidR="00AF56F7" w:rsidRDefault="00AF56F7" w:rsidP="00822DF9">
      <w:pPr>
        <w:pStyle w:val="Aufzhlungszeichen"/>
        <w:ind w:left="426"/>
      </w:pPr>
      <w:r>
        <w:t>Kostüm aus einer Datei</w:t>
      </w:r>
    </w:p>
    <w:p w14:paraId="35985A8A" w14:textId="18A60E68" w:rsidR="00AF56F7" w:rsidRDefault="00AF56F7" w:rsidP="00822DF9">
      <w:pPr>
        <w:pStyle w:val="Aufzhlungszeichen"/>
        <w:ind w:left="426"/>
      </w:pPr>
      <w:r>
        <w:t>Kostüm Fotografieren</w:t>
      </w:r>
      <w:r w:rsidR="00DE7C68">
        <w:br/>
      </w:r>
    </w:p>
    <w:p w14:paraId="30D63A1F" w14:textId="4110A147" w:rsidR="00AF56F7" w:rsidRDefault="00AF56F7" w:rsidP="00DE7C68">
      <w:pPr>
        <w:ind w:firstLine="227"/>
      </w:pPr>
      <w:r>
        <w:t>können jederzeit neue Kostüme erstellt werden.</w:t>
      </w:r>
    </w:p>
    <w:p w14:paraId="258096DF" w14:textId="7C281024" w:rsidR="00AF56F7" w:rsidRDefault="00AF56F7" w:rsidP="00AF56F7"/>
    <w:p w14:paraId="5128BA29" w14:textId="7D64BF73" w:rsidR="00AF56F7" w:rsidRDefault="00AF56F7" w:rsidP="00822DF9">
      <w:pPr>
        <w:pStyle w:val="Liste"/>
        <w:numPr>
          <w:ilvl w:val="0"/>
          <w:numId w:val="8"/>
        </w:numPr>
      </w:pPr>
      <w:r>
        <w:t>Gib dem Kostüm einen aussagekräftigen Namen.</w:t>
      </w:r>
    </w:p>
    <w:p w14:paraId="227A85DF" w14:textId="77777777" w:rsidR="00AF56F7" w:rsidRDefault="00AF56F7" w:rsidP="00AF56F7"/>
    <w:p w14:paraId="516E80B8" w14:textId="0DDA8B52" w:rsidR="00AF56F7" w:rsidRDefault="00AF56F7" w:rsidP="00822DF9">
      <w:pPr>
        <w:pStyle w:val="Liste"/>
        <w:numPr>
          <w:ilvl w:val="0"/>
          <w:numId w:val="8"/>
        </w:numPr>
      </w:pPr>
      <w:r>
        <w:t xml:space="preserve">Wenn du ein Kostüm </w:t>
      </w:r>
      <w:r w:rsidR="00DE7C68">
        <w:t>selbst</w:t>
      </w:r>
      <w:r>
        <w:t xml:space="preserve"> zeichnest, stehen dir viele Werkzeuge zur Verfügung – probiere sie aus, um ihre Funktionen zu verstehen.</w:t>
      </w:r>
    </w:p>
    <w:p w14:paraId="174D0257" w14:textId="3FC5129E" w:rsidR="00AF56F7" w:rsidRDefault="00DE7C68" w:rsidP="00AF56F7">
      <w:r w:rsidRPr="00DE7C68">
        <w:rPr>
          <w:noProof/>
          <w:lang w:eastAsia="de-CH"/>
        </w:rPr>
        <w:drawing>
          <wp:anchor distT="0" distB="0" distL="114300" distR="114300" simplePos="0" relativeHeight="251714560" behindDoc="0" locked="0" layoutInCell="1" allowOverlap="1" wp14:anchorId="64586115" wp14:editId="6884036F">
            <wp:simplePos x="0" y="0"/>
            <wp:positionH relativeFrom="column">
              <wp:posOffset>1073150</wp:posOffset>
            </wp:positionH>
            <wp:positionV relativeFrom="paragraph">
              <wp:posOffset>86995</wp:posOffset>
            </wp:positionV>
            <wp:extent cx="244475" cy="203729"/>
            <wp:effectExtent l="0" t="0" r="3175" b="635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47354" t="-1" r="47023" b="33072"/>
                    <a:stretch/>
                  </pic:blipFill>
                  <pic:spPr bwMode="auto">
                    <a:xfrm>
                      <a:off x="0" y="0"/>
                      <a:ext cx="244475" cy="2037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5F81E0" w14:textId="47E1E884" w:rsidR="00822DF9" w:rsidRDefault="00DE7C68" w:rsidP="00AF56F7">
      <w:r w:rsidRPr="00DE7C68">
        <w:rPr>
          <w:noProof/>
          <w:lang w:eastAsia="de-CH"/>
        </w:rPr>
        <mc:AlternateContent>
          <mc:Choice Requires="wps">
            <w:drawing>
              <wp:anchor distT="0" distB="0" distL="114300" distR="114300" simplePos="0" relativeHeight="251711488" behindDoc="0" locked="0" layoutInCell="1" allowOverlap="1" wp14:anchorId="3CF50A7D" wp14:editId="5CB93045">
                <wp:simplePos x="0" y="0"/>
                <wp:positionH relativeFrom="margin">
                  <wp:posOffset>464185</wp:posOffset>
                </wp:positionH>
                <wp:positionV relativeFrom="paragraph">
                  <wp:posOffset>116840</wp:posOffset>
                </wp:positionV>
                <wp:extent cx="587375" cy="215900"/>
                <wp:effectExtent l="0" t="0" r="22225" b="12700"/>
                <wp:wrapNone/>
                <wp:docPr id="33" name="Rechteck: abgerundete Ecken 33"/>
                <wp:cNvGraphicFramePr/>
                <a:graphic xmlns:a="http://schemas.openxmlformats.org/drawingml/2006/main">
                  <a:graphicData uri="http://schemas.microsoft.com/office/word/2010/wordprocessingShape">
                    <wps:wsp>
                      <wps:cNvSpPr/>
                      <wps:spPr>
                        <a:xfrm>
                          <a:off x="0" y="0"/>
                          <a:ext cx="587375" cy="215900"/>
                        </a:xfrm>
                        <a:prstGeom prst="roundRect">
                          <a:avLst>
                            <a:gd name="adj" fmla="val 548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C7AE55" id="Rechteck: abgerundete Ecken 33" o:spid="_x0000_s1026" style="position:absolute;margin-left:36.55pt;margin-top:9.2pt;width:46.25pt;height:1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" filled="f" strokecolor="red" strokeweight="2pt">
                <w10:wrap anchorx="margin"/>
              </v:roundrect>
            </w:pict>
          </mc:Fallback>
        </mc:AlternateContent>
      </w:r>
    </w:p>
    <w:p w14:paraId="3740D437" w14:textId="74A5E618" w:rsidR="00DE7C68" w:rsidRDefault="00DE7C68" w:rsidP="00DE7C68">
      <w:r w:rsidRPr="00DE7C68">
        <w:rPr>
          <w:noProof/>
          <w:lang w:eastAsia="de-CH"/>
        </w:rPr>
        <w:drawing>
          <wp:anchor distT="0" distB="0" distL="114300" distR="114300" simplePos="0" relativeHeight="251715584" behindDoc="0" locked="0" layoutInCell="1" allowOverlap="1" wp14:anchorId="3AE015B4" wp14:editId="49AA124F">
            <wp:simplePos x="0" y="0"/>
            <wp:positionH relativeFrom="column">
              <wp:posOffset>853440</wp:posOffset>
            </wp:positionH>
            <wp:positionV relativeFrom="paragraph">
              <wp:posOffset>2217420</wp:posOffset>
            </wp:positionV>
            <wp:extent cx="255600" cy="232573"/>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r="94596" b="29853"/>
                    <a:stretch/>
                  </pic:blipFill>
                  <pic:spPr bwMode="auto">
                    <a:xfrm>
                      <a:off x="0" y="0"/>
                      <a:ext cx="255600" cy="232573"/>
                    </a:xfrm>
                    <a:prstGeom prst="rect">
                      <a:avLst/>
                    </a:prstGeom>
                    <a:noFill/>
                    <a:ln>
                      <a:noFill/>
                    </a:ln>
                    <a:extLst>
                      <a:ext uri="{53640926-AAD7-44D8-BBD7-CCE9431645EC}">
                        <a14:shadowObscured xmlns:a14="http://schemas.microsoft.com/office/drawing/2010/main"/>
                      </a:ext>
                    </a:extLst>
                  </pic:spPr>
                </pic:pic>
              </a:graphicData>
            </a:graphic>
          </wp:anchor>
        </w:drawing>
      </w:r>
      <w:r w:rsidRPr="00DE7C68">
        <w:rPr>
          <w:noProof/>
          <w:lang w:eastAsia="de-CH"/>
        </w:rPr>
        <mc:AlternateContent>
          <mc:Choice Requires="wps">
            <w:drawing>
              <wp:anchor distT="0" distB="0" distL="114300" distR="114300" simplePos="0" relativeHeight="251717632" behindDoc="0" locked="0" layoutInCell="1" allowOverlap="1" wp14:anchorId="38DC6688" wp14:editId="2C603D7B">
                <wp:simplePos x="0" y="0"/>
                <wp:positionH relativeFrom="margin">
                  <wp:posOffset>762635</wp:posOffset>
                </wp:positionH>
                <wp:positionV relativeFrom="paragraph">
                  <wp:posOffset>786765</wp:posOffset>
                </wp:positionV>
                <wp:extent cx="536575" cy="1336675"/>
                <wp:effectExtent l="0" t="0" r="15875" b="15875"/>
                <wp:wrapNone/>
                <wp:docPr id="39" name="Rechteck: abgerundete Ecken 39"/>
                <wp:cNvGraphicFramePr/>
                <a:graphic xmlns:a="http://schemas.openxmlformats.org/drawingml/2006/main">
                  <a:graphicData uri="http://schemas.microsoft.com/office/word/2010/wordprocessingShape">
                    <wps:wsp>
                      <wps:cNvSpPr/>
                      <wps:spPr>
                        <a:xfrm>
                          <a:off x="0" y="0"/>
                          <a:ext cx="536575" cy="1336675"/>
                        </a:xfrm>
                        <a:prstGeom prst="roundRect">
                          <a:avLst>
                            <a:gd name="adj" fmla="val 548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C03013E" id="Rechteck: abgerundete Ecken 39" o:spid="_x0000_s1026" style="position:absolute;margin-left:60.05pt;margin-top:61.95pt;width:42.25pt;height:105.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" filled="f" strokecolor="red" strokeweight="2pt">
                <w10:wrap anchorx="margin"/>
              </v:roundrect>
            </w:pict>
          </mc:Fallback>
        </mc:AlternateContent>
      </w:r>
      <w:r w:rsidRPr="00DE7C68">
        <w:rPr>
          <w:noProof/>
          <w:lang w:eastAsia="de-CH"/>
        </w:rPr>
        <w:drawing>
          <wp:anchor distT="0" distB="0" distL="114300" distR="114300" simplePos="0" relativeHeight="251713536" behindDoc="0" locked="0" layoutInCell="1" allowOverlap="1" wp14:anchorId="785FD4B7" wp14:editId="7F2A9A74">
            <wp:simplePos x="0" y="0"/>
            <wp:positionH relativeFrom="column">
              <wp:posOffset>1452245</wp:posOffset>
            </wp:positionH>
            <wp:positionV relativeFrom="paragraph">
              <wp:posOffset>223520</wp:posOffset>
            </wp:positionV>
            <wp:extent cx="241200" cy="221400"/>
            <wp:effectExtent l="0" t="0" r="6985" b="762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94722" b="30458"/>
                    <a:stretch/>
                  </pic:blipFill>
                  <pic:spPr bwMode="auto">
                    <a:xfrm>
                      <a:off x="0" y="0"/>
                      <a:ext cx="241200" cy="2214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de-CH"/>
        </w:rPr>
        <w:drawing>
          <wp:inline distT="0" distB="0" distL="0" distR="0" wp14:anchorId="5C1A88D1" wp14:editId="5208AA6C">
            <wp:extent cx="3806825" cy="2937985"/>
            <wp:effectExtent l="0" t="0" r="317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17755" cy="2946420"/>
                    </a:xfrm>
                    <a:prstGeom prst="rect">
                      <a:avLst/>
                    </a:prstGeom>
                  </pic:spPr>
                </pic:pic>
              </a:graphicData>
            </a:graphic>
          </wp:inline>
        </w:drawing>
      </w:r>
    </w:p>
    <w:p w14:paraId="64FA1D9E" w14:textId="4D1A02DE" w:rsidR="00822DF9" w:rsidRDefault="00822DF9" w:rsidP="00822DF9">
      <w:pPr>
        <w:pStyle w:val="berschrift1"/>
      </w:pPr>
      <w:r>
        <w:t xml:space="preserve">Jetzt kannst du </w:t>
      </w:r>
      <w:r w:rsidRPr="00F0651F">
        <w:t>…</w:t>
      </w:r>
    </w:p>
    <w:p w14:paraId="6A4F22AB" w14:textId="77777777" w:rsidR="00AF56F7" w:rsidRDefault="00822DF9" w:rsidP="00AF56F7">
      <w:r w:rsidRPr="00822DF9">
        <w:t>…</w:t>
      </w:r>
      <w:r>
        <w:t xml:space="preserve"> </w:t>
      </w:r>
      <w:r w:rsidR="00AF56F7">
        <w:t>die Kostüme der Figuren wechseln.</w:t>
      </w:r>
    </w:p>
    <w:p w14:paraId="78F1E604" w14:textId="77777777" w:rsidR="00AF56F7" w:rsidRDefault="00822DF9" w:rsidP="00AF56F7">
      <w:r w:rsidRPr="00822DF9">
        <w:t>…</w:t>
      </w:r>
      <w:r>
        <w:t xml:space="preserve"> </w:t>
      </w:r>
      <w:r w:rsidR="00AF56F7">
        <w:t>Kostüme selber erstellen und so das Aussehen der Figuren beliebig verändern.</w:t>
      </w:r>
    </w:p>
    <w:p w14:paraId="731216DE" w14:textId="77777777" w:rsidR="00AF56F7" w:rsidRDefault="00AF56F7" w:rsidP="00AF56F7"/>
    <w:p w14:paraId="5F5C0FEA" w14:textId="77777777" w:rsidR="00DE7C68" w:rsidRDefault="00DE7C68" w:rsidP="00AF56F7"/>
    <w:p w14:paraId="24D66404" w14:textId="77777777" w:rsidR="00DE7C68" w:rsidRDefault="00DE7C68" w:rsidP="00AF56F7"/>
    <w:p w14:paraId="180446C0" w14:textId="30BBE7CA" w:rsidR="00AF56F7" w:rsidRDefault="00AF56F7" w:rsidP="00AF56F7">
      <w:r>
        <w:t xml:space="preserve">Mit dem Wissen über die Programmier-Oberfläche </w:t>
      </w:r>
      <w:r w:rsidR="00B42596">
        <w:t xml:space="preserve">Scratch kannst du nun für deinen Trickfilm </w:t>
      </w:r>
      <w:r>
        <w:t>schon ganz viel programmieren. Du kannst Sprechblasen einbauen, Töne, Bewegungen und bedingte Elemente einfügen. Zudem weisst du, wie das Aussehen von Figuren und Hintergrund verändert werden kann. Sogar ein Tanz von mehreren Figuren könntest du programmieren.</w:t>
      </w:r>
    </w:p>
    <w:p w14:paraId="771AF037" w14:textId="77777777" w:rsidR="00AF56F7" w:rsidRDefault="00AF56F7" w:rsidP="00AF56F7"/>
    <w:p w14:paraId="5F7E5E39" w14:textId="279810B1" w:rsidR="00196F64" w:rsidRDefault="00AF56F7" w:rsidP="00AF56F7">
      <w:r>
        <w:t>Jetzt ist der Zeitpunkt gekommen,</w:t>
      </w:r>
      <w:r w:rsidR="00B42596">
        <w:t xml:space="preserve"> wo du die erste Version deines Trickfilms</w:t>
      </w:r>
      <w:bookmarkStart w:id="0" w:name="_GoBack"/>
      <w:bookmarkEnd w:id="0"/>
      <w:r w:rsidR="008C21A5">
        <w:t xml:space="preserve"> fertig stellst. Viel Erfolg.</w:t>
      </w:r>
    </w:p>
    <w:p w14:paraId="1C85331D" w14:textId="77777777" w:rsidR="00AF56F7" w:rsidRDefault="00AF56F7" w:rsidP="00AF56F7"/>
    <w:p w14:paraId="3D069AE1" w14:textId="77777777" w:rsidR="00AF56F7" w:rsidRDefault="00AF56F7" w:rsidP="00AF56F7">
      <w:pPr>
        <w:pStyle w:val="LMVQuelle"/>
        <w:framePr w:wrap="around"/>
      </w:pPr>
    </w:p>
    <w:p w14:paraId="41707E2F" w14:textId="77777777" w:rsidR="00AF56F7" w:rsidRDefault="00AF56F7" w:rsidP="00AF56F7">
      <w:pPr>
        <w:pStyle w:val="LMVQuelle"/>
        <w:framePr w:wrap="around"/>
      </w:pPr>
    </w:p>
    <w:p w14:paraId="13A59FC1" w14:textId="77777777" w:rsidR="00AF56F7" w:rsidRDefault="00AF56F7" w:rsidP="00AF56F7">
      <w:pPr>
        <w:pStyle w:val="LMVQuelle"/>
        <w:framePr w:wrap="around"/>
      </w:pPr>
    </w:p>
    <w:p w14:paraId="53EE57F3" w14:textId="77777777" w:rsidR="00AF56F7" w:rsidRDefault="00AF56F7" w:rsidP="00AF56F7">
      <w:pPr>
        <w:pStyle w:val="LMVQuelle"/>
        <w:framePr w:wrap="around"/>
      </w:pPr>
    </w:p>
    <w:p w14:paraId="79B0DEE3" w14:textId="77777777" w:rsidR="00AF56F7" w:rsidRPr="00AF56F7" w:rsidRDefault="00AF56F7" w:rsidP="00AF56F7">
      <w:pPr>
        <w:pStyle w:val="LMVQuelle"/>
        <w:framePr w:wrap="around"/>
      </w:pPr>
      <w:r w:rsidRPr="00AF56F7">
        <w:t>Scratch wird von der Lifelong-Kindergarten-Group am MIT-Media-Lab entwickelt. Siehe https://scratch.mit.edu.</w:t>
      </w:r>
    </w:p>
    <w:sectPr w:rsidR="00AF56F7" w:rsidRPr="00AF56F7" w:rsidSect="00321841">
      <w:headerReference w:type="default" r:id="rId24"/>
      <w:footerReference w:type="default" r:id="rId25"/>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F0B73" w14:textId="77777777" w:rsidR="00490A84" w:rsidRDefault="00490A84" w:rsidP="00FB0212">
      <w:pPr>
        <w:spacing w:line="240" w:lineRule="auto"/>
      </w:pPr>
      <w:r>
        <w:separator/>
      </w:r>
    </w:p>
  </w:endnote>
  <w:endnote w:type="continuationSeparator" w:id="0">
    <w:p w14:paraId="46C9F1AF" w14:textId="77777777" w:rsidR="00490A84" w:rsidRDefault="00490A84"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E18E" w14:textId="72C4199A"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39091B">
      <w:rPr>
        <w:b/>
        <w:noProof/>
      </w:rPr>
      <w:t>4</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39091B">
      <w:rPr>
        <w:b/>
        <w:noProof/>
      </w:rPr>
      <w:t>4</w:t>
    </w:r>
    <w:r w:rsidR="001809AA" w:rsidRPr="00020912">
      <w:rPr>
        <w:b/>
        <w:noProof/>
      </w:rPr>
      <w:fldChar w:fldCharType="end"/>
    </w:r>
  </w:p>
  <w:p w14:paraId="08E6C87A" w14:textId="77777777" w:rsidR="00FB0212" w:rsidRDefault="009810F5">
    <w:pPr>
      <w:pStyle w:val="Fuzeile"/>
    </w:pPr>
    <w:r>
      <w:rPr>
        <w:noProof/>
        <w:lang w:eastAsia="de-CH"/>
      </w:rPr>
      <w:drawing>
        <wp:anchor distT="0" distB="0" distL="114300" distR="114300" simplePos="0" relativeHeight="251659263" behindDoc="1" locked="1" layoutInCell="1" allowOverlap="1" wp14:anchorId="0BAD2C78" wp14:editId="0D8FBFCA">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B582B" w14:textId="77777777" w:rsidR="00490A84" w:rsidRDefault="00490A84" w:rsidP="00FB0212">
      <w:pPr>
        <w:spacing w:line="240" w:lineRule="auto"/>
      </w:pPr>
    </w:p>
  </w:footnote>
  <w:footnote w:type="continuationSeparator" w:id="0">
    <w:p w14:paraId="6F888CE0" w14:textId="77777777" w:rsidR="00490A84" w:rsidRDefault="00490A84" w:rsidP="00FB0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F2C81" w14:textId="77777777" w:rsidR="00A62069" w:rsidRPr="00020912" w:rsidRDefault="00A62069" w:rsidP="00A62069">
    <w:pPr>
      <w:pStyle w:val="Kopfzeile"/>
      <w:rPr>
        <w:noProof/>
      </w:rPr>
    </w:pPr>
    <w:r>
      <w:rPr>
        <w:noProof/>
      </w:rPr>
      <w:t>Informatik</w:t>
    </w:r>
    <w:r w:rsidR="008C21A5">
      <w:rPr>
        <w:noProof/>
      </w:rPr>
      <w:t xml:space="preserve"> – Programmierte Welten</w:t>
    </w:r>
    <w:r>
      <w:rPr>
        <w:noProof/>
      </w:rPr>
      <w:tab/>
    </w:r>
    <w:r>
      <w:rPr>
        <w:b/>
        <w:noProof/>
      </w:rPr>
      <w:t>Programmieren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4D1F"/>
    <w:multiLevelType w:val="hybridMultilevel"/>
    <w:tmpl w:val="B1A80CD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2" w15:restartNumberingAfterBreak="0">
    <w:nsid w:val="5F016CE3"/>
    <w:multiLevelType w:val="multilevel"/>
    <w:tmpl w:val="2688B074"/>
    <w:numStyleLink w:val="LMVAufz"/>
  </w:abstractNum>
  <w:abstractNum w:abstractNumId="3" w15:restartNumberingAfterBreak="0">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1"/>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69"/>
    <w:rsid w:val="00020912"/>
    <w:rsid w:val="000425B1"/>
    <w:rsid w:val="000536B5"/>
    <w:rsid w:val="00055EB2"/>
    <w:rsid w:val="00075401"/>
    <w:rsid w:val="00077474"/>
    <w:rsid w:val="00081F1D"/>
    <w:rsid w:val="000D6CB8"/>
    <w:rsid w:val="00105A6C"/>
    <w:rsid w:val="00132564"/>
    <w:rsid w:val="00170D9E"/>
    <w:rsid w:val="001809AA"/>
    <w:rsid w:val="00186147"/>
    <w:rsid w:val="00196F64"/>
    <w:rsid w:val="001E1F6D"/>
    <w:rsid w:val="002011EC"/>
    <w:rsid w:val="00225A95"/>
    <w:rsid w:val="00226462"/>
    <w:rsid w:val="002502B0"/>
    <w:rsid w:val="00251786"/>
    <w:rsid w:val="00272A19"/>
    <w:rsid w:val="00302BD3"/>
    <w:rsid w:val="003127FE"/>
    <w:rsid w:val="00314D27"/>
    <w:rsid w:val="00321841"/>
    <w:rsid w:val="00342238"/>
    <w:rsid w:val="003838FC"/>
    <w:rsid w:val="0039091B"/>
    <w:rsid w:val="003B66F4"/>
    <w:rsid w:val="003E14BF"/>
    <w:rsid w:val="003F00C0"/>
    <w:rsid w:val="004023F2"/>
    <w:rsid w:val="004071A2"/>
    <w:rsid w:val="004202F9"/>
    <w:rsid w:val="00490A84"/>
    <w:rsid w:val="00491482"/>
    <w:rsid w:val="004978B5"/>
    <w:rsid w:val="004D7D20"/>
    <w:rsid w:val="00525EF5"/>
    <w:rsid w:val="00531F79"/>
    <w:rsid w:val="00542FC8"/>
    <w:rsid w:val="00552732"/>
    <w:rsid w:val="0058155E"/>
    <w:rsid w:val="00585AB0"/>
    <w:rsid w:val="00651EA3"/>
    <w:rsid w:val="006542BD"/>
    <w:rsid w:val="006552B2"/>
    <w:rsid w:val="0067080D"/>
    <w:rsid w:val="0069632F"/>
    <w:rsid w:val="007030A6"/>
    <w:rsid w:val="0074357E"/>
    <w:rsid w:val="00752325"/>
    <w:rsid w:val="00761683"/>
    <w:rsid w:val="007B4AC6"/>
    <w:rsid w:val="007C5C29"/>
    <w:rsid w:val="007D17AB"/>
    <w:rsid w:val="007D6F67"/>
    <w:rsid w:val="007D7235"/>
    <w:rsid w:val="007E2A2C"/>
    <w:rsid w:val="00810980"/>
    <w:rsid w:val="00822DF9"/>
    <w:rsid w:val="00823406"/>
    <w:rsid w:val="00832CDC"/>
    <w:rsid w:val="00885ED1"/>
    <w:rsid w:val="008C07AF"/>
    <w:rsid w:val="008C21A5"/>
    <w:rsid w:val="008D3A9F"/>
    <w:rsid w:val="009161C4"/>
    <w:rsid w:val="00932C5C"/>
    <w:rsid w:val="00941A48"/>
    <w:rsid w:val="009577BF"/>
    <w:rsid w:val="009810F5"/>
    <w:rsid w:val="009B3439"/>
    <w:rsid w:val="009D3DC0"/>
    <w:rsid w:val="009D5780"/>
    <w:rsid w:val="00A038CA"/>
    <w:rsid w:val="00A368BB"/>
    <w:rsid w:val="00A62069"/>
    <w:rsid w:val="00A63B39"/>
    <w:rsid w:val="00A67B59"/>
    <w:rsid w:val="00A951EC"/>
    <w:rsid w:val="00AA10D7"/>
    <w:rsid w:val="00AA7311"/>
    <w:rsid w:val="00AB3ABC"/>
    <w:rsid w:val="00AD3C46"/>
    <w:rsid w:val="00AF56F7"/>
    <w:rsid w:val="00B21936"/>
    <w:rsid w:val="00B30255"/>
    <w:rsid w:val="00B42596"/>
    <w:rsid w:val="00B846C6"/>
    <w:rsid w:val="00B90177"/>
    <w:rsid w:val="00BB5AE8"/>
    <w:rsid w:val="00BC2ED4"/>
    <w:rsid w:val="00BD6BD8"/>
    <w:rsid w:val="00BE21F3"/>
    <w:rsid w:val="00BE7A75"/>
    <w:rsid w:val="00BF48FA"/>
    <w:rsid w:val="00C44D44"/>
    <w:rsid w:val="00C6038B"/>
    <w:rsid w:val="00C966BC"/>
    <w:rsid w:val="00CA04FA"/>
    <w:rsid w:val="00CB7519"/>
    <w:rsid w:val="00CD2DDE"/>
    <w:rsid w:val="00CF63F1"/>
    <w:rsid w:val="00D076FF"/>
    <w:rsid w:val="00D27DDF"/>
    <w:rsid w:val="00D53554"/>
    <w:rsid w:val="00D61051"/>
    <w:rsid w:val="00D615EE"/>
    <w:rsid w:val="00D673E3"/>
    <w:rsid w:val="00DA3715"/>
    <w:rsid w:val="00DA4F15"/>
    <w:rsid w:val="00DC7851"/>
    <w:rsid w:val="00DE194C"/>
    <w:rsid w:val="00DE7C68"/>
    <w:rsid w:val="00E21736"/>
    <w:rsid w:val="00E40F42"/>
    <w:rsid w:val="00E6707D"/>
    <w:rsid w:val="00E77070"/>
    <w:rsid w:val="00E965C2"/>
    <w:rsid w:val="00EC42C3"/>
    <w:rsid w:val="00EF7DFD"/>
    <w:rsid w:val="00F70BDE"/>
    <w:rsid w:val="00F81AF7"/>
    <w:rsid w:val="00F92135"/>
    <w:rsid w:val="00FA1220"/>
    <w:rsid w:val="00FB0212"/>
    <w:rsid w:val="00FC737F"/>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6986C7"/>
  <w15:docId w15:val="{25C3B5A9-1FA3-4FA8-9AC1-4A5FDD8D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069"/>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36B5"/>
    <w:rPr>
      <w:color w:val="auto"/>
      <w:u w:val="none"/>
    </w:rPr>
  </w:style>
  <w:style w:type="character" w:styleId="BesuchterLink">
    <w:name w:val="FollowedHyperlink"/>
    <w:basedOn w:val="Absatz-Standardschriftart"/>
    <w:uiPriority w:val="99"/>
    <w:semiHidden/>
    <w:unhideWhenUsed/>
    <w:rsid w:val="000536B5"/>
    <w:rPr>
      <w:color w:val="auto"/>
      <w:u w:val="none"/>
    </w:rPr>
  </w:style>
  <w:style w:type="character" w:customStyle="1" w:styleId="IntelligenterLink1">
    <w:name w:val="Intelligenter Link1"/>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FB0212"/>
    <w:pPr>
      <w:tabs>
        <w:tab w:val="right" w:pos="10206"/>
      </w:tabs>
      <w:spacing w:line="240" w:lineRule="auto"/>
      <w:ind w:left="-567" w:right="-567"/>
    </w:pPr>
    <w:rPr>
      <w:sz w:val="15"/>
    </w:rPr>
  </w:style>
  <w:style w:type="character" w:customStyle="1" w:styleId="KopfzeileZchn">
    <w:name w:val="Kopfzeile Zchn"/>
    <w:basedOn w:val="Absatz-Standardschriftart"/>
    <w:link w:val="Kopfzeile"/>
    <w:uiPriority w:val="99"/>
    <w:rsid w:val="00FB0212"/>
    <w:rPr>
      <w:sz w:val="15"/>
    </w:rPr>
  </w:style>
  <w:style w:type="paragraph" w:styleId="Fuzeile">
    <w:name w:val="footer"/>
    <w:basedOn w:val="Standard"/>
    <w:link w:val="FuzeileZchn"/>
    <w:uiPriority w:val="99"/>
    <w:unhideWhenUsed/>
    <w:rsid w:val="00FB0212"/>
    <w:pPr>
      <w:tabs>
        <w:tab w:val="right" w:pos="10206"/>
      </w:tabs>
      <w:spacing w:line="284" w:lineRule="exact"/>
      <w:ind w:left="-567" w:right="-567"/>
    </w:pPr>
    <w:rPr>
      <w:sz w:val="15"/>
    </w:rPr>
  </w:style>
  <w:style w:type="character" w:customStyle="1" w:styleId="FuzeileZchn">
    <w:name w:val="Fußzeile Zchn"/>
    <w:basedOn w:val="Absatz-Standardschriftart"/>
    <w:link w:val="Fuzeile"/>
    <w:uiPriority w:val="99"/>
    <w:rsid w:val="00FB0212"/>
    <w:rPr>
      <w:sz w:val="15"/>
    </w:rPr>
  </w:style>
  <w:style w:type="paragraph" w:styleId="Untertitel">
    <w:name w:val="Subtitle"/>
    <w:basedOn w:val="Standard"/>
    <w:next w:val="Standard"/>
    <w:link w:val="UntertitelZch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chn">
    <w:name w:val="Untertitel Zch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ch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
      </w:numPr>
    </w:pPr>
  </w:style>
  <w:style w:type="numbering" w:customStyle="1" w:styleId="LMVListe">
    <w:name w:val="LMV_Liste"/>
    <w:uiPriority w:val="99"/>
    <w:rsid w:val="00E21736"/>
    <w:pPr>
      <w:numPr>
        <w:numId w:val="3"/>
      </w:numPr>
    </w:pPr>
  </w:style>
  <w:style w:type="paragraph" w:styleId="Aufzhlungszeichen">
    <w:name w:val="List Bullet"/>
    <w:basedOn w:val="Standard"/>
    <w:uiPriority w:val="99"/>
    <w:unhideWhenUsed/>
    <w:rsid w:val="00E21736"/>
    <w:pPr>
      <w:numPr>
        <w:numId w:val="2"/>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3"/>
      </w:numPr>
      <w:contextualSpacing/>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53D8-8FF1-4024-9AAD-535C210D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LMV_SG_inform-at-21.dotx</Template>
  <TotalTime>0</TotalTime>
  <Pages>4</Pages>
  <Words>781</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Hasselbach Kornelia BLD-AVS-LMV</cp:lastModifiedBy>
  <cp:revision>3</cp:revision>
  <cp:lastPrinted>2023-05-03T10:31:00Z</cp:lastPrinted>
  <dcterms:created xsi:type="dcterms:W3CDTF">2023-05-03T10:30:00Z</dcterms:created>
  <dcterms:modified xsi:type="dcterms:W3CDTF">2023-05-03T10:31:00Z</dcterms:modified>
</cp:coreProperties>
</file>