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6F3CD" w14:textId="7132E3A6" w:rsidR="00B846C6" w:rsidRDefault="003B7DDD" w:rsidP="00047ECA">
      <w:pPr>
        <w:pStyle w:val="Untertitel"/>
      </w:pPr>
      <w:r>
        <w:t>Vorlage Storyboard</w:t>
      </w:r>
    </w:p>
    <w:p w14:paraId="3513CB4D" w14:textId="7741B65E" w:rsidR="002905A4" w:rsidRDefault="002905A4" w:rsidP="00047ECA">
      <w:pPr>
        <w:pStyle w:val="Titel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28CBA62C" wp14:editId="0D53237D">
                <wp:simplePos x="0" y="0"/>
                <wp:positionH relativeFrom="column">
                  <wp:posOffset>-408243</wp:posOffset>
                </wp:positionH>
                <wp:positionV relativeFrom="paragraph">
                  <wp:posOffset>705688</wp:posOffset>
                </wp:positionV>
                <wp:extent cx="2885910" cy="2716772"/>
                <wp:effectExtent l="0" t="0" r="10160" b="266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910" cy="27167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BC66A" id="Rechteck 1" o:spid="_x0000_s1026" style="position:absolute;margin-left:-32.15pt;margin-top:55.55pt;width:227.25pt;height:213.9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" filled="f" strokecolor="black [3213]" strokeweight="2pt"/>
            </w:pict>
          </mc:Fallback>
        </mc:AlternateContent>
      </w:r>
      <w:r w:rsidR="003B7DDD">
        <w:t>Mein eigener Trickfilm</w:t>
      </w:r>
    </w:p>
    <w:p w14:paraId="3882B2CF" w14:textId="2EFE1F86" w:rsidR="002905A4" w:rsidRDefault="002905A4" w:rsidP="002905A4">
      <w:pPr>
        <w:rPr>
          <w:rFonts w:eastAsiaTheme="majorEastAsia" w:cstheme="majorBidi"/>
          <w:b/>
          <w:color w:val="000000" w:themeColor="text2" w:themeShade="BF"/>
          <w:kern w:val="28"/>
          <w:sz w:val="60"/>
          <w:szCs w:val="52"/>
        </w:rPr>
      </w:pPr>
      <w:r w:rsidRPr="002905A4"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E3E630B" wp14:editId="78082E33">
                <wp:simplePos x="0" y="0"/>
                <wp:positionH relativeFrom="column">
                  <wp:posOffset>6082412</wp:posOffset>
                </wp:positionH>
                <wp:positionV relativeFrom="paragraph">
                  <wp:posOffset>27228</wp:posOffset>
                </wp:positionV>
                <wp:extent cx="2885910" cy="2579348"/>
                <wp:effectExtent l="0" t="0" r="10160" b="1206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910" cy="25793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BFBA6" id="Rechteck 10" o:spid="_x0000_s1026" style="position:absolute;margin-left:478.95pt;margin-top:2.15pt;width:227.25pt;height:203.1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" filled="f" strokecolor="black [3213]" strokeweight="2pt"/>
            </w:pict>
          </mc:Fallback>
        </mc:AlternateContent>
      </w:r>
      <w:r w:rsidRPr="002905A4"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FF37483" wp14:editId="6469769E">
                <wp:simplePos x="0" y="0"/>
                <wp:positionH relativeFrom="column">
                  <wp:posOffset>2815942</wp:posOffset>
                </wp:positionH>
                <wp:positionV relativeFrom="paragraph">
                  <wp:posOffset>6085</wp:posOffset>
                </wp:positionV>
                <wp:extent cx="2885910" cy="2611061"/>
                <wp:effectExtent l="0" t="0" r="10160" b="1841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910" cy="2611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8B489" id="Rechteck 8" o:spid="_x0000_s1026" style="position:absolute;margin-left:221.75pt;margin-top:.5pt;width:227.25pt;height:205.6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" filled="f" strokecolor="black [3213]" strokeweight="2pt"/>
            </w:pict>
          </mc:Fallback>
        </mc:AlternateContent>
      </w:r>
    </w:p>
    <w:p w14:paraId="59AF463A" w14:textId="370A3661" w:rsidR="00047ECA" w:rsidRPr="002905A4" w:rsidRDefault="002905A4" w:rsidP="002905A4">
      <w:pPr>
        <w:rPr>
          <w:rFonts w:eastAsiaTheme="majorEastAsia" w:cstheme="majorBidi"/>
          <w:i/>
          <w:sz w:val="16"/>
          <w:szCs w:val="16"/>
        </w:rPr>
      </w:pPr>
      <w:r w:rsidRPr="002905A4"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9DAB7EF" wp14:editId="46516D0F">
                <wp:simplePos x="0" y="0"/>
                <wp:positionH relativeFrom="column">
                  <wp:posOffset>6082291</wp:posOffset>
                </wp:positionH>
                <wp:positionV relativeFrom="paragraph">
                  <wp:posOffset>2459150</wp:posOffset>
                </wp:positionV>
                <wp:extent cx="2895600" cy="1368958"/>
                <wp:effectExtent l="0" t="0" r="19050" b="2222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3689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B4DB3" id="Rechteck 11" o:spid="_x0000_s1026" style="position:absolute;margin-left:478.9pt;margin-top:193.65pt;width:228pt;height:107.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" filled="f" strokecolor="black [3213]" strokeweight="2pt"/>
            </w:pict>
          </mc:Fallback>
        </mc:AlternateContent>
      </w:r>
      <w:r w:rsidRPr="002905A4"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4301094" wp14:editId="610815C7">
                <wp:simplePos x="0" y="0"/>
                <wp:positionH relativeFrom="column">
                  <wp:posOffset>2836842</wp:posOffset>
                </wp:positionH>
                <wp:positionV relativeFrom="paragraph">
                  <wp:posOffset>2437953</wp:posOffset>
                </wp:positionV>
                <wp:extent cx="2895600" cy="1390099"/>
                <wp:effectExtent l="0" t="0" r="19050" b="1968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3900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339E1" id="Rechteck 9" o:spid="_x0000_s1026" style="position:absolute;margin-left:223.35pt;margin-top:191.95pt;width:228pt;height:109.4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" filled="f" strokecolor="black [3213]" strokeweight="2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72E33A8D" wp14:editId="78ABF649">
                <wp:simplePos x="0" y="0"/>
                <wp:positionH relativeFrom="column">
                  <wp:posOffset>-417830</wp:posOffset>
                </wp:positionH>
                <wp:positionV relativeFrom="paragraph">
                  <wp:posOffset>2432641</wp:posOffset>
                </wp:positionV>
                <wp:extent cx="2895600" cy="1408207"/>
                <wp:effectExtent l="0" t="0" r="19050" b="2095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4082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14947" id="Rechteck 2" o:spid="_x0000_s1026" style="position:absolute;margin-left:-32.9pt;margin-top:191.55pt;width:228pt;height:110.9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" filled="f" strokecolor="black [3213]" strokeweight="2pt"/>
            </w:pict>
          </mc:Fallback>
        </mc:AlternateContent>
      </w:r>
      <w:r>
        <w:rPr>
          <w:rFonts w:eastAsiaTheme="majorEastAsia" w:cstheme="majorBidi"/>
          <w:b/>
          <w:color w:val="000000" w:themeColor="text2" w:themeShade="BF"/>
          <w:kern w:val="28"/>
          <w:sz w:val="60"/>
          <w:szCs w:val="52"/>
        </w:rPr>
        <w:br w:type="page"/>
      </w:r>
      <w:bookmarkStart w:id="0" w:name="_GoBack"/>
      <w:bookmarkEnd w:id="0"/>
      <w:r w:rsidR="00AE33F0" w:rsidRPr="00AE33F0">
        <w:rPr>
          <w:rFonts w:eastAsiaTheme="majorEastAsia" w:cstheme="majorBidi"/>
          <w:b/>
          <w:color w:val="000000" w:themeColor="text2" w:themeShade="BF"/>
          <w:kern w:val="28"/>
          <w:sz w:val="60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3F23932" wp14:editId="1BD4314E">
                <wp:simplePos x="0" y="0"/>
                <wp:positionH relativeFrom="column">
                  <wp:posOffset>3194620</wp:posOffset>
                </wp:positionH>
                <wp:positionV relativeFrom="paragraph">
                  <wp:posOffset>140335</wp:posOffset>
                </wp:positionV>
                <wp:extent cx="2885910" cy="2716772"/>
                <wp:effectExtent l="0" t="0" r="10160" b="26670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910" cy="27167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FC1D2" id="Rechteck 35" o:spid="_x0000_s1026" style="position:absolute;margin-left:251.55pt;margin-top:11.05pt;width:227.25pt;height:213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" filled="f" strokecolor="black [3213]" strokeweight="2pt"/>
            </w:pict>
          </mc:Fallback>
        </mc:AlternateContent>
      </w:r>
      <w:r w:rsidR="00AE33F0" w:rsidRPr="00AE33F0">
        <w:rPr>
          <w:rFonts w:eastAsiaTheme="majorEastAsia" w:cstheme="majorBidi"/>
          <w:b/>
          <w:color w:val="000000" w:themeColor="text2" w:themeShade="BF"/>
          <w:kern w:val="28"/>
          <w:sz w:val="60"/>
          <w:szCs w:val="52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6AE63FCB" wp14:editId="5F219D22">
                <wp:simplePos x="0" y="0"/>
                <wp:positionH relativeFrom="column">
                  <wp:posOffset>6234243</wp:posOffset>
                </wp:positionH>
                <wp:positionV relativeFrom="paragraph">
                  <wp:posOffset>140074</wp:posOffset>
                </wp:positionV>
                <wp:extent cx="2885440" cy="2716530"/>
                <wp:effectExtent l="0" t="0" r="10160" b="26670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440" cy="27165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369A4" id="Rechteck 39" o:spid="_x0000_s1026" style="position:absolute;margin-left:490.9pt;margin-top:11.05pt;width:227.2pt;height:213.9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" filled="f" strokecolor="black [3213]" strokeweight="2pt"/>
            </w:pict>
          </mc:Fallback>
        </mc:AlternateContent>
      </w:r>
      <w:r w:rsidR="00AE33F0" w:rsidRPr="00AE33F0">
        <w:rPr>
          <w:rFonts w:eastAsiaTheme="majorEastAsia" w:cstheme="majorBidi"/>
          <w:b/>
          <w:color w:val="000000" w:themeColor="text2" w:themeShade="BF"/>
          <w:kern w:val="28"/>
          <w:sz w:val="60"/>
          <w:szCs w:val="5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9C1FCAD" wp14:editId="2E0EF61A">
                <wp:simplePos x="0" y="0"/>
                <wp:positionH relativeFrom="column">
                  <wp:posOffset>137160</wp:posOffset>
                </wp:positionH>
                <wp:positionV relativeFrom="paragraph">
                  <wp:posOffset>3106420</wp:posOffset>
                </wp:positionV>
                <wp:extent cx="2895600" cy="1407795"/>
                <wp:effectExtent l="0" t="0" r="19050" b="20955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407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FE9C7" id="Rechteck 36" o:spid="_x0000_s1026" style="position:absolute;margin-left:10.8pt;margin-top:244.6pt;width:228pt;height:110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" filled="f" strokecolor="black [3213]" strokeweight="2pt"/>
            </w:pict>
          </mc:Fallback>
        </mc:AlternateContent>
      </w:r>
      <w:r w:rsidR="00AE33F0" w:rsidRPr="00AE33F0">
        <w:rPr>
          <w:rFonts w:eastAsiaTheme="majorEastAsia" w:cstheme="majorBidi"/>
          <w:b/>
          <w:color w:val="000000" w:themeColor="text2" w:themeShade="BF"/>
          <w:kern w:val="28"/>
          <w:sz w:val="60"/>
          <w:szCs w:val="5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14A1218" wp14:editId="14C03DC9">
                <wp:simplePos x="0" y="0"/>
                <wp:positionH relativeFrom="column">
                  <wp:posOffset>3175635</wp:posOffset>
                </wp:positionH>
                <wp:positionV relativeFrom="paragraph">
                  <wp:posOffset>3100070</wp:posOffset>
                </wp:positionV>
                <wp:extent cx="2895600" cy="1407795"/>
                <wp:effectExtent l="0" t="0" r="19050" b="20955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407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81C5C" id="Rechteck 38" o:spid="_x0000_s1026" style="position:absolute;margin-left:250.05pt;margin-top:244.1pt;width:228pt;height:110.8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" filled="f" strokecolor="black [3213]" strokeweight="2pt"/>
            </w:pict>
          </mc:Fallback>
        </mc:AlternateContent>
      </w:r>
      <w:r w:rsidR="00AE33F0" w:rsidRPr="00AE33F0">
        <w:rPr>
          <w:rFonts w:eastAsiaTheme="majorEastAsia" w:cstheme="majorBidi"/>
          <w:b/>
          <w:color w:val="000000" w:themeColor="text2" w:themeShade="BF"/>
          <w:kern w:val="28"/>
          <w:sz w:val="60"/>
          <w:szCs w:val="52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5A84EAE" wp14:editId="135D0834">
                <wp:simplePos x="0" y="0"/>
                <wp:positionH relativeFrom="column">
                  <wp:posOffset>6224494</wp:posOffset>
                </wp:positionH>
                <wp:positionV relativeFrom="paragraph">
                  <wp:posOffset>3104816</wp:posOffset>
                </wp:positionV>
                <wp:extent cx="2895600" cy="1408207"/>
                <wp:effectExtent l="0" t="0" r="19050" b="20955"/>
                <wp:wrapNone/>
                <wp:docPr id="40" name="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4082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C6B60" id="Rechteck 40" o:spid="_x0000_s1026" style="position:absolute;margin-left:490.1pt;margin-top:244.45pt;width:228pt;height:110.9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" filled="f" strokecolor="black [3213]" strokeweight="2pt"/>
            </w:pict>
          </mc:Fallback>
        </mc:AlternateContent>
      </w:r>
      <w:r w:rsidR="00AE33F0" w:rsidRPr="00AE33F0">
        <w:rPr>
          <w:rFonts w:eastAsiaTheme="majorEastAsia" w:cstheme="majorBidi"/>
          <w:b/>
          <w:color w:val="000000" w:themeColor="text2" w:themeShade="BF"/>
          <w:kern w:val="28"/>
          <w:sz w:val="60"/>
          <w:szCs w:val="5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B265848" wp14:editId="699DBAD9">
                <wp:simplePos x="0" y="0"/>
                <wp:positionH relativeFrom="column">
                  <wp:posOffset>162560</wp:posOffset>
                </wp:positionH>
                <wp:positionV relativeFrom="paragraph">
                  <wp:posOffset>151765</wp:posOffset>
                </wp:positionV>
                <wp:extent cx="2885910" cy="2716772"/>
                <wp:effectExtent l="0" t="0" r="10160" b="26670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910" cy="27167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CA761" id="Rechteck 37" o:spid="_x0000_s1026" style="position:absolute;margin-left:12.8pt;margin-top:11.95pt;width:227.25pt;height:213.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" filled="f" strokecolor="black [3213]" strokeweight="2pt"/>
            </w:pict>
          </mc:Fallback>
        </mc:AlternateContent>
      </w:r>
    </w:p>
    <w:sectPr w:rsidR="00047ECA" w:rsidRPr="002905A4" w:rsidSect="003B7DDD">
      <w:headerReference w:type="default" r:id="rId8"/>
      <w:footerReference w:type="default" r:id="rId9"/>
      <w:pgSz w:w="16838" w:h="11906" w:orient="landscape" w:code="9"/>
      <w:pgMar w:top="1134" w:right="1361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BD86A" w14:textId="77777777" w:rsidR="00047ECA" w:rsidRDefault="00047ECA" w:rsidP="00FB0212">
      <w:pPr>
        <w:spacing w:line="240" w:lineRule="auto"/>
      </w:pPr>
      <w:r>
        <w:separator/>
      </w:r>
    </w:p>
  </w:endnote>
  <w:endnote w:type="continuationSeparator" w:id="0">
    <w:p w14:paraId="67E726F5" w14:textId="77777777" w:rsidR="00047ECA" w:rsidRDefault="00047ECA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1F8E6" w14:textId="366BE34A" w:rsidR="00FB0212" w:rsidRPr="00020912" w:rsidRDefault="00FB0212" w:rsidP="003B7DDD">
    <w:pPr>
      <w:pStyle w:val="Fuzeile"/>
      <w:tabs>
        <w:tab w:val="clear" w:pos="10206"/>
        <w:tab w:val="right" w:pos="14317"/>
      </w:tabs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AE33F0">
      <w:rPr>
        <w:b/>
        <w:noProof/>
      </w:rPr>
      <w:t>2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AE33F0">
      <w:rPr>
        <w:b/>
        <w:noProof/>
      </w:rPr>
      <w:t>2</w:t>
    </w:r>
    <w:r w:rsidR="001809AA" w:rsidRPr="00020912">
      <w:rPr>
        <w:b/>
        <w:noProof/>
      </w:rPr>
      <w:fldChar w:fldCharType="end"/>
    </w:r>
  </w:p>
  <w:p w14:paraId="67F67AB3" w14:textId="77777777" w:rsidR="00FB0212" w:rsidRDefault="009810F5" w:rsidP="003B7DDD">
    <w:pPr>
      <w:pStyle w:val="Fuzeile"/>
      <w:tabs>
        <w:tab w:val="clear" w:pos="10206"/>
        <w:tab w:val="right" w:pos="14317"/>
      </w:tabs>
    </w:pPr>
    <w:r>
      <w:rPr>
        <w:noProof/>
        <w:lang w:eastAsia="de-CH"/>
      </w:rPr>
      <w:drawing>
        <wp:anchor distT="0" distB="0" distL="114300" distR="114300" simplePos="0" relativeHeight="251565568" behindDoc="1" locked="1" layoutInCell="1" allowOverlap="1" wp14:anchorId="50FC6558" wp14:editId="7DC8B39C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E74C7" w14:textId="77777777" w:rsidR="00047ECA" w:rsidRDefault="00047ECA" w:rsidP="00FB0212">
      <w:pPr>
        <w:spacing w:line="240" w:lineRule="auto"/>
      </w:pPr>
    </w:p>
  </w:footnote>
  <w:footnote w:type="continuationSeparator" w:id="0">
    <w:p w14:paraId="70273DF5" w14:textId="77777777" w:rsidR="00047ECA" w:rsidRDefault="00047ECA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1013E" w14:textId="709D55B9" w:rsidR="00FB0212" w:rsidRPr="00020912" w:rsidRDefault="00047ECA" w:rsidP="003B7DDD">
    <w:pPr>
      <w:pStyle w:val="Kopfzeile"/>
      <w:tabs>
        <w:tab w:val="clear" w:pos="10206"/>
        <w:tab w:val="right" w:pos="14317"/>
      </w:tabs>
    </w:pPr>
    <w:r>
      <w:t>Medien</w:t>
    </w:r>
    <w:r w:rsidR="007F242A">
      <w:t xml:space="preserve"> – Programmierte </w:t>
    </w:r>
    <w:r w:rsidR="003B7DDD">
      <w:t>Welten</w:t>
    </w:r>
    <w:r w:rsidR="00FB0212">
      <w:tab/>
    </w:r>
    <w:r>
      <w:rPr>
        <w:b/>
      </w:rPr>
      <w:t>Programmieren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CA"/>
    <w:rsid w:val="00020912"/>
    <w:rsid w:val="00047ECA"/>
    <w:rsid w:val="000536B5"/>
    <w:rsid w:val="00077474"/>
    <w:rsid w:val="000C7F98"/>
    <w:rsid w:val="000F7AEC"/>
    <w:rsid w:val="00105A6C"/>
    <w:rsid w:val="00170D9E"/>
    <w:rsid w:val="001809AA"/>
    <w:rsid w:val="00186147"/>
    <w:rsid w:val="001B2DC6"/>
    <w:rsid w:val="001E1F6D"/>
    <w:rsid w:val="00225A95"/>
    <w:rsid w:val="002502B0"/>
    <w:rsid w:val="00251786"/>
    <w:rsid w:val="002905A4"/>
    <w:rsid w:val="00314D27"/>
    <w:rsid w:val="00321841"/>
    <w:rsid w:val="00342238"/>
    <w:rsid w:val="003447BC"/>
    <w:rsid w:val="003838FC"/>
    <w:rsid w:val="003B66F4"/>
    <w:rsid w:val="003B7DDD"/>
    <w:rsid w:val="003E14BF"/>
    <w:rsid w:val="003F00C0"/>
    <w:rsid w:val="004071A2"/>
    <w:rsid w:val="004202F9"/>
    <w:rsid w:val="004978B5"/>
    <w:rsid w:val="004C3E9B"/>
    <w:rsid w:val="004D7D20"/>
    <w:rsid w:val="00525EF5"/>
    <w:rsid w:val="00527339"/>
    <w:rsid w:val="00531F79"/>
    <w:rsid w:val="00542FC8"/>
    <w:rsid w:val="00552732"/>
    <w:rsid w:val="005C0633"/>
    <w:rsid w:val="006542BD"/>
    <w:rsid w:val="00654683"/>
    <w:rsid w:val="0067080D"/>
    <w:rsid w:val="0069632F"/>
    <w:rsid w:val="007030A6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7F242A"/>
    <w:rsid w:val="00810980"/>
    <w:rsid w:val="00823406"/>
    <w:rsid w:val="0085437D"/>
    <w:rsid w:val="00885ED1"/>
    <w:rsid w:val="008C07AF"/>
    <w:rsid w:val="008D3A9F"/>
    <w:rsid w:val="009161C4"/>
    <w:rsid w:val="00932C5C"/>
    <w:rsid w:val="00941A48"/>
    <w:rsid w:val="009577BF"/>
    <w:rsid w:val="009810F5"/>
    <w:rsid w:val="009B3439"/>
    <w:rsid w:val="009D5780"/>
    <w:rsid w:val="00A368BB"/>
    <w:rsid w:val="00A67B59"/>
    <w:rsid w:val="00A951EC"/>
    <w:rsid w:val="00AA10D7"/>
    <w:rsid w:val="00AD3C46"/>
    <w:rsid w:val="00AE33F0"/>
    <w:rsid w:val="00B21936"/>
    <w:rsid w:val="00B30255"/>
    <w:rsid w:val="00B846C6"/>
    <w:rsid w:val="00B90177"/>
    <w:rsid w:val="00BB5AE8"/>
    <w:rsid w:val="00BE21F3"/>
    <w:rsid w:val="00BE7A75"/>
    <w:rsid w:val="00BF48FA"/>
    <w:rsid w:val="00C44D44"/>
    <w:rsid w:val="00C6038B"/>
    <w:rsid w:val="00C966BC"/>
    <w:rsid w:val="00CB7519"/>
    <w:rsid w:val="00D12354"/>
    <w:rsid w:val="00D53554"/>
    <w:rsid w:val="00D61051"/>
    <w:rsid w:val="00D615EE"/>
    <w:rsid w:val="00D673E3"/>
    <w:rsid w:val="00D7224D"/>
    <w:rsid w:val="00D845FC"/>
    <w:rsid w:val="00DA3715"/>
    <w:rsid w:val="00DA4F15"/>
    <w:rsid w:val="00DC3B74"/>
    <w:rsid w:val="00DC7851"/>
    <w:rsid w:val="00DE194C"/>
    <w:rsid w:val="00E21736"/>
    <w:rsid w:val="00E6707D"/>
    <w:rsid w:val="00EF7DF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B63570C"/>
  <w15:docId w15:val="{2F3F5751-423A-4683-A288-35BEC913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CB7519"/>
    <w:rPr>
      <w:color w:val="808080"/>
    </w:rPr>
  </w:style>
  <w:style w:type="character" w:customStyle="1" w:styleId="LMVFormLoesung">
    <w:name w:val="LMV_Form_Loesung"/>
    <w:basedOn w:val="Absatz-Standardschriftart"/>
    <w:uiPriority w:val="1"/>
    <w:qFormat/>
    <w:rsid w:val="00CB7519"/>
    <w:rPr>
      <w:i/>
      <w:color w:val="28A852"/>
    </w:rPr>
  </w:style>
  <w:style w:type="paragraph" w:customStyle="1" w:styleId="Icon">
    <w:name w:val="Icon"/>
    <w:basedOn w:val="Standard"/>
    <w:rsid w:val="00B21936"/>
    <w:pPr>
      <w:spacing w:line="240" w:lineRule="auto"/>
      <w:jc w:val="righ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D82E4-5266-4F05-903D-AA4EF0EF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LMV_SG_inform-at-21.dotx</Template>
  <TotalTime>0</TotalTime>
  <Pages>2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Hasselbach Kornelia BLD-AVS-LMV</cp:lastModifiedBy>
  <cp:revision>2</cp:revision>
  <cp:lastPrinted>2017-04-07T16:23:00Z</cp:lastPrinted>
  <dcterms:created xsi:type="dcterms:W3CDTF">2023-05-03T08:33:00Z</dcterms:created>
  <dcterms:modified xsi:type="dcterms:W3CDTF">2023-05-03T08:33:00Z</dcterms:modified>
</cp:coreProperties>
</file>