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F45C" w14:textId="77777777" w:rsidR="004B0773" w:rsidRDefault="004B0773" w:rsidP="004B0773">
      <w:pPr>
        <w:pStyle w:val="Untertitel"/>
      </w:pPr>
      <w:r>
        <w:t>Arbeitsblatt</w:t>
      </w:r>
    </w:p>
    <w:p w14:paraId="2E2A4F21" w14:textId="6E35C912" w:rsidR="00BE7A75" w:rsidRDefault="00460E32" w:rsidP="004B0773">
      <w:pPr>
        <w:pStyle w:val="Titel"/>
      </w:pPr>
      <w:r>
        <w:t>Künstliche Intelligenz</w:t>
      </w:r>
    </w:p>
    <w:p w14:paraId="282A796F" w14:textId="164EBE4E" w:rsidR="004B0773" w:rsidRDefault="004B0773" w:rsidP="000A0BD3">
      <w:pPr>
        <w:pStyle w:val="berschrift1"/>
        <w:spacing w:before="440"/>
      </w:pPr>
      <w:r>
        <w:t>Auftrag</w:t>
      </w:r>
    </w:p>
    <w:p w14:paraId="4DFACB9F" w14:textId="65E770DA" w:rsidR="00E82792" w:rsidRDefault="00E82792" w:rsidP="004B0773"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7216" behindDoc="1" locked="0" layoutInCell="1" allowOverlap="1" wp14:anchorId="28AA94DF" wp14:editId="18A01DCD">
            <wp:simplePos x="0" y="0"/>
            <wp:positionH relativeFrom="column">
              <wp:posOffset>5033010</wp:posOffset>
            </wp:positionH>
            <wp:positionV relativeFrom="paragraph">
              <wp:posOffset>2540</wp:posOffset>
            </wp:positionV>
            <wp:extent cx="860425" cy="86042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Grafik 1" descr="C:\Users\iah8613\Downloads\5e538fa57312ad95e17215aec14b4f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h8613\Downloads\5e538fa57312ad95e17215aec14b4fd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45F1">
        <w:t>Schau dir die Sendung «</w:t>
      </w:r>
      <w:r w:rsidR="007D6780">
        <w:t>Künstliche Intelligenz – Wie schlau sind Maschinen</w:t>
      </w:r>
      <w:r>
        <w:t xml:space="preserve">?» </w:t>
      </w:r>
    </w:p>
    <w:p w14:paraId="4F46BDF8" w14:textId="2C892374" w:rsidR="00E82792" w:rsidRDefault="00E82792" w:rsidP="004B0773">
      <w:r>
        <w:t xml:space="preserve">von </w:t>
      </w:r>
      <w:r w:rsidR="007D6780">
        <w:t>9</w:t>
      </w:r>
      <w:r w:rsidR="00E645F1">
        <w:t>einhalb.de an.</w:t>
      </w:r>
      <w:r w:rsidR="00377067">
        <w:t xml:space="preserve"> </w:t>
      </w:r>
      <w:r>
        <w:t>(Verfügbar bis 20.4.2025)</w:t>
      </w:r>
    </w:p>
    <w:p w14:paraId="7F32DD32" w14:textId="3EBBE261" w:rsidR="00885ED1" w:rsidRDefault="00377067" w:rsidP="004B0773">
      <w:r>
        <w:t>Bearbeite anschliessend die Aufgaben zusammen mit einem Mitschüler, einer Mitschülerin.</w:t>
      </w:r>
    </w:p>
    <w:p w14:paraId="681F15D2" w14:textId="43BC30DE" w:rsidR="0071656C" w:rsidRPr="00460E32" w:rsidRDefault="00CB60D9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 w:rsidRPr="00460E32">
        <w:t>Pepper ist ein Humanoid. Was bedeutet das?</w:t>
      </w:r>
    </w:p>
    <w:p w14:paraId="5E1DD715" w14:textId="77777777" w:rsidR="00CB60D9" w:rsidRDefault="00CB60D9" w:rsidP="00CB60D9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9D12422" w14:textId="77777777" w:rsidR="00CB60D9" w:rsidRDefault="00CB60D9" w:rsidP="00CB60D9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F19C04D" w14:textId="77777777" w:rsidR="00CB60D9" w:rsidRPr="00616348" w:rsidRDefault="00CB60D9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 w:rsidRPr="00616348">
        <w:t>Pepper macht Aufwärmübungen und tanzt mit den Kindern. Weshalb ist das eine grosse Leistung?</w:t>
      </w:r>
    </w:p>
    <w:p w14:paraId="2DEA8C1C" w14:textId="77777777" w:rsidR="00CB60D9" w:rsidRDefault="00CB60D9" w:rsidP="00CB60D9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A0DDF66" w14:textId="77777777" w:rsidR="00CB60D9" w:rsidRDefault="00CB60D9" w:rsidP="00CB60D9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CE6C328" w14:textId="12018E63" w:rsidR="0071656C" w:rsidRPr="00616348" w:rsidRDefault="00B5159A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 w:rsidRPr="00616348">
        <w:t>Wie werden</w:t>
      </w:r>
      <w:r w:rsidR="002714D2" w:rsidRPr="00616348">
        <w:t xml:space="preserve"> Roboter wie Pepper so schlau?</w:t>
      </w:r>
    </w:p>
    <w:p w14:paraId="79032BDB" w14:textId="77777777" w:rsidR="00B5159A" w:rsidRDefault="00B5159A" w:rsidP="00B5159A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09B657F7" w14:textId="77777777" w:rsidR="00B5159A" w:rsidRDefault="00B5159A" w:rsidP="00B5159A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E23911B" w14:textId="77777777" w:rsidR="00E3400D" w:rsidRDefault="00E3400D" w:rsidP="00E3400D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3475AEB" w14:textId="483263A9" w:rsidR="00B5159A" w:rsidRPr="00616348" w:rsidRDefault="00DB4689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>
        <w:t xml:space="preserve">Weshalb </w:t>
      </w:r>
      <w:r w:rsidR="00076CB1">
        <w:t>hat Pepper grosse Probleme, ein Türschloss mit einem Schlüssel zu öffnen</w:t>
      </w:r>
      <w:r w:rsidR="00B5159A" w:rsidRPr="00616348">
        <w:t>? Beschreibe genau. Finde andere kleine Aufgaben, die einem Roboter aus den gleichen Gründen auch schwer fallen.</w:t>
      </w:r>
    </w:p>
    <w:p w14:paraId="214D7B09" w14:textId="77777777" w:rsidR="00B5159A" w:rsidRDefault="00B5159A" w:rsidP="00B5159A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475CF87" w14:textId="77777777" w:rsidR="00B5159A" w:rsidRDefault="00B5159A" w:rsidP="00B5159A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046D3DC" w14:textId="77777777" w:rsidR="00B5159A" w:rsidRDefault="00B5159A" w:rsidP="00B5159A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83A880B" w14:textId="77777777" w:rsidR="00B5159A" w:rsidRDefault="00B5159A" w:rsidP="00B5159A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8820835" w14:textId="77777777" w:rsidR="00B5159A" w:rsidRDefault="00B5159A" w:rsidP="00B5159A"/>
    <w:p w14:paraId="76673128" w14:textId="77777777" w:rsidR="00E3400D" w:rsidRDefault="00E3400D">
      <w:r>
        <w:br w:type="page"/>
      </w:r>
    </w:p>
    <w:p w14:paraId="5A2F4154" w14:textId="49E96D2F" w:rsidR="0012016D" w:rsidRPr="00616348" w:rsidRDefault="00286B81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 w:rsidRPr="00616348">
        <w:lastRenderedPageBreak/>
        <w:t>Beschreibe die verschiedenen Anwendungen von KI: Wo können sie helfen, wo stossen sie an ihre Grenzen?</w:t>
      </w:r>
      <w:r w:rsidR="001D46F6" w:rsidRPr="00616348">
        <w:t xml:space="preserve"> Ergänze die Liste mit zwei eigenen KI-Anwendungen.</w:t>
      </w:r>
    </w:p>
    <w:p w14:paraId="5CA9B079" w14:textId="74E40904" w:rsidR="00286B81" w:rsidRDefault="00286B81" w:rsidP="000A0B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3651"/>
        <w:gridCol w:w="3652"/>
      </w:tblGrid>
      <w:tr w:rsidR="0004235E" w:rsidRPr="00C24062" w14:paraId="3AB026AB" w14:textId="77777777" w:rsidTr="004D5B56">
        <w:trPr>
          <w:trHeight w:val="380"/>
        </w:trPr>
        <w:tc>
          <w:tcPr>
            <w:tcW w:w="2444" w:type="dxa"/>
            <w:shd w:val="clear" w:color="auto" w:fill="0D0D0D" w:themeFill="text1" w:themeFillTint="F2"/>
            <w:vAlign w:val="center"/>
          </w:tcPr>
          <w:p w14:paraId="015C63FB" w14:textId="5EC56856" w:rsidR="0004235E" w:rsidRPr="00C24062" w:rsidRDefault="0004235E" w:rsidP="004D5B56">
            <w:pPr>
              <w:rPr>
                <w:color w:val="FFFFFF" w:themeColor="background1"/>
                <w:sz w:val="16"/>
                <w:szCs w:val="16"/>
              </w:rPr>
            </w:pPr>
            <w:r w:rsidRPr="00C24062">
              <w:rPr>
                <w:color w:val="FFFFFF" w:themeColor="background1"/>
                <w:sz w:val="16"/>
                <w:szCs w:val="16"/>
              </w:rPr>
              <w:t>KI-Anwendung</w:t>
            </w:r>
          </w:p>
        </w:tc>
        <w:tc>
          <w:tcPr>
            <w:tcW w:w="3651" w:type="dxa"/>
            <w:shd w:val="clear" w:color="auto" w:fill="0D0D0D" w:themeFill="text1" w:themeFillTint="F2"/>
            <w:vAlign w:val="center"/>
          </w:tcPr>
          <w:p w14:paraId="50743620" w14:textId="129FD530" w:rsidR="0004235E" w:rsidRPr="00C24062" w:rsidRDefault="0004235E" w:rsidP="004D5B56">
            <w:pPr>
              <w:rPr>
                <w:color w:val="FFFFFF" w:themeColor="background1"/>
                <w:sz w:val="16"/>
                <w:szCs w:val="16"/>
              </w:rPr>
            </w:pPr>
            <w:r w:rsidRPr="00C24062">
              <w:rPr>
                <w:color w:val="FFFFFF" w:themeColor="background1"/>
                <w:sz w:val="16"/>
                <w:szCs w:val="16"/>
              </w:rPr>
              <w:t>Hilfreich</w:t>
            </w:r>
          </w:p>
        </w:tc>
        <w:tc>
          <w:tcPr>
            <w:tcW w:w="3652" w:type="dxa"/>
            <w:shd w:val="clear" w:color="auto" w:fill="0D0D0D" w:themeFill="text1" w:themeFillTint="F2"/>
            <w:vAlign w:val="center"/>
          </w:tcPr>
          <w:p w14:paraId="154D4E55" w14:textId="5CAA8773" w:rsidR="0004235E" w:rsidRPr="00C24062" w:rsidRDefault="00E3400D" w:rsidP="004D5B56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Grenzen</w:t>
            </w:r>
          </w:p>
        </w:tc>
      </w:tr>
      <w:tr w:rsidR="00BD7931" w14:paraId="555D797E" w14:textId="77777777" w:rsidTr="00BD7931">
        <w:trPr>
          <w:trHeight w:val="794"/>
        </w:trPr>
        <w:tc>
          <w:tcPr>
            <w:tcW w:w="2444" w:type="dxa"/>
            <w:vAlign w:val="center"/>
          </w:tcPr>
          <w:p w14:paraId="4EE038A6" w14:textId="0B75BC6F" w:rsidR="00BD7931" w:rsidRDefault="00BD7931" w:rsidP="00BD7931">
            <w:r>
              <w:t>Sprachassistent auf dem Smartphone</w:t>
            </w:r>
          </w:p>
        </w:tc>
        <w:tc>
          <w:tcPr>
            <w:tcW w:w="3651" w:type="dxa"/>
            <w:vAlign w:val="center"/>
          </w:tcPr>
          <w:p w14:paraId="0AEA1C30" w14:textId="46173791" w:rsidR="00BD7931" w:rsidRPr="00BD7931" w:rsidRDefault="00BD793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  <w:bookmarkEnd w:id="1"/>
          </w:p>
        </w:tc>
        <w:tc>
          <w:tcPr>
            <w:tcW w:w="3652" w:type="dxa"/>
            <w:vAlign w:val="center"/>
          </w:tcPr>
          <w:p w14:paraId="524815C8" w14:textId="39339758" w:rsidR="00BD7931" w:rsidRPr="00BD7931" w:rsidRDefault="00BD793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BD7931" w14:paraId="4455D91E" w14:textId="77777777" w:rsidTr="00BD7931">
        <w:trPr>
          <w:trHeight w:val="794"/>
        </w:trPr>
        <w:tc>
          <w:tcPr>
            <w:tcW w:w="2444" w:type="dxa"/>
            <w:vAlign w:val="center"/>
          </w:tcPr>
          <w:p w14:paraId="652EF518" w14:textId="51B765B3" w:rsidR="00BD7931" w:rsidRDefault="00BD7931" w:rsidP="00BD7931">
            <w:r>
              <w:t>Humanoid Pepper im Altenheim</w:t>
            </w:r>
          </w:p>
        </w:tc>
        <w:tc>
          <w:tcPr>
            <w:tcW w:w="3651" w:type="dxa"/>
            <w:vAlign w:val="center"/>
          </w:tcPr>
          <w:p w14:paraId="557D8C95" w14:textId="3BCCD1D6" w:rsidR="00BD7931" w:rsidRPr="00BD7931" w:rsidRDefault="00BD793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3652" w:type="dxa"/>
            <w:vAlign w:val="center"/>
          </w:tcPr>
          <w:p w14:paraId="4C871B6D" w14:textId="6F1E747D" w:rsidR="00BD7931" w:rsidRPr="00BD7931" w:rsidRDefault="00BD793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BD7931" w14:paraId="789D1ED4" w14:textId="77777777" w:rsidTr="00BD7931">
        <w:trPr>
          <w:trHeight w:val="794"/>
        </w:trPr>
        <w:tc>
          <w:tcPr>
            <w:tcW w:w="2444" w:type="dxa"/>
            <w:vAlign w:val="center"/>
          </w:tcPr>
          <w:p w14:paraId="50B03A78" w14:textId="1014A1B8" w:rsidR="00BD7931" w:rsidRDefault="00BD7931" w:rsidP="00BD7931">
            <w:r>
              <w:t>Selbstfahrendes Auto</w:t>
            </w:r>
          </w:p>
        </w:tc>
        <w:tc>
          <w:tcPr>
            <w:tcW w:w="3651" w:type="dxa"/>
            <w:vAlign w:val="center"/>
          </w:tcPr>
          <w:p w14:paraId="13BFE3C4" w14:textId="68D087E8" w:rsidR="00BD7931" w:rsidRPr="00BD7931" w:rsidRDefault="00BD793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3652" w:type="dxa"/>
            <w:vAlign w:val="center"/>
          </w:tcPr>
          <w:p w14:paraId="43918555" w14:textId="0461B1B9" w:rsidR="00BD7931" w:rsidRPr="00BD7931" w:rsidRDefault="00BD793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BD7931" w14:paraId="635D9BA2" w14:textId="77777777" w:rsidTr="00BD7931">
        <w:trPr>
          <w:trHeight w:val="794"/>
        </w:trPr>
        <w:tc>
          <w:tcPr>
            <w:tcW w:w="2444" w:type="dxa"/>
            <w:vAlign w:val="center"/>
          </w:tcPr>
          <w:p w14:paraId="23190E52" w14:textId="781AB1CE" w:rsidR="00BD7931" w:rsidRDefault="00BD7931" w:rsidP="00BD7931"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134736A2" w14:textId="0A427D83" w:rsidR="00BD7931" w:rsidRPr="00BD7931" w:rsidRDefault="00BD793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3652" w:type="dxa"/>
            <w:vAlign w:val="center"/>
          </w:tcPr>
          <w:p w14:paraId="2E07AC56" w14:textId="464FD9CF" w:rsidR="00BD7931" w:rsidRPr="00BD7931" w:rsidRDefault="00BD793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BD7931" w14:paraId="7ADB6333" w14:textId="77777777" w:rsidTr="00BD7931">
        <w:trPr>
          <w:trHeight w:val="794"/>
        </w:trPr>
        <w:tc>
          <w:tcPr>
            <w:tcW w:w="2444" w:type="dxa"/>
            <w:vAlign w:val="center"/>
          </w:tcPr>
          <w:p w14:paraId="5FEAF2C3" w14:textId="32BF737E" w:rsidR="00BD7931" w:rsidRDefault="00BD7931" w:rsidP="00BD7931"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53701D46" w14:textId="0486E763" w:rsidR="00BD7931" w:rsidRPr="00BD7931" w:rsidRDefault="00BD793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3652" w:type="dxa"/>
            <w:vAlign w:val="center"/>
          </w:tcPr>
          <w:p w14:paraId="0F1FD8A1" w14:textId="5BFD121F" w:rsidR="00BD7931" w:rsidRPr="00BD7931" w:rsidRDefault="00BD793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</w:tbl>
    <w:p w14:paraId="4261350B" w14:textId="77777777" w:rsidR="00E3400D" w:rsidRPr="00616348" w:rsidRDefault="00E3400D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 w:rsidRPr="00616348">
        <w:t>Was denkst du über KI: Ist das etwas Gutes? Macht es dir Angst?</w:t>
      </w:r>
    </w:p>
    <w:p w14:paraId="263CC3E9" w14:textId="77777777" w:rsidR="00E3400D" w:rsidRDefault="00E3400D" w:rsidP="00E3400D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04347E1E" w14:textId="77777777" w:rsidR="00E3400D" w:rsidRDefault="00E3400D" w:rsidP="00E3400D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FAE4CCD" w14:textId="5DBDB682" w:rsidR="006C6120" w:rsidRDefault="006C6120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>
        <w:t>Wofür hättest du gerne einen Roboter mit KI? Was machst du lieber mit Menschen? Erstelle eine kleine Liste.</w:t>
      </w:r>
    </w:p>
    <w:p w14:paraId="520F81E7" w14:textId="288E315F" w:rsidR="006C6120" w:rsidRDefault="006C6120" w:rsidP="000A0B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8258A0" w:rsidRPr="00C24062" w14:paraId="1B3BBE6F" w14:textId="77777777" w:rsidTr="008258A0">
        <w:trPr>
          <w:trHeight w:val="380"/>
        </w:trPr>
        <w:tc>
          <w:tcPr>
            <w:tcW w:w="4873" w:type="dxa"/>
            <w:shd w:val="clear" w:color="auto" w:fill="0D0D0D" w:themeFill="text1" w:themeFillTint="F2"/>
            <w:vAlign w:val="center"/>
          </w:tcPr>
          <w:p w14:paraId="24363766" w14:textId="4E7B13CA" w:rsidR="008258A0" w:rsidRPr="00C24062" w:rsidRDefault="008258A0" w:rsidP="004B3DB5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Roboter</w:t>
            </w:r>
          </w:p>
        </w:tc>
        <w:tc>
          <w:tcPr>
            <w:tcW w:w="4874" w:type="dxa"/>
            <w:shd w:val="clear" w:color="auto" w:fill="0D0D0D" w:themeFill="text1" w:themeFillTint="F2"/>
            <w:vAlign w:val="center"/>
          </w:tcPr>
          <w:p w14:paraId="4EF80099" w14:textId="5361B495" w:rsidR="008258A0" w:rsidRPr="00C24062" w:rsidRDefault="008258A0" w:rsidP="004B3DB5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Mensch</w:t>
            </w:r>
          </w:p>
        </w:tc>
      </w:tr>
      <w:tr w:rsidR="008258A0" w14:paraId="11799D98" w14:textId="77777777" w:rsidTr="008258A0">
        <w:trPr>
          <w:trHeight w:val="794"/>
        </w:trPr>
        <w:tc>
          <w:tcPr>
            <w:tcW w:w="4873" w:type="dxa"/>
            <w:vAlign w:val="center"/>
          </w:tcPr>
          <w:p w14:paraId="0E9139CB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7462E860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8258A0" w14:paraId="7F32F345" w14:textId="77777777" w:rsidTr="008258A0">
        <w:trPr>
          <w:trHeight w:val="794"/>
        </w:trPr>
        <w:tc>
          <w:tcPr>
            <w:tcW w:w="4873" w:type="dxa"/>
            <w:vAlign w:val="center"/>
          </w:tcPr>
          <w:p w14:paraId="60160F20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494F3862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8258A0" w14:paraId="19BB0CC6" w14:textId="77777777" w:rsidTr="008258A0">
        <w:trPr>
          <w:trHeight w:val="794"/>
        </w:trPr>
        <w:tc>
          <w:tcPr>
            <w:tcW w:w="4873" w:type="dxa"/>
            <w:vAlign w:val="center"/>
          </w:tcPr>
          <w:p w14:paraId="32FD6D93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3F617B11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8258A0" w14:paraId="10E88861" w14:textId="77777777" w:rsidTr="008258A0">
        <w:trPr>
          <w:trHeight w:val="794"/>
        </w:trPr>
        <w:tc>
          <w:tcPr>
            <w:tcW w:w="4873" w:type="dxa"/>
            <w:vAlign w:val="center"/>
          </w:tcPr>
          <w:p w14:paraId="07F6810C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16C14E60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8258A0" w14:paraId="48E79E2E" w14:textId="77777777" w:rsidTr="008258A0">
        <w:trPr>
          <w:trHeight w:val="794"/>
        </w:trPr>
        <w:tc>
          <w:tcPr>
            <w:tcW w:w="4873" w:type="dxa"/>
            <w:vAlign w:val="center"/>
          </w:tcPr>
          <w:p w14:paraId="6854C4A5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1708D532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</w:tbl>
    <w:p w14:paraId="7208C766" w14:textId="77777777" w:rsidR="008258A0" w:rsidRDefault="008258A0" w:rsidP="000A0BD3"/>
    <w:p w14:paraId="15BE58CC" w14:textId="77777777" w:rsidR="00E3400D" w:rsidRDefault="00E3400D" w:rsidP="008258A0"/>
    <w:sectPr w:rsidR="00E3400D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A091" w14:textId="77777777" w:rsidR="004B0773" w:rsidRDefault="004B0773" w:rsidP="00FB0212">
      <w:pPr>
        <w:spacing w:line="240" w:lineRule="auto"/>
      </w:pPr>
      <w:r>
        <w:separator/>
      </w:r>
    </w:p>
  </w:endnote>
  <w:endnote w:type="continuationSeparator" w:id="0">
    <w:p w14:paraId="255CE2AC" w14:textId="77777777" w:rsidR="004B0773" w:rsidRDefault="004B077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E1CD" w14:textId="3321B2B0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E82792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E82792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6DF4E43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4F43E553" wp14:editId="7AC177FE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BEAB5" w14:textId="77777777" w:rsidR="004B0773" w:rsidRDefault="004B0773" w:rsidP="00FB0212">
      <w:pPr>
        <w:spacing w:line="240" w:lineRule="auto"/>
      </w:pPr>
    </w:p>
  </w:footnote>
  <w:footnote w:type="continuationSeparator" w:id="0">
    <w:p w14:paraId="5BE9943C" w14:textId="77777777" w:rsidR="004B0773" w:rsidRDefault="004B077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8A24" w14:textId="28648578" w:rsidR="00FB0212" w:rsidRPr="00020912" w:rsidRDefault="000D565B">
    <w:pPr>
      <w:pStyle w:val="Kopfzeile"/>
    </w:pPr>
    <w:r>
      <w:t xml:space="preserve">Medien – </w:t>
    </w:r>
    <w:r w:rsidR="00E645F1">
      <w:t>Programmierte Umwelt</w:t>
    </w:r>
    <w:r w:rsidR="00FB0212">
      <w:tab/>
    </w:r>
    <w:r w:rsidR="00E645F1">
      <w:rPr>
        <w:b/>
      </w:rPr>
      <w:t>Programmieren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3" w15:restartNumberingAfterBreak="0">
    <w:nsid w:val="629B176C"/>
    <w:multiLevelType w:val="hybridMultilevel"/>
    <w:tmpl w:val="5E009E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3"/>
    <w:rsid w:val="00020912"/>
    <w:rsid w:val="0004235E"/>
    <w:rsid w:val="000536B5"/>
    <w:rsid w:val="000608D8"/>
    <w:rsid w:val="00076CB1"/>
    <w:rsid w:val="00077474"/>
    <w:rsid w:val="000A0BD3"/>
    <w:rsid w:val="000D565B"/>
    <w:rsid w:val="00105A6C"/>
    <w:rsid w:val="0012016D"/>
    <w:rsid w:val="00153FD7"/>
    <w:rsid w:val="00170D9E"/>
    <w:rsid w:val="001809AA"/>
    <w:rsid w:val="00186147"/>
    <w:rsid w:val="001D46F6"/>
    <w:rsid w:val="001E1F6D"/>
    <w:rsid w:val="001E53B9"/>
    <w:rsid w:val="00225A95"/>
    <w:rsid w:val="002502B0"/>
    <w:rsid w:val="00251786"/>
    <w:rsid w:val="002714D2"/>
    <w:rsid w:val="00286B81"/>
    <w:rsid w:val="003036E3"/>
    <w:rsid w:val="00314D27"/>
    <w:rsid w:val="00321841"/>
    <w:rsid w:val="00324A34"/>
    <w:rsid w:val="00342238"/>
    <w:rsid w:val="00377067"/>
    <w:rsid w:val="003838FC"/>
    <w:rsid w:val="003B66F4"/>
    <w:rsid w:val="003E14BF"/>
    <w:rsid w:val="003F00C0"/>
    <w:rsid w:val="004071A2"/>
    <w:rsid w:val="004202F9"/>
    <w:rsid w:val="004579AC"/>
    <w:rsid w:val="00460908"/>
    <w:rsid w:val="00460E32"/>
    <w:rsid w:val="004978B5"/>
    <w:rsid w:val="004B0773"/>
    <w:rsid w:val="004D5B56"/>
    <w:rsid w:val="004D7D20"/>
    <w:rsid w:val="00525EF5"/>
    <w:rsid w:val="00531F79"/>
    <w:rsid w:val="00542FC8"/>
    <w:rsid w:val="00552732"/>
    <w:rsid w:val="00557FEB"/>
    <w:rsid w:val="00572125"/>
    <w:rsid w:val="00616348"/>
    <w:rsid w:val="006542BD"/>
    <w:rsid w:val="006610BD"/>
    <w:rsid w:val="0067080D"/>
    <w:rsid w:val="0069632F"/>
    <w:rsid w:val="006C6120"/>
    <w:rsid w:val="007030A6"/>
    <w:rsid w:val="0071656C"/>
    <w:rsid w:val="0074357E"/>
    <w:rsid w:val="00752325"/>
    <w:rsid w:val="00755298"/>
    <w:rsid w:val="00761683"/>
    <w:rsid w:val="007B4AC6"/>
    <w:rsid w:val="007C3C62"/>
    <w:rsid w:val="007C5C29"/>
    <w:rsid w:val="007D17AB"/>
    <w:rsid w:val="007D6780"/>
    <w:rsid w:val="007D6F67"/>
    <w:rsid w:val="007D7235"/>
    <w:rsid w:val="007E2A2C"/>
    <w:rsid w:val="00810980"/>
    <w:rsid w:val="00823406"/>
    <w:rsid w:val="008258A0"/>
    <w:rsid w:val="00885ED1"/>
    <w:rsid w:val="008C07AF"/>
    <w:rsid w:val="008D1E69"/>
    <w:rsid w:val="008D3A9F"/>
    <w:rsid w:val="008F4417"/>
    <w:rsid w:val="009161C4"/>
    <w:rsid w:val="00932C5C"/>
    <w:rsid w:val="00941A48"/>
    <w:rsid w:val="009431C6"/>
    <w:rsid w:val="009577BF"/>
    <w:rsid w:val="009810F5"/>
    <w:rsid w:val="009B3439"/>
    <w:rsid w:val="009D5780"/>
    <w:rsid w:val="00A368BB"/>
    <w:rsid w:val="00A67B59"/>
    <w:rsid w:val="00A951EC"/>
    <w:rsid w:val="00AA10D7"/>
    <w:rsid w:val="00AB26EA"/>
    <w:rsid w:val="00AD3C46"/>
    <w:rsid w:val="00AE5992"/>
    <w:rsid w:val="00B30255"/>
    <w:rsid w:val="00B5159A"/>
    <w:rsid w:val="00B846C6"/>
    <w:rsid w:val="00B90177"/>
    <w:rsid w:val="00BB5AE8"/>
    <w:rsid w:val="00BD5428"/>
    <w:rsid w:val="00BD7931"/>
    <w:rsid w:val="00BE21F3"/>
    <w:rsid w:val="00BE7A75"/>
    <w:rsid w:val="00BF48FA"/>
    <w:rsid w:val="00C24062"/>
    <w:rsid w:val="00C44D44"/>
    <w:rsid w:val="00C6038B"/>
    <w:rsid w:val="00C966BC"/>
    <w:rsid w:val="00CB60D9"/>
    <w:rsid w:val="00CF5649"/>
    <w:rsid w:val="00CF7992"/>
    <w:rsid w:val="00D53554"/>
    <w:rsid w:val="00D61051"/>
    <w:rsid w:val="00D615EE"/>
    <w:rsid w:val="00D673E3"/>
    <w:rsid w:val="00DA3715"/>
    <w:rsid w:val="00DA4F15"/>
    <w:rsid w:val="00DB4689"/>
    <w:rsid w:val="00DC7851"/>
    <w:rsid w:val="00DE194C"/>
    <w:rsid w:val="00E172EF"/>
    <w:rsid w:val="00E21736"/>
    <w:rsid w:val="00E3400D"/>
    <w:rsid w:val="00E645F1"/>
    <w:rsid w:val="00E6707D"/>
    <w:rsid w:val="00E82792"/>
    <w:rsid w:val="00EF7DFD"/>
    <w:rsid w:val="00F70BDE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E0D18D5"/>
  <w15:docId w15:val="{E24C084E-8799-46FB-A7B4-7B62239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324A34"/>
    <w:rPr>
      <w:color w:val="808080"/>
    </w:rPr>
  </w:style>
  <w:style w:type="paragraph" w:customStyle="1" w:styleId="Icon">
    <w:name w:val="Icon"/>
    <w:basedOn w:val="Standard"/>
    <w:rsid w:val="008F4417"/>
    <w:pPr>
      <w:spacing w:line="240" w:lineRule="auto"/>
      <w:jc w:val="right"/>
    </w:pPr>
    <w:rPr>
      <w:sz w:val="28"/>
    </w:rPr>
  </w:style>
  <w:style w:type="paragraph" w:styleId="Listenabsatz">
    <w:name w:val="List Paragraph"/>
    <w:basedOn w:val="Standard"/>
    <w:uiPriority w:val="34"/>
    <w:rsid w:val="00CB60D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24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D26F-7D4B-4DA8-9375-EA942D7A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Hasselbach Kornelia BLD-AVS-LMV</cp:lastModifiedBy>
  <cp:revision>31</cp:revision>
  <cp:lastPrinted>2017-04-07T16:04:00Z</cp:lastPrinted>
  <dcterms:created xsi:type="dcterms:W3CDTF">2017-04-07T16:04:00Z</dcterms:created>
  <dcterms:modified xsi:type="dcterms:W3CDTF">2023-07-11T09:43:00Z</dcterms:modified>
</cp:coreProperties>
</file>