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BF45C" w14:textId="66A193BE" w:rsidR="004B0773" w:rsidRDefault="004B0773" w:rsidP="004B0773">
      <w:pPr>
        <w:pStyle w:val="Untertitel"/>
      </w:pPr>
      <w:r>
        <w:t>Arbeitsblatt</w:t>
      </w:r>
      <w:r w:rsidR="0060098D">
        <w:t xml:space="preserve"> - Lösung</w:t>
      </w:r>
    </w:p>
    <w:p w14:paraId="2E2A4F21" w14:textId="3FD3F4FE" w:rsidR="00BE7A75" w:rsidRDefault="00460E32" w:rsidP="004B0773">
      <w:pPr>
        <w:pStyle w:val="Titel"/>
      </w:pPr>
      <w:r>
        <w:t>Künstliche Intelligenz</w:t>
      </w:r>
    </w:p>
    <w:p w14:paraId="282A796F" w14:textId="51D8B12D" w:rsidR="004B0773" w:rsidRDefault="004B0773" w:rsidP="000A0BD3">
      <w:pPr>
        <w:pStyle w:val="berschrift1"/>
        <w:spacing w:before="440"/>
      </w:pPr>
      <w:r>
        <w:t>Auftrag</w:t>
      </w:r>
    </w:p>
    <w:p w14:paraId="628F621E" w14:textId="0111F6B9" w:rsidR="00084A85" w:rsidRDefault="00084A85" w:rsidP="00084A85">
      <w:bookmarkStart w:id="0" w:name="_GoBack"/>
      <w:r>
        <w:rPr>
          <w:noProof/>
          <w:lang w:eastAsia="de-CH"/>
        </w:rPr>
        <w:drawing>
          <wp:anchor distT="0" distB="0" distL="114300" distR="114300" simplePos="0" relativeHeight="251658752" behindDoc="1" locked="0" layoutInCell="1" allowOverlap="1" wp14:anchorId="600FB578" wp14:editId="4C41C58E">
            <wp:simplePos x="0" y="0"/>
            <wp:positionH relativeFrom="column">
              <wp:posOffset>5033010</wp:posOffset>
            </wp:positionH>
            <wp:positionV relativeFrom="paragraph">
              <wp:posOffset>2540</wp:posOffset>
            </wp:positionV>
            <wp:extent cx="860425" cy="86042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5" name="Grafik 5" descr="C:\Users\iah8613\Downloads\5e538fa57312ad95e17215aec14b4f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h8613\Downloads\5e538fa57312ad95e17215aec14b4fd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Schau dir die Sendung «Künstliche Intelligenz – Wie schlau sind Maschinen?» </w:t>
      </w:r>
    </w:p>
    <w:p w14:paraId="31B412CF" w14:textId="77777777" w:rsidR="00084A85" w:rsidRDefault="00084A85" w:rsidP="00084A85">
      <w:r>
        <w:t>von 9einhalb.de an. (Verfügbar bis 20.4.2025)</w:t>
      </w:r>
    </w:p>
    <w:p w14:paraId="644256FB" w14:textId="77777777" w:rsidR="00084A85" w:rsidRDefault="00084A85" w:rsidP="00084A85">
      <w:r>
        <w:t>Bearbeite anschliessend die Aufgaben zusammen mit einem Mitschüler, einer Mitschülerin.</w:t>
      </w:r>
    </w:p>
    <w:p w14:paraId="681F15D2" w14:textId="43BC30DE" w:rsidR="0071656C" w:rsidRPr="00460E32" w:rsidRDefault="00CB60D9" w:rsidP="00460E32">
      <w:pPr>
        <w:pStyle w:val="Listenabsatz"/>
        <w:numPr>
          <w:ilvl w:val="0"/>
          <w:numId w:val="14"/>
        </w:numPr>
        <w:spacing w:before="660"/>
        <w:ind w:left="357" w:hanging="357"/>
      </w:pPr>
      <w:r w:rsidRPr="00460E32">
        <w:t>Pepper ist ein Humanoid. Was bedeutet das?</w:t>
      </w:r>
    </w:p>
    <w:p w14:paraId="5E1DD715" w14:textId="2D83B667" w:rsidR="00CB60D9" w:rsidRDefault="0060098D" w:rsidP="00CB60D9">
      <w:pPr>
        <w:pStyle w:val="LMVSchreiblinie"/>
      </w:pPr>
      <w:r>
        <w:rPr>
          <w:rStyle w:val="LMVForm"/>
        </w:rPr>
        <w:t xml:space="preserve">Humanoide Roboter sehen aus wie Menschen. </w:t>
      </w:r>
      <w:r w:rsidR="009B5678">
        <w:rPr>
          <w:rStyle w:val="LMVForm"/>
        </w:rPr>
        <w:t>Als Augen dienen ihnen Kameras, als Ohren Mikrophone.</w:t>
      </w:r>
    </w:p>
    <w:p w14:paraId="39D12422" w14:textId="2F4C9B2B" w:rsidR="00CB60D9" w:rsidRDefault="009B5678" w:rsidP="00CB60D9">
      <w:pPr>
        <w:pStyle w:val="LMVSchreiblinie"/>
      </w:pPr>
      <w:r>
        <w:rPr>
          <w:rStyle w:val="LMVForm"/>
        </w:rPr>
        <w:t>Sie bewegen sich mit Rädern/ Rollen fort.</w:t>
      </w:r>
    </w:p>
    <w:p w14:paraId="4F19C04D" w14:textId="77777777" w:rsidR="00CB60D9" w:rsidRPr="00616348" w:rsidRDefault="00CB60D9" w:rsidP="00460E32">
      <w:pPr>
        <w:pStyle w:val="Listenabsatz"/>
        <w:numPr>
          <w:ilvl w:val="0"/>
          <w:numId w:val="14"/>
        </w:numPr>
        <w:spacing w:before="660"/>
        <w:ind w:left="357" w:hanging="357"/>
      </w:pPr>
      <w:r w:rsidRPr="00616348">
        <w:t>Pepper macht Aufwärmübungen und tanzt mit den Kindern. Weshalb ist das eine grosse Leistung?</w:t>
      </w:r>
    </w:p>
    <w:p w14:paraId="2DEA8C1C" w14:textId="711406F0" w:rsidR="00CB60D9" w:rsidRDefault="00E540C6" w:rsidP="00CB60D9">
      <w:pPr>
        <w:pStyle w:val="LMVSchreiblinie"/>
      </w:pPr>
      <w:r>
        <w:rPr>
          <w:rStyle w:val="LMVForm"/>
        </w:rPr>
        <w:t>Pepper muss viele verschiedene Bewegungen machen, die von Menschen nachgeahmt werden können.</w:t>
      </w:r>
    </w:p>
    <w:p w14:paraId="1A0DDF66" w14:textId="06649577" w:rsidR="00CB60D9" w:rsidRDefault="006C45C2" w:rsidP="00CB60D9">
      <w:pPr>
        <w:pStyle w:val="LMVSchreiblinie"/>
      </w:pPr>
      <w:r>
        <w:rPr>
          <w:rStyle w:val="LMVForm"/>
        </w:rPr>
        <w:t>Beim Tanzen muss er sich im Takt der Musik bewegen.</w:t>
      </w:r>
    </w:p>
    <w:p w14:paraId="6CE6C328" w14:textId="12018E63" w:rsidR="0071656C" w:rsidRPr="00616348" w:rsidRDefault="00B5159A" w:rsidP="00460E32">
      <w:pPr>
        <w:pStyle w:val="Listenabsatz"/>
        <w:numPr>
          <w:ilvl w:val="0"/>
          <w:numId w:val="14"/>
        </w:numPr>
        <w:spacing w:before="660"/>
        <w:ind w:left="357" w:hanging="357"/>
      </w:pPr>
      <w:r w:rsidRPr="00616348">
        <w:t>Wie werden</w:t>
      </w:r>
      <w:r w:rsidR="002714D2" w:rsidRPr="00616348">
        <w:t xml:space="preserve"> Roboter wie Pepper so schlau?</w:t>
      </w:r>
    </w:p>
    <w:p w14:paraId="79032BDB" w14:textId="6E6AD2FA" w:rsidR="00B5159A" w:rsidRDefault="006C45C2" w:rsidP="00B5159A">
      <w:pPr>
        <w:pStyle w:val="LMVSchreiblinie"/>
      </w:pPr>
      <w:r>
        <w:rPr>
          <w:rStyle w:val="LMVForm"/>
        </w:rPr>
        <w:t xml:space="preserve">Sie werden erst mit vielen Daten programmiert. Diese Daten wenden sie an, analysieren und bewerten </w:t>
      </w:r>
      <w:r w:rsidR="00FE4F5D">
        <w:rPr>
          <w:rStyle w:val="LMVForm"/>
        </w:rPr>
        <w:t>sie.</w:t>
      </w:r>
    </w:p>
    <w:p w14:paraId="09B657F7" w14:textId="6381A3C5" w:rsidR="00B5159A" w:rsidRDefault="00FE4F5D" w:rsidP="00B5159A">
      <w:pPr>
        <w:pStyle w:val="LMVSchreiblinie"/>
      </w:pPr>
      <w:r>
        <w:rPr>
          <w:rStyle w:val="LMVForm"/>
        </w:rPr>
        <w:t>Aus Fehlern und Rückmeldungen lernen sie dazu</w:t>
      </w:r>
      <w:r w:rsidR="00E009EC">
        <w:rPr>
          <w:rStyle w:val="LMVForm"/>
        </w:rPr>
        <w:t>, so werden sie immer schlauer.</w:t>
      </w:r>
    </w:p>
    <w:p w14:paraId="2E23911B" w14:textId="77777777" w:rsidR="00E3400D" w:rsidRDefault="00E3400D" w:rsidP="00E3400D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3475AEB" w14:textId="483263A9" w:rsidR="00B5159A" w:rsidRPr="00616348" w:rsidRDefault="00DB4689" w:rsidP="00460E32">
      <w:pPr>
        <w:pStyle w:val="Listenabsatz"/>
        <w:numPr>
          <w:ilvl w:val="0"/>
          <w:numId w:val="14"/>
        </w:numPr>
        <w:spacing w:before="660"/>
        <w:ind w:left="357" w:hanging="357"/>
      </w:pPr>
      <w:r>
        <w:t xml:space="preserve">Weshalb </w:t>
      </w:r>
      <w:r w:rsidR="00076CB1">
        <w:t>hat Pepper grosse Probleme, ein Türschloss mit einem Schlüssel zu öffnen</w:t>
      </w:r>
      <w:r w:rsidR="00B5159A" w:rsidRPr="00616348">
        <w:t>? Beschreibe genau. Finde andere kleine Aufgaben, die einem Roboter aus den gleichen Gründen auch schwer fallen.</w:t>
      </w:r>
    </w:p>
    <w:p w14:paraId="214D7B09" w14:textId="235515C6" w:rsidR="00B5159A" w:rsidRDefault="00E009EC" w:rsidP="00B5159A">
      <w:pPr>
        <w:pStyle w:val="LMVSchreiblinie"/>
      </w:pPr>
      <w:r>
        <w:rPr>
          <w:rStyle w:val="LMVForm"/>
        </w:rPr>
        <w:t xml:space="preserve">Die Koordination der einzelnen Schritte ist zu kompliziert für Pepper: Schloss erkennen – Schlüssel in Schloss stecken – </w:t>
      </w:r>
    </w:p>
    <w:p w14:paraId="3475CF87" w14:textId="16F5E03D" w:rsidR="00B5159A" w:rsidRDefault="00E009EC" w:rsidP="00B5159A">
      <w:pPr>
        <w:pStyle w:val="LMVSchreiblinie"/>
      </w:pPr>
      <w:r>
        <w:rPr>
          <w:rStyle w:val="LMVForm"/>
        </w:rPr>
        <w:t xml:space="preserve">Schlüssel drehen – Türklinke </w:t>
      </w:r>
      <w:r w:rsidR="00897403">
        <w:rPr>
          <w:rStyle w:val="LMVForm"/>
        </w:rPr>
        <w:t>drücken – Türe aufziehen/ aufstossen</w:t>
      </w:r>
    </w:p>
    <w:p w14:paraId="7046D3DC" w14:textId="05DA4134" w:rsidR="00B5159A" w:rsidRDefault="00897403" w:rsidP="00B5159A">
      <w:pPr>
        <w:pStyle w:val="LMVSchreiblinie"/>
      </w:pPr>
      <w:r>
        <w:rPr>
          <w:rStyle w:val="LMVForm"/>
        </w:rPr>
        <w:t>Weitere Aufgaben: Verschiedene Lösungen</w:t>
      </w:r>
    </w:p>
    <w:p w14:paraId="683A880B" w14:textId="77777777" w:rsidR="00B5159A" w:rsidRDefault="00B5159A" w:rsidP="00B5159A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28820835" w14:textId="77777777" w:rsidR="00B5159A" w:rsidRDefault="00B5159A" w:rsidP="00B5159A"/>
    <w:p w14:paraId="76673128" w14:textId="77777777" w:rsidR="00E3400D" w:rsidRDefault="00E3400D">
      <w:r>
        <w:br w:type="page"/>
      </w:r>
    </w:p>
    <w:p w14:paraId="5A2F4154" w14:textId="49E96D2F" w:rsidR="0012016D" w:rsidRPr="00616348" w:rsidRDefault="00286B81" w:rsidP="00460E32">
      <w:pPr>
        <w:pStyle w:val="Listenabsatz"/>
        <w:numPr>
          <w:ilvl w:val="0"/>
          <w:numId w:val="14"/>
        </w:numPr>
        <w:spacing w:before="660"/>
        <w:ind w:left="357" w:hanging="357"/>
      </w:pPr>
      <w:r w:rsidRPr="00616348">
        <w:lastRenderedPageBreak/>
        <w:t>Beschreibe die verschiedenen Anwendungen von KI: Wo können sie helfen, wo stossen sie an ihre Grenzen?</w:t>
      </w:r>
      <w:r w:rsidR="001D46F6" w:rsidRPr="00616348">
        <w:t xml:space="preserve"> Ergänze die Liste mit zwei eigenen KI-Anwendungen.</w:t>
      </w:r>
    </w:p>
    <w:p w14:paraId="5CA9B079" w14:textId="435D5A35" w:rsidR="00286B81" w:rsidRDefault="00734483" w:rsidP="000A0BD3">
      <w:r>
        <w:rPr>
          <w:noProof/>
          <w:color w:val="808080"/>
          <w:lang w:eastAsia="de-CH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E029064" wp14:editId="247CF7BF">
                <wp:simplePos x="0" y="0"/>
                <wp:positionH relativeFrom="column">
                  <wp:posOffset>126646</wp:posOffset>
                </wp:positionH>
                <wp:positionV relativeFrom="paragraph">
                  <wp:posOffset>2135267</wp:posOffset>
                </wp:positionV>
                <wp:extent cx="6577330" cy="1518920"/>
                <wp:effectExtent l="19050" t="0" r="13970" b="2413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330" cy="1518920"/>
                          <a:chOff x="0" y="110003"/>
                          <a:chExt cx="6582405" cy="1518920"/>
                        </a:xfrm>
                      </wpg:grpSpPr>
                      <wps:wsp>
                        <wps:cNvPr id="1" name="Textfeld 1"/>
                        <wps:cNvSpPr txBox="1"/>
                        <wps:spPr>
                          <a:xfrm>
                            <a:off x="998487" y="110003"/>
                            <a:ext cx="5583918" cy="15189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3C4415" w14:textId="77777777" w:rsidR="005D11D9" w:rsidRDefault="00D829CF" w:rsidP="005D11D9">
                              <w:pPr>
                                <w:rPr>
                                  <w:rStyle w:val="LMVForm"/>
                                  <w:noProof/>
                                </w:rPr>
                              </w:pPr>
                              <w:r>
                                <w:rPr>
                                  <w:rStyle w:val="LMVForm"/>
                                  <w:noProof/>
                                </w:rPr>
                                <w:t xml:space="preserve">Versch. Lösung, z.B. </w:t>
                              </w:r>
                            </w:p>
                            <w:p w14:paraId="5EA37AF2" w14:textId="2630D194" w:rsidR="00D829CF" w:rsidRDefault="00D829CF" w:rsidP="005D11D9">
                              <w:pPr>
                                <w:pStyle w:val="Listenabsatz"/>
                                <w:numPr>
                                  <w:ilvl w:val="0"/>
                                  <w:numId w:val="15"/>
                                </w:numPr>
                                <w:rPr>
                                  <w:rStyle w:val="LMVForm"/>
                                  <w:noProof/>
                                </w:rPr>
                              </w:pPr>
                              <w:r>
                                <w:rPr>
                                  <w:rStyle w:val="LMVForm"/>
                                  <w:noProof/>
                                </w:rPr>
                                <w:t>weitere Apps: Übersetzung, Browser und Suchmaschinen oder auch die Gesichtserkennung</w:t>
                              </w:r>
                            </w:p>
                            <w:p w14:paraId="3C323E9A" w14:textId="022BFFA8" w:rsidR="0025343C" w:rsidRDefault="0025343C" w:rsidP="005D11D9">
                              <w:pPr>
                                <w:pStyle w:val="Listenabsatz"/>
                                <w:numPr>
                                  <w:ilvl w:val="0"/>
                                  <w:numId w:val="15"/>
                                </w:numPr>
                                <w:rPr>
                                  <w:rStyle w:val="LMVForm"/>
                                  <w:noProof/>
                                </w:rPr>
                              </w:pPr>
                              <w:r>
                                <w:rPr>
                                  <w:rStyle w:val="LMVForm"/>
                                  <w:noProof/>
                                </w:rPr>
                                <w:t>Empfehlungen von Streamingdiensten: Sie lernen aus geschauten Sendungen, was dem Nutzer gefällt und machen entsprechende Empfehlungen</w:t>
                              </w:r>
                            </w:p>
                            <w:p w14:paraId="6F713ABD" w14:textId="1F4A239A" w:rsidR="005933B7" w:rsidRDefault="005933B7" w:rsidP="005D11D9">
                              <w:pPr>
                                <w:pStyle w:val="Listenabsatz"/>
                                <w:numPr>
                                  <w:ilvl w:val="0"/>
                                  <w:numId w:val="15"/>
                                </w:numPr>
                                <w:rPr>
                                  <w:rStyle w:val="LMVForm"/>
                                  <w:noProof/>
                                </w:rPr>
                              </w:pPr>
                              <w:r>
                                <w:rPr>
                                  <w:rStyle w:val="LMVForm"/>
                                  <w:noProof/>
                                </w:rPr>
                                <w:t>Smarte Kühlschränke, die Einkaufslisten erstellen</w:t>
                              </w:r>
                            </w:p>
                            <w:p w14:paraId="7A449BF1" w14:textId="43D617FD" w:rsidR="005933B7" w:rsidRDefault="005933B7" w:rsidP="005D11D9">
                              <w:pPr>
                                <w:pStyle w:val="Listenabsatz"/>
                                <w:numPr>
                                  <w:ilvl w:val="0"/>
                                  <w:numId w:val="15"/>
                                </w:numPr>
                                <w:rPr>
                                  <w:rStyle w:val="LMVForm"/>
                                  <w:noProof/>
                                </w:rPr>
                              </w:pPr>
                              <w:r>
                                <w:rPr>
                                  <w:rStyle w:val="LMVForm"/>
                                  <w:noProof/>
                                </w:rPr>
                                <w:t>Smarte Thermostate</w:t>
                              </w:r>
                              <w:r w:rsidR="00A032DE">
                                <w:rPr>
                                  <w:rStyle w:val="LMVForm"/>
                                  <w:noProof/>
                                </w:rPr>
                                <w:t>, welche die Heizung vor der Rückkehr der Bewohner hochdrehen</w:t>
                              </w:r>
                            </w:p>
                            <w:p w14:paraId="07631AB5" w14:textId="1A827262" w:rsidR="005D11D9" w:rsidRDefault="005D11D9" w:rsidP="005D11D9">
                              <w:pPr>
                                <w:pStyle w:val="Listenabsatz"/>
                                <w:numPr>
                                  <w:ilvl w:val="0"/>
                                  <w:numId w:val="15"/>
                                </w:numPr>
                                <w:rPr>
                                  <w:rStyle w:val="LMVForm"/>
                                  <w:noProof/>
                                </w:rPr>
                              </w:pPr>
                              <w:r>
                                <w:rPr>
                                  <w:rStyle w:val="LMVForm"/>
                                  <w:noProof/>
                                </w:rPr>
                                <w:t>Navigationsgeräte: zeigen Verkehr in Echtzeit und bieten alternative Routen, lernen aus Verkehrsüberwachung zu welchen Tageszeiten eine Fahrt wie lange dauert u.ä.</w:t>
                              </w:r>
                            </w:p>
                            <w:p w14:paraId="196AD0FA" w14:textId="29D18AE5" w:rsidR="0025343C" w:rsidRDefault="0025343C" w:rsidP="005D11D9">
                              <w:pPr>
                                <w:pStyle w:val="Listenabsatz"/>
                                <w:numPr>
                                  <w:ilvl w:val="0"/>
                                  <w:numId w:val="15"/>
                                </w:numPr>
                                <w:rPr>
                                  <w:rStyle w:val="LMVForm"/>
                                  <w:noProof/>
                                </w:rPr>
                              </w:pPr>
                              <w:r>
                                <w:rPr>
                                  <w:rStyle w:val="LMVForm"/>
                                  <w:noProof/>
                                </w:rPr>
                                <w:t>Teilautonome Maschinen in der Landwirtschaft</w:t>
                              </w:r>
                              <w:r w:rsidR="007B6D56">
                                <w:rPr>
                                  <w:rStyle w:val="LMVForm"/>
                                  <w:noProof/>
                                </w:rPr>
                                <w:t>, die z.B. die Bewässrung übernehmen, aber nur dann, wenn es notwendig ist.</w:t>
                              </w:r>
                            </w:p>
                            <w:p w14:paraId="052849DD" w14:textId="77777777" w:rsidR="00A032DE" w:rsidRDefault="00A032D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Gerader Verbinder 2"/>
                        <wps:cNvCnPr/>
                        <wps:spPr>
                          <a:xfrm flipH="1" flipV="1">
                            <a:off x="0" y="129053"/>
                            <a:ext cx="983152" cy="4812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029064" id="Gruppieren 3" o:spid="_x0000_s1026" style="position:absolute;margin-left:9.95pt;margin-top:168.15pt;width:517.9pt;height:119.6pt;z-index:251664896;mso-width-relative:margin;mso-height-relative:margin" coordorigin=",1100" coordsize="65824,15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left:9984;top:1100;width:55840;height:15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5E3C4415" w14:textId="77777777" w:rsidR="005D11D9" w:rsidRDefault="00D829CF" w:rsidP="005D11D9">
                        <w:pPr>
                          <w:rPr>
                            <w:rStyle w:val="LMVForm"/>
                            <w:noProof/>
                          </w:rPr>
                        </w:pPr>
                        <w:r>
                          <w:rPr>
                            <w:rStyle w:val="LMVForm"/>
                            <w:noProof/>
                          </w:rPr>
                          <w:t xml:space="preserve">Versch. Lösung, z.B. </w:t>
                        </w:r>
                      </w:p>
                      <w:p w14:paraId="5EA37AF2" w14:textId="2630D194" w:rsidR="00D829CF" w:rsidRDefault="00D829CF" w:rsidP="005D11D9">
                        <w:pPr>
                          <w:pStyle w:val="Listenabsatz"/>
                          <w:numPr>
                            <w:ilvl w:val="0"/>
                            <w:numId w:val="15"/>
                          </w:numPr>
                          <w:rPr>
                            <w:rStyle w:val="LMVForm"/>
                            <w:noProof/>
                          </w:rPr>
                        </w:pPr>
                        <w:r>
                          <w:rPr>
                            <w:rStyle w:val="LMVForm"/>
                            <w:noProof/>
                          </w:rPr>
                          <w:t>weitere Apps: Übersetzung, Browser und Suchmaschinen oder auch die Gesichtserkennung</w:t>
                        </w:r>
                      </w:p>
                      <w:p w14:paraId="3C323E9A" w14:textId="022BFFA8" w:rsidR="0025343C" w:rsidRDefault="0025343C" w:rsidP="005D11D9">
                        <w:pPr>
                          <w:pStyle w:val="Listenabsatz"/>
                          <w:numPr>
                            <w:ilvl w:val="0"/>
                            <w:numId w:val="15"/>
                          </w:numPr>
                          <w:rPr>
                            <w:rStyle w:val="LMVForm"/>
                            <w:noProof/>
                          </w:rPr>
                        </w:pPr>
                        <w:r>
                          <w:rPr>
                            <w:rStyle w:val="LMVForm"/>
                            <w:noProof/>
                          </w:rPr>
                          <w:t>Empfehlungen von Streamingdiensten: Sie lernen aus geschauten Sendungen, was dem Nutzer gefällt und machen entsprechende Empfehlungen</w:t>
                        </w:r>
                      </w:p>
                      <w:p w14:paraId="6F713ABD" w14:textId="1F4A239A" w:rsidR="005933B7" w:rsidRDefault="005933B7" w:rsidP="005D11D9">
                        <w:pPr>
                          <w:pStyle w:val="Listenabsatz"/>
                          <w:numPr>
                            <w:ilvl w:val="0"/>
                            <w:numId w:val="15"/>
                          </w:numPr>
                          <w:rPr>
                            <w:rStyle w:val="LMVForm"/>
                            <w:noProof/>
                          </w:rPr>
                        </w:pPr>
                        <w:r>
                          <w:rPr>
                            <w:rStyle w:val="LMVForm"/>
                            <w:noProof/>
                          </w:rPr>
                          <w:t>Smarte Kühlschränke, die Einkaufslisten erstellen</w:t>
                        </w:r>
                      </w:p>
                      <w:p w14:paraId="7A449BF1" w14:textId="43D617FD" w:rsidR="005933B7" w:rsidRDefault="005933B7" w:rsidP="005D11D9">
                        <w:pPr>
                          <w:pStyle w:val="Listenabsatz"/>
                          <w:numPr>
                            <w:ilvl w:val="0"/>
                            <w:numId w:val="15"/>
                          </w:numPr>
                          <w:rPr>
                            <w:rStyle w:val="LMVForm"/>
                            <w:noProof/>
                          </w:rPr>
                        </w:pPr>
                        <w:r>
                          <w:rPr>
                            <w:rStyle w:val="LMVForm"/>
                            <w:noProof/>
                          </w:rPr>
                          <w:t>Smarte Thermostate</w:t>
                        </w:r>
                        <w:r w:rsidR="00A032DE">
                          <w:rPr>
                            <w:rStyle w:val="LMVForm"/>
                            <w:noProof/>
                          </w:rPr>
                          <w:t>, welche die Heizung vor der Rückkehr der Bewohner hochdrehen</w:t>
                        </w:r>
                      </w:p>
                      <w:p w14:paraId="07631AB5" w14:textId="1A827262" w:rsidR="005D11D9" w:rsidRDefault="005D11D9" w:rsidP="005D11D9">
                        <w:pPr>
                          <w:pStyle w:val="Listenabsatz"/>
                          <w:numPr>
                            <w:ilvl w:val="0"/>
                            <w:numId w:val="15"/>
                          </w:numPr>
                          <w:rPr>
                            <w:rStyle w:val="LMVForm"/>
                            <w:noProof/>
                          </w:rPr>
                        </w:pPr>
                        <w:r>
                          <w:rPr>
                            <w:rStyle w:val="LMVForm"/>
                            <w:noProof/>
                          </w:rPr>
                          <w:t>Navigationsgeräte: zeigen Verkehr in Echtzeit und bieten alternative Routen, lernen aus Verkehrsüberwachung zu welchen Tageszeiten eine Fahrt wie lange dauert u.ä.</w:t>
                        </w:r>
                      </w:p>
                      <w:p w14:paraId="196AD0FA" w14:textId="29D18AE5" w:rsidR="0025343C" w:rsidRDefault="0025343C" w:rsidP="005D11D9">
                        <w:pPr>
                          <w:pStyle w:val="Listenabsatz"/>
                          <w:numPr>
                            <w:ilvl w:val="0"/>
                            <w:numId w:val="15"/>
                          </w:numPr>
                          <w:rPr>
                            <w:rStyle w:val="LMVForm"/>
                            <w:noProof/>
                          </w:rPr>
                        </w:pPr>
                        <w:r>
                          <w:rPr>
                            <w:rStyle w:val="LMVForm"/>
                            <w:noProof/>
                          </w:rPr>
                          <w:t>Teilautonome Maschinen in der Landwirtschaft</w:t>
                        </w:r>
                        <w:r w:rsidR="007B6D56">
                          <w:rPr>
                            <w:rStyle w:val="LMVForm"/>
                            <w:noProof/>
                          </w:rPr>
                          <w:t>, die z.B. die Bewässrung übernehmen, aber nur dann, wenn es notwendig ist.</w:t>
                        </w:r>
                      </w:p>
                      <w:p w14:paraId="052849DD" w14:textId="77777777" w:rsidR="00A032DE" w:rsidRDefault="00A032DE"/>
                    </w:txbxContent>
                  </v:textbox>
                </v:shape>
                <v:line id="Gerader Verbinder 2" o:spid="_x0000_s1028" style="position:absolute;flip:x y;visibility:visible;mso-wrap-style:square" from="0,1290" to="9831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" strokecolor="#7f7f7f [1612]" strokeweight="2.25pt"/>
              </v:group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3651"/>
        <w:gridCol w:w="3652"/>
      </w:tblGrid>
      <w:tr w:rsidR="0004235E" w:rsidRPr="00C24062" w14:paraId="3AB026AB" w14:textId="77777777" w:rsidTr="004D5B56">
        <w:trPr>
          <w:trHeight w:val="380"/>
        </w:trPr>
        <w:tc>
          <w:tcPr>
            <w:tcW w:w="2444" w:type="dxa"/>
            <w:shd w:val="clear" w:color="auto" w:fill="0D0D0D" w:themeFill="text1" w:themeFillTint="F2"/>
            <w:vAlign w:val="center"/>
          </w:tcPr>
          <w:p w14:paraId="015C63FB" w14:textId="5EC56856" w:rsidR="0004235E" w:rsidRPr="00C24062" w:rsidRDefault="0004235E" w:rsidP="004D5B56">
            <w:pPr>
              <w:rPr>
                <w:color w:val="FFFFFF" w:themeColor="background1"/>
                <w:sz w:val="16"/>
                <w:szCs w:val="16"/>
              </w:rPr>
            </w:pPr>
            <w:r w:rsidRPr="00C24062">
              <w:rPr>
                <w:color w:val="FFFFFF" w:themeColor="background1"/>
                <w:sz w:val="16"/>
                <w:szCs w:val="16"/>
              </w:rPr>
              <w:t>KI-Anwendung</w:t>
            </w:r>
          </w:p>
        </w:tc>
        <w:tc>
          <w:tcPr>
            <w:tcW w:w="3651" w:type="dxa"/>
            <w:shd w:val="clear" w:color="auto" w:fill="0D0D0D" w:themeFill="text1" w:themeFillTint="F2"/>
            <w:vAlign w:val="center"/>
          </w:tcPr>
          <w:p w14:paraId="50743620" w14:textId="129FD530" w:rsidR="0004235E" w:rsidRPr="00C24062" w:rsidRDefault="0004235E" w:rsidP="004D5B56">
            <w:pPr>
              <w:rPr>
                <w:color w:val="FFFFFF" w:themeColor="background1"/>
                <w:sz w:val="16"/>
                <w:szCs w:val="16"/>
              </w:rPr>
            </w:pPr>
            <w:r w:rsidRPr="00C24062">
              <w:rPr>
                <w:color w:val="FFFFFF" w:themeColor="background1"/>
                <w:sz w:val="16"/>
                <w:szCs w:val="16"/>
              </w:rPr>
              <w:t>Hilfreich</w:t>
            </w:r>
          </w:p>
        </w:tc>
        <w:tc>
          <w:tcPr>
            <w:tcW w:w="3652" w:type="dxa"/>
            <w:shd w:val="clear" w:color="auto" w:fill="0D0D0D" w:themeFill="text1" w:themeFillTint="F2"/>
            <w:vAlign w:val="center"/>
          </w:tcPr>
          <w:p w14:paraId="154D4E55" w14:textId="5CAA8773" w:rsidR="0004235E" w:rsidRPr="00C24062" w:rsidRDefault="00E3400D" w:rsidP="004D5B56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Grenzen</w:t>
            </w:r>
          </w:p>
        </w:tc>
      </w:tr>
      <w:tr w:rsidR="00BD7931" w14:paraId="555D797E" w14:textId="77777777" w:rsidTr="00BD7931">
        <w:trPr>
          <w:trHeight w:val="794"/>
        </w:trPr>
        <w:tc>
          <w:tcPr>
            <w:tcW w:w="2444" w:type="dxa"/>
            <w:vAlign w:val="center"/>
          </w:tcPr>
          <w:p w14:paraId="4EE038A6" w14:textId="0B75BC6F" w:rsidR="00BD7931" w:rsidRDefault="00BD7931" w:rsidP="00BD7931">
            <w:r>
              <w:t>Sprachassistent auf dem Smartphone</w:t>
            </w:r>
          </w:p>
        </w:tc>
        <w:tc>
          <w:tcPr>
            <w:tcW w:w="3651" w:type="dxa"/>
            <w:vAlign w:val="center"/>
          </w:tcPr>
          <w:p w14:paraId="0AEA1C30" w14:textId="3E18222B" w:rsidR="00BD7931" w:rsidRPr="00BD7931" w:rsidRDefault="00643481" w:rsidP="00BD7931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>
              <w:rPr>
                <w:rStyle w:val="LMVForm"/>
                <w:noProof/>
              </w:rPr>
              <w:t>Geschäfte, Wege finden</w:t>
            </w:r>
            <w:r>
              <w:rPr>
                <w:rStyle w:val="LMVForm"/>
                <w:noProof/>
              </w:rPr>
              <w:br/>
              <w:t>Aktivitäten vorschlagen</w:t>
            </w:r>
          </w:p>
        </w:tc>
        <w:tc>
          <w:tcPr>
            <w:tcW w:w="3652" w:type="dxa"/>
            <w:vAlign w:val="center"/>
          </w:tcPr>
          <w:p w14:paraId="524815C8" w14:textId="6318512A" w:rsidR="00BD7931" w:rsidRPr="00BD7931" w:rsidRDefault="00643481" w:rsidP="00BD7931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>
              <w:rPr>
                <w:rStyle w:val="LMVForm"/>
                <w:noProof/>
              </w:rPr>
              <w:t>Unterhaltung führen, Gefühle zeigen</w:t>
            </w:r>
          </w:p>
        </w:tc>
      </w:tr>
      <w:tr w:rsidR="00BD7931" w14:paraId="4455D91E" w14:textId="77777777" w:rsidTr="00BD7931">
        <w:trPr>
          <w:trHeight w:val="794"/>
        </w:trPr>
        <w:tc>
          <w:tcPr>
            <w:tcW w:w="2444" w:type="dxa"/>
            <w:vAlign w:val="center"/>
          </w:tcPr>
          <w:p w14:paraId="652EF518" w14:textId="51B765B3" w:rsidR="00BD7931" w:rsidRDefault="00BD7931" w:rsidP="00BD7931">
            <w:r>
              <w:t>Humanoid Pepper im Altenheim</w:t>
            </w:r>
          </w:p>
        </w:tc>
        <w:tc>
          <w:tcPr>
            <w:tcW w:w="3651" w:type="dxa"/>
            <w:vAlign w:val="center"/>
          </w:tcPr>
          <w:p w14:paraId="557D8C95" w14:textId="7AF11D33" w:rsidR="00BD7931" w:rsidRPr="00BD7931" w:rsidRDefault="00BE73AB" w:rsidP="00BD7931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>
              <w:rPr>
                <w:rStyle w:val="LMVForm"/>
                <w:noProof/>
              </w:rPr>
              <w:t>Leute unterhalten, mit ihnen spielen</w:t>
            </w:r>
          </w:p>
        </w:tc>
        <w:tc>
          <w:tcPr>
            <w:tcW w:w="3652" w:type="dxa"/>
            <w:vAlign w:val="center"/>
          </w:tcPr>
          <w:p w14:paraId="4C871B6D" w14:textId="68F2B545" w:rsidR="00BD7931" w:rsidRPr="00BD7931" w:rsidRDefault="00BE73AB" w:rsidP="00BD7931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>
              <w:rPr>
                <w:rStyle w:val="LMVForm"/>
                <w:noProof/>
              </w:rPr>
              <w:t>Leute pflegen, Gespräche führen</w:t>
            </w:r>
          </w:p>
        </w:tc>
      </w:tr>
      <w:tr w:rsidR="00BD7931" w14:paraId="789D1ED4" w14:textId="77777777" w:rsidTr="00BD7931">
        <w:trPr>
          <w:trHeight w:val="794"/>
        </w:trPr>
        <w:tc>
          <w:tcPr>
            <w:tcW w:w="2444" w:type="dxa"/>
            <w:vAlign w:val="center"/>
          </w:tcPr>
          <w:p w14:paraId="50B03A78" w14:textId="5219D06A" w:rsidR="00BD7931" w:rsidRDefault="00BD7931" w:rsidP="00BD7931">
            <w:r>
              <w:t>Selbstfahrendes Auto</w:t>
            </w:r>
          </w:p>
        </w:tc>
        <w:tc>
          <w:tcPr>
            <w:tcW w:w="3651" w:type="dxa"/>
            <w:vAlign w:val="center"/>
          </w:tcPr>
          <w:p w14:paraId="13BFE3C4" w14:textId="7E1D6E01" w:rsidR="00BD7931" w:rsidRPr="00BD7931" w:rsidRDefault="00901539" w:rsidP="00BD7931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>
              <w:rPr>
                <w:rStyle w:val="LMVForm"/>
                <w:noProof/>
              </w:rPr>
              <w:t>Spur halten, einfachen Hindernissen ausweichen</w:t>
            </w:r>
          </w:p>
        </w:tc>
        <w:tc>
          <w:tcPr>
            <w:tcW w:w="3652" w:type="dxa"/>
            <w:vAlign w:val="center"/>
          </w:tcPr>
          <w:p w14:paraId="43918555" w14:textId="189E3372" w:rsidR="00BD7931" w:rsidRPr="00BD7931" w:rsidRDefault="00901539" w:rsidP="00BD7931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>
              <w:rPr>
                <w:rStyle w:val="LMVForm"/>
                <w:noProof/>
              </w:rPr>
              <w:t>Auf unvorhergesehene Ereignisse reagieren</w:t>
            </w:r>
          </w:p>
        </w:tc>
      </w:tr>
      <w:tr w:rsidR="00D829CF" w14:paraId="635D9BA2" w14:textId="77777777" w:rsidTr="00BD7931">
        <w:trPr>
          <w:trHeight w:val="794"/>
        </w:trPr>
        <w:tc>
          <w:tcPr>
            <w:tcW w:w="2444" w:type="dxa"/>
            <w:vAlign w:val="center"/>
          </w:tcPr>
          <w:p w14:paraId="23190E52" w14:textId="79741556" w:rsidR="00D829CF" w:rsidRDefault="00D829CF" w:rsidP="00D829CF"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134736A2" w14:textId="66A7F6C3" w:rsidR="00D829CF" w:rsidRPr="00BD7931" w:rsidRDefault="00D829CF" w:rsidP="00D829CF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  <w:tc>
          <w:tcPr>
            <w:tcW w:w="3652" w:type="dxa"/>
            <w:vAlign w:val="center"/>
          </w:tcPr>
          <w:p w14:paraId="2E07AC56" w14:textId="466EBA52" w:rsidR="00D829CF" w:rsidRPr="00BD7931" w:rsidRDefault="00D829CF" w:rsidP="00D829CF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</w:tr>
      <w:tr w:rsidR="00D829CF" w14:paraId="7ADB6333" w14:textId="77777777" w:rsidTr="00BD7931">
        <w:trPr>
          <w:trHeight w:val="794"/>
        </w:trPr>
        <w:tc>
          <w:tcPr>
            <w:tcW w:w="2444" w:type="dxa"/>
            <w:vAlign w:val="center"/>
          </w:tcPr>
          <w:p w14:paraId="5FEAF2C3" w14:textId="32BF737E" w:rsidR="00D829CF" w:rsidRDefault="00D829CF" w:rsidP="00D829CF"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53701D46" w14:textId="51FC4D08" w:rsidR="00D829CF" w:rsidRPr="00BD7931" w:rsidRDefault="00D829CF" w:rsidP="00D829CF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  <w:tc>
          <w:tcPr>
            <w:tcW w:w="3652" w:type="dxa"/>
            <w:vAlign w:val="center"/>
          </w:tcPr>
          <w:p w14:paraId="0F1FD8A1" w14:textId="18D4A983" w:rsidR="00D829CF" w:rsidRPr="00BD7931" w:rsidRDefault="00D829CF" w:rsidP="00D829CF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</w:tr>
    </w:tbl>
    <w:p w14:paraId="4261350B" w14:textId="77777777" w:rsidR="00E3400D" w:rsidRPr="00616348" w:rsidRDefault="00E3400D" w:rsidP="00460E32">
      <w:pPr>
        <w:pStyle w:val="Listenabsatz"/>
        <w:numPr>
          <w:ilvl w:val="0"/>
          <w:numId w:val="14"/>
        </w:numPr>
        <w:spacing w:before="660"/>
        <w:ind w:left="357" w:hanging="357"/>
      </w:pPr>
      <w:r w:rsidRPr="00616348">
        <w:t>Was denkst du über KI: Ist das etwas Gutes? Macht es dir Angst?</w:t>
      </w:r>
    </w:p>
    <w:p w14:paraId="263CC3E9" w14:textId="630503CA" w:rsidR="00E3400D" w:rsidRDefault="00E3400D" w:rsidP="00E3400D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04347E1E" w14:textId="77777777" w:rsidR="00E3400D" w:rsidRDefault="00E3400D" w:rsidP="00E3400D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FAE4CCD" w14:textId="5DBDB682" w:rsidR="006C6120" w:rsidRDefault="006C6120" w:rsidP="00460E32">
      <w:pPr>
        <w:pStyle w:val="Listenabsatz"/>
        <w:numPr>
          <w:ilvl w:val="0"/>
          <w:numId w:val="14"/>
        </w:numPr>
        <w:spacing w:before="660"/>
        <w:ind w:left="357" w:hanging="357"/>
      </w:pPr>
      <w:r>
        <w:t>Wofür hättest du gerne einen Roboter mit KI? Was machst du lieber mit Menschen? Erstelle eine kleine Liste.</w:t>
      </w:r>
    </w:p>
    <w:p w14:paraId="520F81E7" w14:textId="288E315F" w:rsidR="006C6120" w:rsidRDefault="006C6120" w:rsidP="000A0B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8258A0" w:rsidRPr="00C24062" w14:paraId="1B3BBE6F" w14:textId="77777777" w:rsidTr="008258A0">
        <w:trPr>
          <w:trHeight w:val="380"/>
        </w:trPr>
        <w:tc>
          <w:tcPr>
            <w:tcW w:w="4873" w:type="dxa"/>
            <w:shd w:val="clear" w:color="auto" w:fill="0D0D0D" w:themeFill="text1" w:themeFillTint="F2"/>
            <w:vAlign w:val="center"/>
          </w:tcPr>
          <w:p w14:paraId="24363766" w14:textId="4E7B13CA" w:rsidR="008258A0" w:rsidRPr="00C24062" w:rsidRDefault="008258A0" w:rsidP="004B3DB5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Roboter</w:t>
            </w:r>
          </w:p>
        </w:tc>
        <w:tc>
          <w:tcPr>
            <w:tcW w:w="4874" w:type="dxa"/>
            <w:shd w:val="clear" w:color="auto" w:fill="0D0D0D" w:themeFill="text1" w:themeFillTint="F2"/>
            <w:vAlign w:val="center"/>
          </w:tcPr>
          <w:p w14:paraId="4EF80099" w14:textId="5361B495" w:rsidR="008258A0" w:rsidRPr="00C24062" w:rsidRDefault="008258A0" w:rsidP="004B3DB5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Mensch</w:t>
            </w:r>
          </w:p>
        </w:tc>
      </w:tr>
      <w:tr w:rsidR="008258A0" w14:paraId="11799D98" w14:textId="77777777" w:rsidTr="008258A0">
        <w:trPr>
          <w:trHeight w:val="794"/>
        </w:trPr>
        <w:tc>
          <w:tcPr>
            <w:tcW w:w="4873" w:type="dxa"/>
            <w:vAlign w:val="center"/>
          </w:tcPr>
          <w:p w14:paraId="0E9139CB" w14:textId="77777777" w:rsidR="008258A0" w:rsidRPr="00BD7931" w:rsidRDefault="008258A0" w:rsidP="004B3DB5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  <w:tc>
          <w:tcPr>
            <w:tcW w:w="4874" w:type="dxa"/>
            <w:vAlign w:val="center"/>
          </w:tcPr>
          <w:p w14:paraId="7462E860" w14:textId="77777777" w:rsidR="008258A0" w:rsidRPr="00BD7931" w:rsidRDefault="008258A0" w:rsidP="004B3DB5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</w:tr>
      <w:tr w:rsidR="008258A0" w14:paraId="7F32F345" w14:textId="77777777" w:rsidTr="008258A0">
        <w:trPr>
          <w:trHeight w:val="794"/>
        </w:trPr>
        <w:tc>
          <w:tcPr>
            <w:tcW w:w="4873" w:type="dxa"/>
            <w:vAlign w:val="center"/>
          </w:tcPr>
          <w:p w14:paraId="60160F20" w14:textId="77777777" w:rsidR="008258A0" w:rsidRPr="00BD7931" w:rsidRDefault="008258A0" w:rsidP="004B3DB5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  <w:tc>
          <w:tcPr>
            <w:tcW w:w="4874" w:type="dxa"/>
            <w:vAlign w:val="center"/>
          </w:tcPr>
          <w:p w14:paraId="494F3862" w14:textId="77777777" w:rsidR="008258A0" w:rsidRPr="00BD7931" w:rsidRDefault="008258A0" w:rsidP="004B3DB5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</w:tr>
      <w:tr w:rsidR="008258A0" w14:paraId="19BB0CC6" w14:textId="77777777" w:rsidTr="008258A0">
        <w:trPr>
          <w:trHeight w:val="794"/>
        </w:trPr>
        <w:tc>
          <w:tcPr>
            <w:tcW w:w="4873" w:type="dxa"/>
            <w:vAlign w:val="center"/>
          </w:tcPr>
          <w:p w14:paraId="32FD6D93" w14:textId="77777777" w:rsidR="008258A0" w:rsidRPr="00BD7931" w:rsidRDefault="008258A0" w:rsidP="004B3DB5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  <w:tc>
          <w:tcPr>
            <w:tcW w:w="4874" w:type="dxa"/>
            <w:vAlign w:val="center"/>
          </w:tcPr>
          <w:p w14:paraId="3F617B11" w14:textId="77777777" w:rsidR="008258A0" w:rsidRPr="00BD7931" w:rsidRDefault="008258A0" w:rsidP="004B3DB5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  <w:noProof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</w:tr>
      <w:tr w:rsidR="008258A0" w14:paraId="10E88861" w14:textId="77777777" w:rsidTr="008258A0">
        <w:trPr>
          <w:trHeight w:val="794"/>
        </w:trPr>
        <w:tc>
          <w:tcPr>
            <w:tcW w:w="4873" w:type="dxa"/>
            <w:vAlign w:val="center"/>
          </w:tcPr>
          <w:p w14:paraId="07F6810C" w14:textId="77777777" w:rsidR="008258A0" w:rsidRPr="00BD7931" w:rsidRDefault="008258A0" w:rsidP="004B3DB5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  <w:tc>
          <w:tcPr>
            <w:tcW w:w="4874" w:type="dxa"/>
            <w:vAlign w:val="center"/>
          </w:tcPr>
          <w:p w14:paraId="16C14E60" w14:textId="77777777" w:rsidR="008258A0" w:rsidRPr="00BD7931" w:rsidRDefault="008258A0" w:rsidP="004B3DB5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</w:tr>
      <w:tr w:rsidR="008258A0" w14:paraId="48E79E2E" w14:textId="77777777" w:rsidTr="008258A0">
        <w:trPr>
          <w:trHeight w:val="794"/>
        </w:trPr>
        <w:tc>
          <w:tcPr>
            <w:tcW w:w="4873" w:type="dxa"/>
            <w:vAlign w:val="center"/>
          </w:tcPr>
          <w:p w14:paraId="6854C4A5" w14:textId="77777777" w:rsidR="008258A0" w:rsidRPr="00BD7931" w:rsidRDefault="008258A0" w:rsidP="004B3DB5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  <w:tc>
          <w:tcPr>
            <w:tcW w:w="4874" w:type="dxa"/>
            <w:vAlign w:val="center"/>
          </w:tcPr>
          <w:p w14:paraId="1708D532" w14:textId="77777777" w:rsidR="008258A0" w:rsidRPr="00BD7931" w:rsidRDefault="008258A0" w:rsidP="004B3DB5">
            <w:pPr>
              <w:pStyle w:val="LMVSchreiblinie"/>
              <w:pBdr>
                <w:bottom w:val="none" w:sz="0" w:space="0" w:color="auto"/>
                <w:between w:val="none" w:sz="0" w:space="0" w:color="auto"/>
              </w:pBdr>
              <w:spacing w:before="0"/>
              <w:rPr>
                <w:rStyle w:val="LMVForm"/>
              </w:rPr>
            </w:pPr>
            <w:r w:rsidRPr="00BD7931">
              <w:rPr>
                <w:rStyle w:val="LMVForm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931">
              <w:rPr>
                <w:rStyle w:val="LMVForm"/>
                <w:noProof/>
              </w:rPr>
              <w:instrText xml:space="preserve"> FORMTEXT </w:instrText>
            </w:r>
            <w:r w:rsidRPr="00BD7931">
              <w:rPr>
                <w:rStyle w:val="LMVForm"/>
                <w:noProof/>
              </w:rPr>
            </w:r>
            <w:r w:rsidRPr="00BD7931">
              <w:rPr>
                <w:rStyle w:val="LMVForm"/>
                <w:noProof/>
              </w:rPr>
              <w:fldChar w:fldCharType="separate"/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</w:rPr>
              <w:t> </w:t>
            </w:r>
            <w:r w:rsidRPr="00BD7931">
              <w:rPr>
                <w:rStyle w:val="LMVForm"/>
                <w:noProof/>
              </w:rPr>
              <w:fldChar w:fldCharType="end"/>
            </w:r>
          </w:p>
        </w:tc>
      </w:tr>
    </w:tbl>
    <w:p w14:paraId="7208C766" w14:textId="77777777" w:rsidR="008258A0" w:rsidRDefault="008258A0" w:rsidP="000A0BD3"/>
    <w:p w14:paraId="15BE58CC" w14:textId="77777777" w:rsidR="00E3400D" w:rsidRDefault="00E3400D" w:rsidP="008258A0"/>
    <w:sectPr w:rsidR="00E3400D" w:rsidSect="00321841">
      <w:headerReference w:type="default" r:id="rId9"/>
      <w:footerReference w:type="default" r:id="rId10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4BFEA" w14:textId="77777777" w:rsidR="00C852A1" w:rsidRDefault="00C852A1" w:rsidP="00FB0212">
      <w:pPr>
        <w:spacing w:line="240" w:lineRule="auto"/>
      </w:pPr>
      <w:r>
        <w:separator/>
      </w:r>
    </w:p>
  </w:endnote>
  <w:endnote w:type="continuationSeparator" w:id="0">
    <w:p w14:paraId="7A48EB08" w14:textId="77777777" w:rsidR="00C852A1" w:rsidRDefault="00C852A1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CE1CD" w14:textId="6DC4B439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084A85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084A85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36DF4E43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4F43E553" wp14:editId="7AC177FE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99916" w14:textId="77777777" w:rsidR="00C852A1" w:rsidRDefault="00C852A1" w:rsidP="00FB0212">
      <w:pPr>
        <w:spacing w:line="240" w:lineRule="auto"/>
      </w:pPr>
    </w:p>
  </w:footnote>
  <w:footnote w:type="continuationSeparator" w:id="0">
    <w:p w14:paraId="12D9D290" w14:textId="77777777" w:rsidR="00C852A1" w:rsidRDefault="00C852A1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18A24" w14:textId="28648578" w:rsidR="00FB0212" w:rsidRPr="00020912" w:rsidRDefault="000D565B">
    <w:pPr>
      <w:pStyle w:val="Kopfzeile"/>
    </w:pPr>
    <w:r>
      <w:t xml:space="preserve">Medien – </w:t>
    </w:r>
    <w:r w:rsidR="00E645F1">
      <w:t>Programmierte Umwelt</w:t>
    </w:r>
    <w:r w:rsidR="00FB0212">
      <w:tab/>
    </w:r>
    <w:r w:rsidR="00E645F1">
      <w:rPr>
        <w:b/>
      </w:rPr>
      <w:t>Programmieren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3" w15:restartNumberingAfterBreak="0">
    <w:nsid w:val="629B176C"/>
    <w:multiLevelType w:val="hybridMultilevel"/>
    <w:tmpl w:val="5E009EA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7C5903"/>
    <w:multiLevelType w:val="hybridMultilevel"/>
    <w:tmpl w:val="FEE0A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73"/>
    <w:rsid w:val="00020912"/>
    <w:rsid w:val="0004235E"/>
    <w:rsid w:val="000536B5"/>
    <w:rsid w:val="000608D8"/>
    <w:rsid w:val="00076CB1"/>
    <w:rsid w:val="00077474"/>
    <w:rsid w:val="00084A85"/>
    <w:rsid w:val="000A0BD3"/>
    <w:rsid w:val="000D565B"/>
    <w:rsid w:val="00105A6C"/>
    <w:rsid w:val="0012016D"/>
    <w:rsid w:val="00153FD7"/>
    <w:rsid w:val="00170D9E"/>
    <w:rsid w:val="00176462"/>
    <w:rsid w:val="001809AA"/>
    <w:rsid w:val="00186147"/>
    <w:rsid w:val="001D46F6"/>
    <w:rsid w:val="001E1F6D"/>
    <w:rsid w:val="001E53B9"/>
    <w:rsid w:val="00225A95"/>
    <w:rsid w:val="002502B0"/>
    <w:rsid w:val="00251786"/>
    <w:rsid w:val="0025343C"/>
    <w:rsid w:val="002714D2"/>
    <w:rsid w:val="00286B81"/>
    <w:rsid w:val="003036E3"/>
    <w:rsid w:val="00314D27"/>
    <w:rsid w:val="00321841"/>
    <w:rsid w:val="00324A34"/>
    <w:rsid w:val="00342238"/>
    <w:rsid w:val="00377067"/>
    <w:rsid w:val="003838FC"/>
    <w:rsid w:val="003B66F4"/>
    <w:rsid w:val="003E14BF"/>
    <w:rsid w:val="003F00C0"/>
    <w:rsid w:val="004071A2"/>
    <w:rsid w:val="004202F9"/>
    <w:rsid w:val="004579AC"/>
    <w:rsid w:val="00460908"/>
    <w:rsid w:val="00460E32"/>
    <w:rsid w:val="004978B5"/>
    <w:rsid w:val="004B0773"/>
    <w:rsid w:val="004D5B56"/>
    <w:rsid w:val="004D7D20"/>
    <w:rsid w:val="00525EF5"/>
    <w:rsid w:val="00531F79"/>
    <w:rsid w:val="00542FC8"/>
    <w:rsid w:val="00552732"/>
    <w:rsid w:val="00557FEB"/>
    <w:rsid w:val="00572125"/>
    <w:rsid w:val="005933B7"/>
    <w:rsid w:val="005D11D9"/>
    <w:rsid w:val="005E45F1"/>
    <w:rsid w:val="0060098D"/>
    <w:rsid w:val="00616348"/>
    <w:rsid w:val="00643481"/>
    <w:rsid w:val="006542BD"/>
    <w:rsid w:val="006610BD"/>
    <w:rsid w:val="0067080D"/>
    <w:rsid w:val="0069632F"/>
    <w:rsid w:val="006C45C2"/>
    <w:rsid w:val="006C6120"/>
    <w:rsid w:val="007030A6"/>
    <w:rsid w:val="0071656C"/>
    <w:rsid w:val="00734483"/>
    <w:rsid w:val="0074357E"/>
    <w:rsid w:val="00752325"/>
    <w:rsid w:val="00755298"/>
    <w:rsid w:val="00761683"/>
    <w:rsid w:val="007B4AC6"/>
    <w:rsid w:val="007B6D56"/>
    <w:rsid w:val="007C3C62"/>
    <w:rsid w:val="007C5C29"/>
    <w:rsid w:val="007D17AB"/>
    <w:rsid w:val="007D6F67"/>
    <w:rsid w:val="007D7235"/>
    <w:rsid w:val="007E2A2C"/>
    <w:rsid w:val="00810980"/>
    <w:rsid w:val="00823406"/>
    <w:rsid w:val="008258A0"/>
    <w:rsid w:val="00885ED1"/>
    <w:rsid w:val="00897403"/>
    <w:rsid w:val="008C07AF"/>
    <w:rsid w:val="008D1E69"/>
    <w:rsid w:val="008D3A9F"/>
    <w:rsid w:val="008F4417"/>
    <w:rsid w:val="00901539"/>
    <w:rsid w:val="009161C4"/>
    <w:rsid w:val="00932C5C"/>
    <w:rsid w:val="00941A48"/>
    <w:rsid w:val="009431C6"/>
    <w:rsid w:val="009577BF"/>
    <w:rsid w:val="009810F5"/>
    <w:rsid w:val="00992AE7"/>
    <w:rsid w:val="009B3439"/>
    <w:rsid w:val="009B5678"/>
    <w:rsid w:val="009D5780"/>
    <w:rsid w:val="00A032DE"/>
    <w:rsid w:val="00A368BB"/>
    <w:rsid w:val="00A67B59"/>
    <w:rsid w:val="00A951EC"/>
    <w:rsid w:val="00AA10D7"/>
    <w:rsid w:val="00AB26EA"/>
    <w:rsid w:val="00AD3C46"/>
    <w:rsid w:val="00AE5992"/>
    <w:rsid w:val="00B30255"/>
    <w:rsid w:val="00B43F0E"/>
    <w:rsid w:val="00B5159A"/>
    <w:rsid w:val="00B846C6"/>
    <w:rsid w:val="00B90177"/>
    <w:rsid w:val="00BB5AE8"/>
    <w:rsid w:val="00BD5428"/>
    <w:rsid w:val="00BD7931"/>
    <w:rsid w:val="00BE21F3"/>
    <w:rsid w:val="00BE73AB"/>
    <w:rsid w:val="00BE7A75"/>
    <w:rsid w:val="00BF48FA"/>
    <w:rsid w:val="00C24062"/>
    <w:rsid w:val="00C44D44"/>
    <w:rsid w:val="00C6038B"/>
    <w:rsid w:val="00C852A1"/>
    <w:rsid w:val="00C966BC"/>
    <w:rsid w:val="00CB60D9"/>
    <w:rsid w:val="00CF5649"/>
    <w:rsid w:val="00CF7992"/>
    <w:rsid w:val="00D53554"/>
    <w:rsid w:val="00D61051"/>
    <w:rsid w:val="00D615EE"/>
    <w:rsid w:val="00D673E3"/>
    <w:rsid w:val="00D829CF"/>
    <w:rsid w:val="00DA3715"/>
    <w:rsid w:val="00DA4F15"/>
    <w:rsid w:val="00DB4689"/>
    <w:rsid w:val="00DC7851"/>
    <w:rsid w:val="00DE194C"/>
    <w:rsid w:val="00E009EC"/>
    <w:rsid w:val="00E172EF"/>
    <w:rsid w:val="00E21736"/>
    <w:rsid w:val="00E3400D"/>
    <w:rsid w:val="00E540C6"/>
    <w:rsid w:val="00E645F1"/>
    <w:rsid w:val="00E6707D"/>
    <w:rsid w:val="00EF7DFD"/>
    <w:rsid w:val="00F70BDE"/>
    <w:rsid w:val="00F746C1"/>
    <w:rsid w:val="00F81AF7"/>
    <w:rsid w:val="00F92135"/>
    <w:rsid w:val="00F927C1"/>
    <w:rsid w:val="00FA1220"/>
    <w:rsid w:val="00FB0212"/>
    <w:rsid w:val="00FE4F5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E0D18D5"/>
  <w15:docId w15:val="{E24C084E-8799-46FB-A7B4-7B622394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F927C1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-Standardschriftart"/>
    <w:uiPriority w:val="1"/>
    <w:qFormat/>
    <w:rsid w:val="00324A34"/>
    <w:rPr>
      <w:color w:val="808080"/>
    </w:rPr>
  </w:style>
  <w:style w:type="paragraph" w:customStyle="1" w:styleId="Icon">
    <w:name w:val="Icon"/>
    <w:basedOn w:val="Standard"/>
    <w:rsid w:val="008F4417"/>
    <w:pPr>
      <w:spacing w:line="240" w:lineRule="auto"/>
      <w:jc w:val="right"/>
    </w:pPr>
    <w:rPr>
      <w:sz w:val="28"/>
    </w:rPr>
  </w:style>
  <w:style w:type="paragraph" w:styleId="Listenabsatz">
    <w:name w:val="List Paragraph"/>
    <w:basedOn w:val="Standard"/>
    <w:uiPriority w:val="34"/>
    <w:rsid w:val="00CB60D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24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0AC0-D73B-4123-B4AD-32BCBA4A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2</Pages>
  <Words>334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Auftrag</vt:lpstr>
    </vt:vector>
  </TitlesOfParts>
  <Company>Lehrmittelverlag St.Gallen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Hasselbach Kornelia BLD-AVS-LMV</cp:lastModifiedBy>
  <cp:revision>50</cp:revision>
  <cp:lastPrinted>2017-04-07T16:04:00Z</cp:lastPrinted>
  <dcterms:created xsi:type="dcterms:W3CDTF">2017-04-07T16:04:00Z</dcterms:created>
  <dcterms:modified xsi:type="dcterms:W3CDTF">2023-07-12T07:15:00Z</dcterms:modified>
</cp:coreProperties>
</file>